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7EF7" w14:textId="77777777" w:rsidR="001A3073" w:rsidRPr="00E17B2B" w:rsidRDefault="001A3073" w:rsidP="001A3073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line="276" w:lineRule="auto"/>
        <w:jc w:val="center"/>
        <w:outlineLvl w:val="0"/>
        <w:rPr>
          <w:rFonts w:ascii="Calibri" w:hAnsi="Calibri" w:cs="Arial"/>
          <w:b/>
          <w:bCs/>
          <w:caps/>
          <w:color w:val="FFFFFF"/>
          <w:spacing w:val="15"/>
          <w:sz w:val="28"/>
          <w:szCs w:val="28"/>
        </w:rPr>
      </w:pPr>
      <w:bookmarkStart w:id="0" w:name="_Toc515435821"/>
      <w:bookmarkStart w:id="1" w:name="_GoBack"/>
      <w:bookmarkEnd w:id="1"/>
      <w:r>
        <w:rPr>
          <w:rFonts w:ascii="Calibri" w:hAnsi="Calibri" w:cs="Arial"/>
          <w:b/>
          <w:bCs/>
          <w:caps/>
          <w:color w:val="FFFFFF"/>
          <w:spacing w:val="15"/>
          <w:sz w:val="28"/>
          <w:szCs w:val="28"/>
        </w:rPr>
        <w:t>appendix 4 – DBTH data pr</w:t>
      </w:r>
      <w:r w:rsidR="009D5700">
        <w:rPr>
          <w:rFonts w:ascii="Calibri" w:hAnsi="Calibri" w:cs="Arial"/>
          <w:b/>
          <w:bCs/>
          <w:caps/>
          <w:color w:val="FFFFFF"/>
          <w:spacing w:val="15"/>
          <w:sz w:val="28"/>
          <w:szCs w:val="28"/>
        </w:rPr>
        <w:t>OTECTION</w:t>
      </w:r>
      <w:r>
        <w:rPr>
          <w:rFonts w:ascii="Calibri" w:hAnsi="Calibri" w:cs="Arial"/>
          <w:b/>
          <w:bCs/>
          <w:caps/>
          <w:color w:val="FFFFFF"/>
          <w:spacing w:val="15"/>
          <w:sz w:val="28"/>
          <w:szCs w:val="28"/>
        </w:rPr>
        <w:t xml:space="preserve"> impact assessment (dpia)</w:t>
      </w:r>
      <w:bookmarkEnd w:id="0"/>
    </w:p>
    <w:p w14:paraId="1E9CB40E" w14:textId="77777777" w:rsidR="001A3073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</w:p>
    <w:p w14:paraId="7CB44D55" w14:textId="77777777" w:rsidR="001A3073" w:rsidRPr="000A59F4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  <w:r w:rsidRPr="000A59F4">
        <w:rPr>
          <w:rFonts w:ascii="Calibri" w:hAnsi="Calibri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D2FDF4F" wp14:editId="7096A539">
            <wp:simplePos x="0" y="0"/>
            <wp:positionH relativeFrom="column">
              <wp:posOffset>2823845</wp:posOffset>
            </wp:positionH>
            <wp:positionV relativeFrom="paragraph">
              <wp:posOffset>44450</wp:posOffset>
            </wp:positionV>
            <wp:extent cx="2902585" cy="1002030"/>
            <wp:effectExtent l="0" t="0" r="0" b="7620"/>
            <wp:wrapSquare wrapText="bothSides"/>
            <wp:docPr id="1" name="Picture 1" descr="NHS DBTH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DBTH 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A453" w14:textId="77777777" w:rsidR="001A3073" w:rsidRPr="000A59F4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</w:p>
    <w:p w14:paraId="3C37D41A" w14:textId="77777777" w:rsidR="001A3073" w:rsidRPr="000A59F4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</w:p>
    <w:p w14:paraId="44D0BC04" w14:textId="77777777" w:rsidR="001A3073" w:rsidRPr="000A59F4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</w:p>
    <w:p w14:paraId="16C9C5BD" w14:textId="77777777" w:rsidR="001A3073" w:rsidRPr="000A59F4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</w:p>
    <w:p w14:paraId="55B3A6CB" w14:textId="77777777" w:rsidR="001A3073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t>Appendix 4 to CORP/ICT 3</w:t>
      </w:r>
    </w:p>
    <w:p w14:paraId="6812B05B" w14:textId="77777777" w:rsidR="001A3073" w:rsidRPr="000A59F4" w:rsidRDefault="001A3073" w:rsidP="001A3073">
      <w:pPr>
        <w:pStyle w:val="Title"/>
        <w:rPr>
          <w:rFonts w:ascii="Calibri" w:hAnsi="Calibri"/>
          <w:b/>
          <w:sz w:val="36"/>
          <w:szCs w:val="24"/>
        </w:rPr>
      </w:pPr>
      <w:r w:rsidRPr="000A59F4">
        <w:rPr>
          <w:rFonts w:ascii="Calibri" w:hAnsi="Calibri"/>
          <w:b/>
          <w:sz w:val="36"/>
          <w:szCs w:val="24"/>
        </w:rPr>
        <w:t xml:space="preserve">DBTH </w:t>
      </w:r>
      <w:r>
        <w:rPr>
          <w:rFonts w:ascii="Calibri" w:hAnsi="Calibri"/>
          <w:b/>
          <w:sz w:val="36"/>
          <w:szCs w:val="24"/>
        </w:rPr>
        <w:t xml:space="preserve">Data </w:t>
      </w:r>
      <w:r w:rsidR="009D5700">
        <w:rPr>
          <w:rFonts w:ascii="Calibri" w:hAnsi="Calibri"/>
          <w:b/>
          <w:sz w:val="36"/>
          <w:szCs w:val="24"/>
        </w:rPr>
        <w:t>Protection</w:t>
      </w:r>
      <w:r w:rsidRPr="000A59F4">
        <w:rPr>
          <w:rFonts w:ascii="Calibri" w:hAnsi="Calibri"/>
          <w:b/>
          <w:sz w:val="36"/>
          <w:szCs w:val="24"/>
        </w:rPr>
        <w:t xml:space="preserve"> Impact Assessment (</w:t>
      </w:r>
      <w:r>
        <w:rPr>
          <w:rFonts w:ascii="Calibri" w:hAnsi="Calibri"/>
          <w:b/>
          <w:sz w:val="36"/>
          <w:szCs w:val="24"/>
        </w:rPr>
        <w:t>D</w:t>
      </w:r>
      <w:r w:rsidRPr="000A59F4">
        <w:rPr>
          <w:rFonts w:ascii="Calibri" w:hAnsi="Calibri"/>
          <w:b/>
          <w:sz w:val="36"/>
          <w:szCs w:val="24"/>
        </w:rPr>
        <w:t xml:space="preserve">PIA) </w:t>
      </w:r>
    </w:p>
    <w:p w14:paraId="30048181" w14:textId="77777777" w:rsidR="001A3073" w:rsidRPr="000A59F4" w:rsidRDefault="001A3073" w:rsidP="001A3073">
      <w:pPr>
        <w:rPr>
          <w:rFonts w:cs="Calibri"/>
          <w:szCs w:val="24"/>
        </w:rPr>
      </w:pPr>
    </w:p>
    <w:p w14:paraId="37E901AA" w14:textId="77777777" w:rsidR="001A3073" w:rsidRPr="004D5A8A" w:rsidRDefault="001A3073" w:rsidP="001A3073">
      <w:pPr>
        <w:rPr>
          <w:rFonts w:ascii="Calibri" w:hAnsi="Calibri" w:cs="Calibri"/>
          <w:b/>
          <w:sz w:val="32"/>
          <w:szCs w:val="24"/>
        </w:rPr>
      </w:pPr>
      <w:r w:rsidRPr="004D5A8A">
        <w:rPr>
          <w:rFonts w:ascii="Calibri" w:hAnsi="Calibri" w:cs="Calibri"/>
          <w:b/>
          <w:sz w:val="32"/>
          <w:szCs w:val="24"/>
        </w:rPr>
        <w:t xml:space="preserve">Project/Information Asset Title: </w:t>
      </w:r>
    </w:p>
    <w:p w14:paraId="00F19B65" w14:textId="77777777" w:rsidR="001A3073" w:rsidRPr="004D5A8A" w:rsidRDefault="001A3073" w:rsidP="001A3073">
      <w:pPr>
        <w:rPr>
          <w:rFonts w:ascii="Calibri" w:hAnsi="Calibri" w:cs="Calibri"/>
          <w:szCs w:val="24"/>
        </w:rPr>
      </w:pPr>
    </w:p>
    <w:p w14:paraId="4FE333DA" w14:textId="77777777" w:rsidR="001A3073" w:rsidRPr="000A59F4" w:rsidRDefault="001A3073" w:rsidP="001A3073">
      <w:pPr>
        <w:rPr>
          <w:rFonts w:cs="Calibri"/>
          <w:szCs w:val="24"/>
        </w:rPr>
      </w:pPr>
    </w:p>
    <w:p w14:paraId="5A491AF2" w14:textId="77777777" w:rsidR="001A3073" w:rsidRPr="002F6E56" w:rsidRDefault="001A3073" w:rsidP="001A3073">
      <w:pPr>
        <w:rPr>
          <w:rFonts w:asciiTheme="minorHAnsi" w:hAnsiTheme="minorHAnsi" w:cstheme="minorHAnsi"/>
          <w:szCs w:val="24"/>
        </w:rPr>
      </w:pPr>
    </w:p>
    <w:p w14:paraId="419B98AB" w14:textId="77777777" w:rsidR="001A3073" w:rsidRPr="002F6E56" w:rsidRDefault="001A3073" w:rsidP="001A3073">
      <w:pPr>
        <w:rPr>
          <w:rFonts w:asciiTheme="minorHAnsi" w:hAnsiTheme="minorHAnsi" w:cstheme="minorHAnsi"/>
          <w:szCs w:val="24"/>
        </w:rPr>
      </w:pPr>
    </w:p>
    <w:p w14:paraId="093CC166" w14:textId="77777777" w:rsidR="001A3073" w:rsidRPr="002F6E56" w:rsidRDefault="001A3073" w:rsidP="001A3073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47"/>
        <w:gridCol w:w="1565"/>
      </w:tblGrid>
      <w:tr w:rsidR="001A3073" w:rsidRPr="002F6E56" w14:paraId="37121A80" w14:textId="77777777" w:rsidTr="00E04698">
        <w:trPr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AD42165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808080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808080"/>
                <w:sz w:val="20"/>
              </w:rPr>
              <w:t>DPIA Initiation and Review</w:t>
            </w:r>
          </w:p>
        </w:tc>
      </w:tr>
      <w:tr w:rsidR="001A3073" w:rsidRPr="002F6E56" w14:paraId="19019E5E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C8F6F40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808080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808080"/>
                <w:sz w:val="20"/>
              </w:rPr>
              <w:t>Privacy Marking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ABC06B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808080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808080"/>
                <w:sz w:val="20"/>
              </w:rPr>
              <w:t>Unrestricted</w:t>
            </w:r>
          </w:p>
        </w:tc>
      </w:tr>
      <w:tr w:rsidR="001A3073" w:rsidRPr="002F6E56" w14:paraId="7F0B6D77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94A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 xml:space="preserve">Author/reviewer: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AE1E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31D4" w:rsidRPr="002F6E56" w14:paraId="225C5315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3C0" w14:textId="77777777" w:rsidR="00B131D4" w:rsidRPr="002F6E56" w:rsidRDefault="00B131D4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Information Asset Owner (IAO)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0F8" w14:textId="77777777" w:rsidR="00B131D4" w:rsidRPr="002F6E56" w:rsidRDefault="00B131D4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2AC5" w:rsidRPr="002F6E56" w14:paraId="21946FF5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A4F" w14:textId="479FB989" w:rsidR="00902AC5" w:rsidRPr="002F6E56" w:rsidRDefault="00902AC5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Project Manager (PM) - when applicable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C6F" w14:textId="77777777" w:rsidR="00902AC5" w:rsidRPr="002F6E56" w:rsidRDefault="00902AC5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3073" w:rsidRPr="002F6E56" w14:paraId="54AF4310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0DD1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Date written/revised: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5D0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3073" w:rsidRPr="002F6E56" w14:paraId="385FB5E1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A93B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Approved by: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645" w14:textId="77777777" w:rsidR="001A3073" w:rsidRPr="002F6E56" w:rsidRDefault="00130798" w:rsidP="001307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Information Governance Committee</w:t>
            </w:r>
          </w:p>
        </w:tc>
      </w:tr>
      <w:tr w:rsidR="001A3073" w:rsidRPr="002F6E56" w14:paraId="6558E268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5726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Date of approval: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18C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3073" w:rsidRPr="002F6E56" w14:paraId="4EC00950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94DD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Target audience: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708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F6E56">
              <w:rPr>
                <w:rFonts w:asciiTheme="minorHAnsi" w:hAnsiTheme="minorHAnsi" w:cstheme="minorHAnsi"/>
                <w:sz w:val="20"/>
              </w:rPr>
              <w:t>Trust wide</w:t>
            </w:r>
          </w:p>
        </w:tc>
      </w:tr>
      <w:tr w:rsidR="001A3073" w:rsidRPr="002F6E56" w14:paraId="7656B3B9" w14:textId="77777777" w:rsidTr="00E04698">
        <w:trPr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8322232" w14:textId="77777777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808080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808080"/>
                <w:sz w:val="20"/>
              </w:rPr>
              <w:t>Version Control Log</w:t>
            </w:r>
          </w:p>
        </w:tc>
      </w:tr>
      <w:tr w:rsidR="001A3073" w:rsidRPr="002F6E56" w14:paraId="7E16ABD5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0F" w14:textId="77777777" w:rsidR="001A3073" w:rsidRPr="002F6E56" w:rsidRDefault="00446236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999999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999999"/>
                <w:sz w:val="20"/>
              </w:rPr>
              <w:t xml:space="preserve">Version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037" w14:textId="77777777" w:rsidR="001A3073" w:rsidRPr="002F6E56" w:rsidRDefault="00446236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808080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808080"/>
                <w:sz w:val="20"/>
              </w:rPr>
              <w:t>Name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23A" w14:textId="77777777" w:rsidR="001A3073" w:rsidRPr="002F6E56" w:rsidRDefault="00446236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b/>
                <w:color w:val="808080"/>
                <w:sz w:val="20"/>
              </w:rPr>
            </w:pPr>
            <w:r w:rsidRPr="002F6E56">
              <w:rPr>
                <w:rFonts w:asciiTheme="minorHAnsi" w:hAnsiTheme="minorHAnsi" w:cstheme="minorHAnsi"/>
                <w:b/>
                <w:color w:val="808080"/>
                <w:sz w:val="20"/>
              </w:rPr>
              <w:t>Date</w:t>
            </w:r>
          </w:p>
        </w:tc>
      </w:tr>
      <w:tr w:rsidR="001A3073" w:rsidRPr="002F6E56" w14:paraId="6E21C8ED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8D1" w14:textId="634579D2" w:rsidR="001A3073" w:rsidRPr="002F6E56" w:rsidRDefault="005C3B37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999999"/>
                <w:sz w:val="20"/>
              </w:rPr>
            </w:pPr>
            <w:r w:rsidRPr="002F6E56">
              <w:rPr>
                <w:rFonts w:asciiTheme="minorHAnsi" w:hAnsiTheme="minorHAnsi" w:cstheme="minorHAnsi"/>
                <w:color w:val="999999"/>
                <w:sz w:val="20"/>
              </w:rPr>
              <w:t>V1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F4D" w14:textId="04E150E5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3F5" w14:textId="14C28126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</w:tr>
      <w:tr w:rsidR="001A3073" w:rsidRPr="002F6E56" w14:paraId="1AA5D845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DBB" w14:textId="3F243014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999999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C7C" w14:textId="153220E2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ACF" w14:textId="7B5F61A6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</w:tr>
      <w:tr w:rsidR="001A3073" w:rsidRPr="002F6E56" w14:paraId="2F56BA40" w14:textId="77777777" w:rsidTr="00E0469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636" w14:textId="63A38F6F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999999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9D4" w14:textId="65C57843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FA7" w14:textId="6A554F06" w:rsidR="001A3073" w:rsidRPr="002F6E56" w:rsidRDefault="001A3073" w:rsidP="00E04698">
            <w:pPr>
              <w:tabs>
                <w:tab w:val="left" w:pos="6816"/>
              </w:tabs>
              <w:spacing w:before="40" w:after="40"/>
              <w:rPr>
                <w:rFonts w:asciiTheme="minorHAnsi" w:hAnsiTheme="minorHAnsi" w:cstheme="minorHAnsi"/>
                <w:color w:val="808080"/>
                <w:sz w:val="20"/>
              </w:rPr>
            </w:pPr>
          </w:p>
        </w:tc>
      </w:tr>
    </w:tbl>
    <w:p w14:paraId="2D340856" w14:textId="77777777" w:rsidR="001A3073" w:rsidRPr="002F6E56" w:rsidRDefault="001A3073" w:rsidP="001A3073">
      <w:pPr>
        <w:rPr>
          <w:rFonts w:asciiTheme="minorHAnsi" w:hAnsiTheme="minorHAnsi" w:cstheme="minorHAnsi"/>
          <w:szCs w:val="24"/>
        </w:rPr>
      </w:pPr>
    </w:p>
    <w:p w14:paraId="75662C4F" w14:textId="425C2037" w:rsidR="00080A83" w:rsidRPr="002F6E56" w:rsidRDefault="002E0A91" w:rsidP="00080A83">
      <w:pPr>
        <w:rPr>
          <w:rFonts w:asciiTheme="minorHAnsi" w:hAnsiTheme="minorHAnsi" w:cstheme="minorHAnsi"/>
          <w:szCs w:val="24"/>
        </w:rPr>
      </w:pPr>
      <w:r w:rsidRPr="002F6E56">
        <w:rPr>
          <w:rFonts w:asciiTheme="minorHAnsi" w:hAnsiTheme="minorHAnsi" w:cstheme="minorHAnsi"/>
          <w:b/>
          <w:bCs/>
          <w:szCs w:val="24"/>
        </w:rPr>
        <w:t>Steps 1 to 5:</w:t>
      </w:r>
      <w:r w:rsidR="00080A83" w:rsidRPr="002F6E56">
        <w:rPr>
          <w:rFonts w:asciiTheme="minorHAnsi" w:hAnsiTheme="minorHAnsi" w:cstheme="minorHAnsi"/>
          <w:szCs w:val="24"/>
        </w:rPr>
        <w:t xml:space="preserve"> are intended to help </w:t>
      </w:r>
      <w:r w:rsidRPr="002F6E56">
        <w:rPr>
          <w:rFonts w:asciiTheme="minorHAnsi" w:hAnsiTheme="minorHAnsi" w:cstheme="minorHAnsi"/>
          <w:szCs w:val="24"/>
        </w:rPr>
        <w:t>you as the IAO and/or the PM</w:t>
      </w:r>
      <w:r w:rsidR="00080A83" w:rsidRPr="002F6E56">
        <w:rPr>
          <w:rFonts w:asciiTheme="minorHAnsi" w:hAnsiTheme="minorHAnsi" w:cstheme="minorHAnsi"/>
          <w:szCs w:val="24"/>
        </w:rPr>
        <w:t xml:space="preserve"> to decide whether a DPIA is necessary</w:t>
      </w:r>
      <w:r w:rsidRPr="002F6E56">
        <w:rPr>
          <w:rFonts w:asciiTheme="minorHAnsi" w:hAnsiTheme="minorHAnsi" w:cstheme="minorHAnsi"/>
          <w:szCs w:val="24"/>
        </w:rPr>
        <w:t>, and to then provide as much detail as possible</w:t>
      </w:r>
      <w:r w:rsidR="00080A83" w:rsidRPr="002F6E56">
        <w:rPr>
          <w:rFonts w:asciiTheme="minorHAnsi" w:hAnsiTheme="minorHAnsi" w:cstheme="minorHAnsi"/>
          <w:szCs w:val="24"/>
        </w:rPr>
        <w:t>.</w:t>
      </w:r>
      <w:r w:rsidRPr="002F6E56">
        <w:rPr>
          <w:rFonts w:asciiTheme="minorHAnsi" w:hAnsiTheme="minorHAnsi" w:cstheme="minorHAnsi"/>
          <w:szCs w:val="24"/>
        </w:rPr>
        <w:t xml:space="preserve"> Don’t worry, the Information Governance Committee are there to help.</w:t>
      </w:r>
      <w:r w:rsidR="00080A83" w:rsidRPr="002F6E56">
        <w:rPr>
          <w:rFonts w:asciiTheme="minorHAnsi" w:hAnsiTheme="minorHAnsi" w:cstheme="minorHAnsi"/>
          <w:szCs w:val="24"/>
        </w:rPr>
        <w:t xml:space="preserve"> </w:t>
      </w:r>
    </w:p>
    <w:p w14:paraId="306D8DE2" w14:textId="77777777" w:rsidR="002E0A91" w:rsidRPr="002F6E56" w:rsidRDefault="002E0A91" w:rsidP="00080A83">
      <w:pPr>
        <w:rPr>
          <w:rFonts w:asciiTheme="minorHAnsi" w:hAnsiTheme="minorHAnsi" w:cstheme="minorHAnsi"/>
          <w:b/>
          <w:bCs/>
          <w:szCs w:val="24"/>
        </w:rPr>
      </w:pPr>
    </w:p>
    <w:p w14:paraId="6BBEBFCB" w14:textId="16F7831C" w:rsidR="00080A83" w:rsidRPr="002F6E56" w:rsidRDefault="002E0A91" w:rsidP="00080A83">
      <w:pPr>
        <w:rPr>
          <w:rFonts w:asciiTheme="minorHAnsi" w:hAnsiTheme="minorHAnsi" w:cstheme="minorHAnsi"/>
          <w:szCs w:val="24"/>
        </w:rPr>
      </w:pPr>
      <w:r w:rsidRPr="002F6E56">
        <w:rPr>
          <w:rFonts w:asciiTheme="minorHAnsi" w:hAnsiTheme="minorHAnsi" w:cstheme="minorHAnsi"/>
          <w:b/>
          <w:bCs/>
          <w:szCs w:val="24"/>
        </w:rPr>
        <w:t>For the avoidance of doubt in this DPIA:</w:t>
      </w:r>
      <w:r w:rsidRPr="002F6E56">
        <w:rPr>
          <w:rFonts w:asciiTheme="minorHAnsi" w:hAnsiTheme="minorHAnsi" w:cstheme="minorHAnsi"/>
          <w:szCs w:val="24"/>
        </w:rPr>
        <w:t xml:space="preserve"> An </w:t>
      </w:r>
      <w:r w:rsidRPr="002F6E56">
        <w:rPr>
          <w:rFonts w:asciiTheme="minorHAnsi" w:hAnsiTheme="minorHAnsi" w:cstheme="minorHAnsi"/>
          <w:b/>
          <w:bCs/>
          <w:szCs w:val="24"/>
        </w:rPr>
        <w:t>asset</w:t>
      </w:r>
      <w:r w:rsidRPr="002F6E56">
        <w:rPr>
          <w:rFonts w:asciiTheme="minorHAnsi" w:hAnsiTheme="minorHAnsi" w:cstheme="minorHAnsi"/>
          <w:szCs w:val="24"/>
        </w:rPr>
        <w:t xml:space="preserve"> is a registered database system or on-line application that is used to process personal information. See </w:t>
      </w:r>
      <w:hyperlink r:id="rId10" w:history="1">
        <w:r w:rsidRPr="002F6E56">
          <w:rPr>
            <w:rStyle w:val="Hyperlink"/>
            <w:rFonts w:asciiTheme="minorHAnsi" w:hAnsiTheme="minorHAnsi" w:cstheme="minorHAnsi"/>
            <w:sz w:val="24"/>
            <w:szCs w:val="24"/>
          </w:rPr>
          <w:t>Trust Policy CORP/ICT 3</w:t>
        </w:r>
      </w:hyperlink>
      <w:r w:rsidRPr="002F6E56">
        <w:rPr>
          <w:rFonts w:asciiTheme="minorHAnsi" w:hAnsiTheme="minorHAnsi" w:cstheme="minorHAnsi"/>
          <w:szCs w:val="24"/>
        </w:rPr>
        <w:t xml:space="preserve"> for clarification, or get advice from: </w:t>
      </w:r>
      <w:hyperlink r:id="rId11" w:history="1">
        <w:r w:rsidRPr="002F6E56">
          <w:rPr>
            <w:rStyle w:val="Hyperlink"/>
            <w:rFonts w:asciiTheme="minorHAnsi" w:hAnsiTheme="minorHAnsi" w:cstheme="minorHAnsi"/>
            <w:sz w:val="24"/>
            <w:szCs w:val="24"/>
          </w:rPr>
          <w:t>dbth.dpo@nhs.net</w:t>
        </w:r>
      </w:hyperlink>
    </w:p>
    <w:p w14:paraId="01EF1C11" w14:textId="77777777" w:rsidR="002E0A91" w:rsidRPr="002F6E56" w:rsidRDefault="002E0A91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2F6E56">
        <w:rPr>
          <w:rFonts w:asciiTheme="minorHAnsi" w:hAnsiTheme="minorHAnsi" w:cstheme="minorHAnsi"/>
          <w:b/>
          <w:szCs w:val="24"/>
        </w:rPr>
        <w:br w:type="page"/>
      </w:r>
    </w:p>
    <w:p w14:paraId="0FD0BA92" w14:textId="2735CE2C" w:rsidR="00080A83" w:rsidRPr="002F6E56" w:rsidRDefault="00080A83" w:rsidP="00080A83">
      <w:pPr>
        <w:rPr>
          <w:rFonts w:asciiTheme="minorHAnsi" w:hAnsiTheme="minorHAnsi" w:cstheme="minorHAnsi"/>
          <w:szCs w:val="24"/>
        </w:rPr>
      </w:pPr>
      <w:r w:rsidRPr="002F6E56">
        <w:rPr>
          <w:rFonts w:asciiTheme="minorHAnsi" w:hAnsiTheme="minorHAnsi" w:cstheme="minorHAnsi"/>
          <w:b/>
          <w:szCs w:val="24"/>
        </w:rPr>
        <w:lastRenderedPageBreak/>
        <w:t xml:space="preserve">Answering ‘yes’ to any of the questions </w:t>
      </w:r>
      <w:r w:rsidR="002E0A91" w:rsidRPr="002F6E56">
        <w:rPr>
          <w:rFonts w:asciiTheme="minorHAnsi" w:hAnsiTheme="minorHAnsi" w:cstheme="minorHAnsi"/>
          <w:b/>
          <w:szCs w:val="24"/>
        </w:rPr>
        <w:t xml:space="preserve">below </w:t>
      </w:r>
      <w:r w:rsidRPr="002F6E56">
        <w:rPr>
          <w:rFonts w:asciiTheme="minorHAnsi" w:hAnsiTheme="minorHAnsi" w:cstheme="minorHAnsi"/>
          <w:b/>
          <w:szCs w:val="24"/>
        </w:rPr>
        <w:t>is an indication that a DPIA would be appropriate.</w:t>
      </w:r>
      <w:r w:rsidRPr="002F6E56">
        <w:rPr>
          <w:rFonts w:asciiTheme="minorHAnsi" w:hAnsiTheme="minorHAnsi" w:cstheme="minorHAnsi"/>
          <w:szCs w:val="24"/>
        </w:rPr>
        <w:t xml:space="preserve"> You can expand on your answers as the project develops if you need to.</w:t>
      </w:r>
    </w:p>
    <w:p w14:paraId="5CF1CFE9" w14:textId="4D14698E" w:rsidR="001A3073" w:rsidRPr="002F6E56" w:rsidRDefault="001A3073" w:rsidP="001A3073">
      <w:pPr>
        <w:rPr>
          <w:rFonts w:asciiTheme="minorHAnsi" w:hAnsiTheme="minorHAnsi" w:cstheme="minorHAnsi"/>
          <w:szCs w:val="24"/>
        </w:rPr>
      </w:pPr>
    </w:p>
    <w:p w14:paraId="70D1E85F" w14:textId="77777777" w:rsidR="00E051E6" w:rsidRPr="002F6E56" w:rsidRDefault="00E051E6" w:rsidP="00E051E6">
      <w:pPr>
        <w:pStyle w:val="Heading1"/>
        <w:rPr>
          <w:rFonts w:asciiTheme="minorHAnsi" w:hAnsiTheme="minorHAnsi" w:cstheme="minorHAnsi"/>
        </w:rPr>
      </w:pPr>
      <w:bookmarkStart w:id="2" w:name="_Toc515435334"/>
      <w:bookmarkStart w:id="3" w:name="_Toc515435822"/>
      <w:r w:rsidRPr="002F6E56">
        <w:rPr>
          <w:rFonts w:asciiTheme="minorHAnsi" w:hAnsiTheme="minorHAnsi" w:cstheme="minorHAnsi"/>
        </w:rPr>
        <w:t>Step 1: Initial questions for the Information Asset Owner and the Project Team</w:t>
      </w:r>
      <w:bookmarkEnd w:id="2"/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03"/>
        <w:gridCol w:w="566"/>
        <w:gridCol w:w="566"/>
      </w:tblGrid>
      <w:tr w:rsidR="00E051E6" w:rsidRPr="002F6E56" w14:paraId="236B3979" w14:textId="77777777" w:rsidTr="00AC266B">
        <w:trPr>
          <w:gridBefore w:val="2"/>
          <w:wBefore w:w="7889" w:type="dxa"/>
          <w:trHeight w:val="32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C8085" w14:textId="77777777" w:rsidR="00E051E6" w:rsidRPr="002F6E56" w:rsidRDefault="00E051E6">
            <w:pPr>
              <w:tabs>
                <w:tab w:val="right" w:pos="3612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F6E56">
              <w:rPr>
                <w:rFonts w:asciiTheme="minorHAnsi" w:hAnsiTheme="minorHAnsi" w:cstheme="minorHAnsi"/>
                <w:b/>
                <w:lang w:eastAsia="en-US"/>
              </w:rPr>
              <w:t>Y       N</w:t>
            </w:r>
          </w:p>
        </w:tc>
      </w:tr>
      <w:tr w:rsidR="00E051E6" w:rsidRPr="002F6E56" w14:paraId="358FE860" w14:textId="77777777" w:rsidTr="00B541A3">
        <w:trPr>
          <w:trHeight w:val="271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9B7" w14:textId="049C13BF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Will the project</w:t>
            </w:r>
            <w:r w:rsidR="000D26C4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/asset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involve the collection of </w:t>
            </w:r>
            <w:r w:rsidR="00B541A3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individuals </w:t>
            </w:r>
            <w:r w:rsidR="00080A83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information?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7CA4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7398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6B07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4758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5E66232C" w14:textId="77777777" w:rsidTr="00B541A3">
        <w:trPr>
          <w:trHeight w:val="548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7607" w14:textId="0C14BABE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Will the project</w:t>
            </w:r>
            <w:r w:rsidR="000D26C4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/asset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compel individuals to provide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information about themselves?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CB80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6614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C923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9320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0175AA62" w14:textId="77777777" w:rsidTr="00B541A3">
        <w:trPr>
          <w:trHeight w:val="528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3890" w14:textId="6A05F9F1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Will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information about individuals be disclosed to organisations or people who have not previously had routine access to the information?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9D2A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5526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3E94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627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1C6EE154" w14:textId="77777777" w:rsidTr="00B541A3">
        <w:trPr>
          <w:trHeight w:val="508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1366" w14:textId="75669B86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Are you using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information about individuals for a purpose it is not currently used for, or in a way it is not currently used?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E075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5677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AE3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8531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4B608404" w14:textId="77777777" w:rsidTr="00B541A3">
        <w:trPr>
          <w:trHeight w:val="630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0318" w14:textId="27512765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Does the project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/asset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involve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us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 </w:t>
            </w:r>
            <w:proofErr w:type="gramStart"/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of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new</w:t>
            </w:r>
            <w:proofErr w:type="gramEnd"/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technology that might be perceived as being privacy intrusive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6AC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6622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0DFE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7716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773D023D" w14:textId="77777777" w:rsidTr="00B541A3">
        <w:trPr>
          <w:trHeight w:val="568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76E0" w14:textId="5B4993E7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Will the project</w:t>
            </w:r>
            <w:r w:rsidR="000D26C4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/asset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result in you making decisions or taking action against individuals in ways that c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ould</w:t>
            </w:r>
            <w:proofErr w:type="gramEnd"/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have a significant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/adverse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impact on them?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5F04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6345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0F05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0291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07379554" w14:textId="77777777" w:rsidTr="00B541A3">
        <w:trPr>
          <w:trHeight w:val="832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CAD" w14:textId="19058D82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 the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information about individuals of a kind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that is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likely to raise privacy concerns or expectations? For example, health records, criminal records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 other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information that peopl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consider to be private.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060D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035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EA4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65803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358FB73F" w14:textId="77777777" w:rsidTr="00B541A3">
        <w:trPr>
          <w:trHeight w:val="391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2A1" w14:textId="23F13E22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Will the </w:t>
            </w:r>
            <w:r w:rsidR="00902AC5"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asset</w:t>
            </w:r>
            <w:r w:rsidRPr="002F6E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require you to contact individuals in ways that they may find intrusive?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6C2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6568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4527" w14:textId="77777777" w:rsidR="00E051E6" w:rsidRPr="002F6E56" w:rsidRDefault="000558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4277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E6" w:rsidRPr="002F6E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E051E6" w:rsidRPr="002F6E56" w14:paraId="6DFC329C" w14:textId="77777777" w:rsidTr="00AC266B">
        <w:trPr>
          <w:trHeight w:val="699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3D9"/>
            <w:hideMark/>
          </w:tcPr>
          <w:p w14:paraId="6575A9B3" w14:textId="58B40E58" w:rsidR="00E051E6" w:rsidRPr="002F6E56" w:rsidRDefault="00E051E6">
            <w:pPr>
              <w:spacing w:line="25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Looking at where you have indicated a Y (Yes), </w:t>
            </w:r>
            <w:r w:rsidR="00902AC5" w:rsidRPr="002F6E56">
              <w:rPr>
                <w:rFonts w:asciiTheme="minorHAnsi" w:hAnsiTheme="minorHAnsi" w:cstheme="minorHAnsi"/>
                <w:szCs w:val="24"/>
                <w:lang w:eastAsia="en-US"/>
              </w:rPr>
              <w:t>it is now necessary</w:t>
            </w:r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that a </w:t>
            </w:r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full </w:t>
            </w:r>
            <w:r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DPIA </w:t>
            </w:r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review </w:t>
            </w:r>
            <w:r w:rsidRPr="002F6E56">
              <w:rPr>
                <w:rFonts w:asciiTheme="minorHAnsi" w:hAnsiTheme="minorHAnsi" w:cstheme="minorHAnsi"/>
                <w:szCs w:val="24"/>
                <w:lang w:eastAsia="en-US"/>
              </w:rPr>
              <w:t>is appropriate</w:t>
            </w:r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  <w:r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>P</w:t>
            </w:r>
            <w:r w:rsidRPr="002F6E56">
              <w:rPr>
                <w:rFonts w:asciiTheme="minorHAnsi" w:hAnsiTheme="minorHAnsi" w:cstheme="minorHAnsi"/>
                <w:szCs w:val="24"/>
                <w:lang w:eastAsia="en-US"/>
              </w:rPr>
              <w:t>lease tell us ‘briefly’ the purpose below, and then move on to section 2, unless you need further guidance from</w:t>
            </w:r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: </w:t>
            </w:r>
            <w:hyperlink r:id="rId12" w:history="1">
              <w:r w:rsidR="002E0A91" w:rsidRPr="002F6E56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en-US"/>
                </w:rPr>
                <w:t>dbth.dpo@nhs.net</w:t>
              </w:r>
            </w:hyperlink>
            <w:r w:rsidR="002E0A91" w:rsidRPr="002F6E56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</w:p>
        </w:tc>
      </w:tr>
      <w:tr w:rsidR="00E051E6" w:rsidRPr="002F6E56" w14:paraId="2D50CD7E" w14:textId="77777777" w:rsidTr="00AC266B">
        <w:trPr>
          <w:trHeight w:val="18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6E6B" w14:textId="77777777" w:rsidR="00E051E6" w:rsidRPr="002F6E56" w:rsidRDefault="00E051E6" w:rsidP="00E051E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2F6E56">
              <w:rPr>
                <w:rFonts w:asciiTheme="minorHAnsi" w:hAnsiTheme="minorHAnsi" w:cstheme="minorHAnsi"/>
                <w:lang w:eastAsia="en-US"/>
              </w:rPr>
              <w:t xml:space="preserve">If personal data are going to be processed, </w:t>
            </w:r>
            <w:r w:rsidRPr="002F6E56">
              <w:rPr>
                <w:rFonts w:asciiTheme="minorHAnsi" w:hAnsiTheme="minorHAnsi" w:cstheme="minorHAnsi"/>
                <w:b/>
                <w:bCs/>
                <w:lang w:eastAsia="en-US"/>
              </w:rPr>
              <w:t>what is the purpose</w:t>
            </w:r>
            <w:r w:rsidRPr="002F6E56">
              <w:rPr>
                <w:rFonts w:asciiTheme="minorHAnsi" w:hAnsiTheme="minorHAnsi" w:cstheme="minorHAnsi"/>
                <w:lang w:eastAsia="en-US"/>
              </w:rPr>
              <w:t xml:space="preserve"> of that processing?</w:t>
            </w:r>
          </w:p>
          <w:p w14:paraId="7F2E6ACD" w14:textId="2FFE7092" w:rsidR="008B7A41" w:rsidRPr="002F6E56" w:rsidRDefault="008B7A41" w:rsidP="00E051E6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For example, patient care, commissioning, research, </w:t>
            </w:r>
            <w:r w:rsidR="002E0A91"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clinical </w:t>
            </w: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audit, </w:t>
            </w:r>
            <w:r w:rsidR="002E0A91"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or information </w:t>
            </w: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evaluation</w:t>
            </w:r>
            <w:r w:rsidR="002E0A91"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that includes a personal data element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C79" w14:textId="77777777" w:rsidR="00E051E6" w:rsidRPr="002F6E56" w:rsidRDefault="00E051E6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95CA155" w14:textId="77777777" w:rsidR="00080A83" w:rsidRPr="002F6E56" w:rsidRDefault="00E051E6" w:rsidP="001A3073">
      <w:pPr>
        <w:pStyle w:val="Heading1"/>
        <w:rPr>
          <w:rFonts w:asciiTheme="minorHAnsi" w:hAnsiTheme="minorHAnsi" w:cstheme="minorHAnsi"/>
        </w:rPr>
      </w:pPr>
      <w:r w:rsidRPr="002F6E56">
        <w:rPr>
          <w:rFonts w:asciiTheme="minorHAnsi" w:hAnsiTheme="minorHAnsi" w:cstheme="minorHAnsi"/>
        </w:rPr>
        <w:t xml:space="preserve"> </w:t>
      </w:r>
      <w:bookmarkStart w:id="4" w:name="_Toc515435335"/>
      <w:bookmarkStart w:id="5" w:name="_Toc515435823"/>
    </w:p>
    <w:p w14:paraId="0FE824F5" w14:textId="44D70EB9" w:rsidR="001A3073" w:rsidRPr="002F6E56" w:rsidRDefault="001A3073" w:rsidP="001A3073">
      <w:pPr>
        <w:pStyle w:val="Heading1"/>
        <w:rPr>
          <w:rFonts w:asciiTheme="minorHAnsi" w:hAnsiTheme="minorHAnsi" w:cstheme="minorHAnsi"/>
        </w:rPr>
      </w:pPr>
      <w:r w:rsidRPr="002F6E56">
        <w:rPr>
          <w:rFonts w:asciiTheme="minorHAnsi" w:hAnsiTheme="minorHAnsi" w:cstheme="minorHAnsi"/>
        </w:rPr>
        <w:t xml:space="preserve">Step 2. Data </w:t>
      </w:r>
      <w:r w:rsidR="009D5700" w:rsidRPr="002F6E56">
        <w:rPr>
          <w:rFonts w:asciiTheme="minorHAnsi" w:hAnsiTheme="minorHAnsi" w:cstheme="minorHAnsi"/>
        </w:rPr>
        <w:t>Protection</w:t>
      </w:r>
      <w:r w:rsidRPr="002F6E56">
        <w:rPr>
          <w:rFonts w:asciiTheme="minorHAnsi" w:hAnsiTheme="minorHAnsi" w:cstheme="minorHAnsi"/>
        </w:rPr>
        <w:t xml:space="preserve"> Impact Assessment template</w:t>
      </w:r>
      <w:bookmarkEnd w:id="4"/>
      <w:bookmarkEnd w:id="5"/>
    </w:p>
    <w:p w14:paraId="57DE77BC" w14:textId="77777777" w:rsidR="001A3073" w:rsidRPr="002F6E56" w:rsidRDefault="001A3073" w:rsidP="001A3073">
      <w:pPr>
        <w:rPr>
          <w:rFonts w:asciiTheme="minorHAnsi" w:hAnsiTheme="minorHAnsi" w:cstheme="minorHAnsi"/>
        </w:rPr>
      </w:pPr>
    </w:p>
    <w:p w14:paraId="16EA704B" w14:textId="41A5F05A" w:rsidR="001A3073" w:rsidRPr="002F6E56" w:rsidRDefault="001A3073" w:rsidP="001A3073">
      <w:pPr>
        <w:rPr>
          <w:rFonts w:asciiTheme="minorHAnsi" w:hAnsiTheme="minorHAnsi" w:cstheme="minorHAnsi"/>
        </w:rPr>
      </w:pPr>
      <w:r w:rsidRPr="002F6E56">
        <w:rPr>
          <w:rFonts w:asciiTheme="minorHAnsi" w:hAnsiTheme="minorHAnsi" w:cstheme="minorHAnsi"/>
        </w:rPr>
        <w:t>Identify the key privacy risks and the associated compliance and corporate risks. Larger-scale DPIAs might record this information on the more formal Corporate DATIX System Risk Register.</w:t>
      </w:r>
    </w:p>
    <w:p w14:paraId="3AE299C1" w14:textId="77777777" w:rsidR="001A3073" w:rsidRPr="002F6E56" w:rsidRDefault="001A3073" w:rsidP="001A3073">
      <w:pPr>
        <w:rPr>
          <w:rFonts w:asciiTheme="minorHAnsi" w:hAnsiTheme="minorHAnsi" w:cstheme="minorHAnsi"/>
          <w:szCs w:val="24"/>
        </w:rPr>
      </w:pPr>
    </w:p>
    <w:tbl>
      <w:tblPr>
        <w:tblW w:w="8334" w:type="dxa"/>
        <w:tblBorders>
          <w:top w:val="single" w:sz="24" w:space="0" w:color="E9E3DB"/>
          <w:left w:val="single" w:sz="24" w:space="0" w:color="E9E3DB"/>
          <w:bottom w:val="single" w:sz="24" w:space="0" w:color="E9E3DB"/>
          <w:right w:val="single" w:sz="24" w:space="0" w:color="E9E3DB"/>
          <w:insideH w:val="single" w:sz="24" w:space="0" w:color="E9E3DB"/>
          <w:insideV w:val="single" w:sz="24" w:space="0" w:color="E9E3DB"/>
        </w:tblBorders>
        <w:tblLook w:val="04A0" w:firstRow="1" w:lastRow="0" w:firstColumn="1" w:lastColumn="0" w:noHBand="0" w:noVBand="1"/>
      </w:tblPr>
      <w:tblGrid>
        <w:gridCol w:w="2957"/>
        <w:gridCol w:w="2559"/>
        <w:gridCol w:w="515"/>
        <w:gridCol w:w="516"/>
        <w:gridCol w:w="515"/>
        <w:gridCol w:w="1272"/>
      </w:tblGrid>
      <w:tr w:rsidR="001A3073" w:rsidRPr="002F6E56" w14:paraId="28500D89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223156E9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F6E56">
              <w:rPr>
                <w:rFonts w:asciiTheme="minorHAnsi" w:hAnsiTheme="minorHAnsi" w:cstheme="minorHAnsi"/>
                <w:b/>
                <w:szCs w:val="24"/>
              </w:rPr>
              <w:t>Threats</w:t>
            </w:r>
          </w:p>
          <w:p w14:paraId="59DFDB4B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F6E56">
              <w:rPr>
                <w:rFonts w:asciiTheme="minorHAnsi" w:hAnsiTheme="minorHAnsi" w:cstheme="minorHAnsi"/>
                <w:b/>
                <w:szCs w:val="24"/>
              </w:rPr>
              <w:t>(Risks)</w:t>
            </w: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7BECC45A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F6E56">
              <w:rPr>
                <w:rFonts w:asciiTheme="minorHAnsi" w:hAnsiTheme="minorHAnsi" w:cstheme="minorHAnsi"/>
                <w:b/>
                <w:szCs w:val="24"/>
              </w:rPr>
              <w:t>Controls</w:t>
            </w:r>
          </w:p>
        </w:tc>
        <w:tc>
          <w:tcPr>
            <w:tcW w:w="1546" w:type="dxa"/>
            <w:gridSpan w:val="3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4535B76B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E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Likelihood x Consequence </w:t>
            </w:r>
          </w:p>
          <w:p w14:paraId="4423FBB0" w14:textId="09F7E8E2" w:rsidR="001A3073" w:rsidRPr="002F6E56" w:rsidRDefault="001A3073" w:rsidP="002E0A9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E56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= Impact</w:t>
            </w:r>
            <w:r w:rsidR="002E0A91" w:rsidRPr="002F6E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F6E56">
              <w:rPr>
                <w:rFonts w:asciiTheme="minorHAnsi" w:hAnsiTheme="minorHAnsi" w:cstheme="minorHAnsi"/>
                <w:sz w:val="16"/>
                <w:szCs w:val="16"/>
              </w:rPr>
              <w:t>(5 x 5 = 25)</w:t>
            </w: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337B7584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E56">
              <w:rPr>
                <w:rFonts w:asciiTheme="minorHAnsi" w:hAnsiTheme="minorHAnsi" w:cstheme="minorHAnsi"/>
                <w:b/>
                <w:sz w:val="16"/>
                <w:szCs w:val="16"/>
              </w:rPr>
              <w:t>Corporate Risk</w:t>
            </w:r>
            <w:r w:rsidRPr="002F6E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6E56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&gt;15</w:t>
            </w:r>
          </w:p>
          <w:p w14:paraId="225815FB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6E56">
              <w:rPr>
                <w:rFonts w:asciiTheme="minorHAnsi" w:hAnsiTheme="minorHAnsi" w:cstheme="minorHAnsi"/>
                <w:sz w:val="16"/>
                <w:szCs w:val="16"/>
              </w:rPr>
              <w:t>(Y or N)</w:t>
            </w:r>
          </w:p>
        </w:tc>
      </w:tr>
      <w:tr w:rsidR="001A3073" w:rsidRPr="002F6E56" w14:paraId="3A9FD88E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222401F6" w14:textId="77777777" w:rsidR="001A3073" w:rsidRPr="002F6E56" w:rsidRDefault="001A307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5A6BEEE4" w14:textId="77777777" w:rsidR="001A3073" w:rsidRPr="002F6E56" w:rsidRDefault="001A307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79B88754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372C8DF0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  <w:hideMark/>
          </w:tcPr>
          <w:p w14:paraId="434E03BC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22F20B15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A3073" w:rsidRPr="002F6E56" w14:paraId="1F9B4A3D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214394B5" w14:textId="77777777" w:rsidR="001A3073" w:rsidRPr="002F6E56" w:rsidRDefault="001A307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38ACA46B" w14:textId="77777777" w:rsidR="001A3073" w:rsidRPr="002F6E56" w:rsidRDefault="001A307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522C6D58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0D6BA5F5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  <w:hideMark/>
          </w:tcPr>
          <w:p w14:paraId="75CA6B70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718893CE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A3073" w:rsidRPr="002F6E56" w14:paraId="61CC9613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237BB824" w14:textId="77777777" w:rsidR="001A3073" w:rsidRPr="002F6E56" w:rsidRDefault="001A307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5C53F679" w14:textId="77777777" w:rsidR="001A3073" w:rsidRPr="002F6E56" w:rsidRDefault="001A307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1C235F0B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1401EFBB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  <w:hideMark/>
          </w:tcPr>
          <w:p w14:paraId="29569E65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hideMark/>
          </w:tcPr>
          <w:p w14:paraId="7B074AC6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A3073" w:rsidRPr="002F6E56" w14:paraId="0DF7C8EE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00A63265" w14:textId="77777777" w:rsidR="001A3073" w:rsidRPr="002F6E56" w:rsidRDefault="001A307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02E7F7DB" w14:textId="77777777" w:rsidR="001A3073" w:rsidRPr="002F6E56" w:rsidRDefault="001A307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181C31A7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0CA98F46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</w:tcPr>
          <w:p w14:paraId="5FEA3314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36B662C4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A3073" w:rsidRPr="002F6E56" w14:paraId="166F3436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75E41020" w14:textId="77777777" w:rsidR="001A3073" w:rsidRPr="002F6E56" w:rsidRDefault="001A307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494B8845" w14:textId="77777777" w:rsidR="001A3073" w:rsidRPr="002F6E56" w:rsidRDefault="001A307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71B7A797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2DA5349B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</w:tcPr>
          <w:p w14:paraId="35DFF5C0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6BE39F9D" w14:textId="77777777" w:rsidR="001A3073" w:rsidRPr="002F6E56" w:rsidRDefault="001A307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1A3" w:rsidRPr="002F6E56" w14:paraId="7BC837EB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269CDAD5" w14:textId="77777777" w:rsidR="00B541A3" w:rsidRPr="002F6E56" w:rsidRDefault="00B541A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6A83D652" w14:textId="77777777" w:rsidR="00B541A3" w:rsidRPr="002F6E56" w:rsidRDefault="00B541A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5EC209CA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54FE69D7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</w:tcPr>
          <w:p w14:paraId="3F2F46AE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13B7586E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1A3" w:rsidRPr="002F6E56" w14:paraId="4CF68B98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7FCC1A8F" w14:textId="77777777" w:rsidR="00B541A3" w:rsidRPr="002F6E56" w:rsidRDefault="00B541A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5423EDA3" w14:textId="77777777" w:rsidR="00B541A3" w:rsidRPr="002F6E56" w:rsidRDefault="00B541A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016072A4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6C1AAAAF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</w:tcPr>
          <w:p w14:paraId="5612E2C0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2D91C9C6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41A3" w:rsidRPr="002F6E56" w14:paraId="58D3B78C" w14:textId="77777777" w:rsidTr="00E04698">
        <w:tc>
          <w:tcPr>
            <w:tcW w:w="2957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6828C8B8" w14:textId="77777777" w:rsidR="00B541A3" w:rsidRPr="002F6E56" w:rsidRDefault="00B541A3" w:rsidP="00E0469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9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7FA92217" w14:textId="77777777" w:rsidR="00B541A3" w:rsidRPr="002F6E56" w:rsidRDefault="00B541A3" w:rsidP="00E0469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168DD819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6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5AA807C7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  <w:shd w:val="clear" w:color="auto" w:fill="D6E3BC"/>
          </w:tcPr>
          <w:p w14:paraId="7B3F4F2E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2" w:type="dxa"/>
            <w:tcBorders>
              <w:top w:val="single" w:sz="24" w:space="0" w:color="E9E3DB"/>
              <w:left w:val="single" w:sz="24" w:space="0" w:color="E9E3DB"/>
              <w:bottom w:val="single" w:sz="24" w:space="0" w:color="E9E3DB"/>
              <w:right w:val="single" w:sz="24" w:space="0" w:color="E9E3DB"/>
            </w:tcBorders>
          </w:tcPr>
          <w:p w14:paraId="46CD9B82" w14:textId="77777777" w:rsidR="00B541A3" w:rsidRPr="002F6E56" w:rsidRDefault="00B541A3" w:rsidP="00E046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6D333A1" w14:textId="23F2595F" w:rsidR="00E04698" w:rsidRPr="002F6E56" w:rsidRDefault="00E04698" w:rsidP="00E04698">
      <w:pPr>
        <w:rPr>
          <w:rFonts w:asciiTheme="minorHAnsi" w:hAnsiTheme="minorHAnsi" w:cstheme="minorHAnsi"/>
          <w:b/>
          <w:u w:val="single"/>
        </w:rPr>
      </w:pPr>
      <w:r w:rsidRPr="002F6E56">
        <w:rPr>
          <w:rFonts w:asciiTheme="minorHAnsi" w:hAnsiTheme="minorHAnsi" w:cstheme="minorHAnsi"/>
          <w:b/>
          <w:u w:val="single"/>
        </w:rPr>
        <w:lastRenderedPageBreak/>
        <w:t>S</w:t>
      </w:r>
      <w:r w:rsidR="002E0A91" w:rsidRPr="002F6E56">
        <w:rPr>
          <w:rFonts w:asciiTheme="minorHAnsi" w:hAnsiTheme="minorHAnsi" w:cstheme="minorHAnsi"/>
          <w:b/>
          <w:u w:val="single"/>
        </w:rPr>
        <w:t>tep</w:t>
      </w:r>
      <w:r w:rsidRPr="002F6E56">
        <w:rPr>
          <w:rFonts w:asciiTheme="minorHAnsi" w:hAnsiTheme="minorHAnsi" w:cstheme="minorHAnsi"/>
          <w:b/>
          <w:u w:val="single"/>
        </w:rPr>
        <w:t xml:space="preserve"> 3: </w:t>
      </w:r>
      <w:r w:rsidR="00BD4FE3" w:rsidRPr="002F6E56">
        <w:rPr>
          <w:rFonts w:asciiTheme="minorHAnsi" w:hAnsiTheme="minorHAnsi" w:cstheme="minorHAnsi"/>
          <w:b/>
          <w:u w:val="single"/>
        </w:rPr>
        <w:t xml:space="preserve">Data </w:t>
      </w:r>
      <w:r w:rsidR="009D5700" w:rsidRPr="002F6E56">
        <w:rPr>
          <w:rFonts w:asciiTheme="minorHAnsi" w:hAnsiTheme="minorHAnsi" w:cstheme="minorHAnsi"/>
          <w:b/>
          <w:u w:val="single"/>
        </w:rPr>
        <w:t>Protection</w:t>
      </w:r>
      <w:r w:rsidRPr="002F6E56">
        <w:rPr>
          <w:rFonts w:asciiTheme="minorHAnsi" w:hAnsiTheme="minorHAnsi" w:cstheme="minorHAnsi"/>
          <w:b/>
          <w:u w:val="single"/>
        </w:rPr>
        <w:t xml:space="preserve"> Impact Assessment </w:t>
      </w:r>
      <w:r w:rsidR="00080A83" w:rsidRPr="002F6E56">
        <w:rPr>
          <w:rFonts w:asciiTheme="minorHAnsi" w:hAnsiTheme="minorHAnsi" w:cstheme="minorHAnsi"/>
          <w:b/>
          <w:u w:val="single"/>
        </w:rPr>
        <w:t xml:space="preserve">- </w:t>
      </w:r>
      <w:r w:rsidRPr="002F6E56">
        <w:rPr>
          <w:rFonts w:asciiTheme="minorHAnsi" w:hAnsiTheme="minorHAnsi" w:cstheme="minorHAnsi"/>
          <w:b/>
          <w:u w:val="single"/>
        </w:rPr>
        <w:t>Key Questions</w:t>
      </w:r>
    </w:p>
    <w:p w14:paraId="7F708479" w14:textId="77777777" w:rsidR="00E04698" w:rsidRPr="002F6E56" w:rsidRDefault="00E04698" w:rsidP="00E04698">
      <w:pPr>
        <w:rPr>
          <w:rFonts w:asciiTheme="minorHAnsi" w:hAnsiTheme="minorHAnsi" w:cstheme="minorHAnsi"/>
          <w:b/>
          <w:u w:val="single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053"/>
        <w:gridCol w:w="5947"/>
      </w:tblGrid>
      <w:tr w:rsidR="00E04698" w:rsidRPr="002F6E56" w14:paraId="58EF6FEF" w14:textId="77777777" w:rsidTr="007048AA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135C59D8" w14:textId="2E4239EA" w:rsidR="00E04698" w:rsidRPr="002F6E56" w:rsidRDefault="00080A83" w:rsidP="00E04698">
            <w:pPr>
              <w:tabs>
                <w:tab w:val="left" w:pos="1071"/>
                <w:tab w:val="left" w:pos="2334"/>
                <w:tab w:val="left" w:pos="3468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Information Governance Questions</w:t>
            </w:r>
          </w:p>
        </w:tc>
      </w:tr>
      <w:tr w:rsidR="00E04698" w:rsidRPr="002F6E56" w14:paraId="5E5D9FC1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74A61410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225CADC3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Will the system/project/process (referred to thereafter as ‘project’) contain identifiable or Personal Confidential Data (PCD)?</w:t>
            </w:r>
          </w:p>
          <w:p w14:paraId="5882E6BC" w14:textId="2034B0B7" w:rsidR="00E04698" w:rsidRPr="002F6E56" w:rsidRDefault="00E04698" w:rsidP="00E04698">
            <w:pPr>
              <w:tabs>
                <w:tab w:val="num" w:pos="360"/>
              </w:tabs>
              <w:ind w:left="11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5801" w:type="dxa"/>
          </w:tcPr>
          <w:p w14:paraId="30DA8C6B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12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</w:t>
            </w:r>
            <w:r w:rsidR="00E04698" w:rsidRPr="002F6E56">
              <w:rPr>
                <w:rFonts w:asciiTheme="minorHAnsi" w:hAnsiTheme="minorHAnsi" w:cstheme="minorHAnsi"/>
                <w:highlight w:val="green"/>
              </w:rPr>
              <w:t>Yes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877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</w:t>
            </w:r>
            <w:r w:rsidR="00E04698" w:rsidRPr="002F6E56">
              <w:rPr>
                <w:rFonts w:asciiTheme="minorHAnsi" w:hAnsiTheme="minorHAnsi" w:cstheme="minorHAnsi"/>
                <w:highlight w:val="yellow"/>
              </w:rPr>
              <w:t>No</w:t>
            </w:r>
          </w:p>
          <w:p w14:paraId="4B49C1B5" w14:textId="77777777" w:rsidR="00E04698" w:rsidRPr="002F6E56" w:rsidRDefault="00E04698" w:rsidP="00E04698">
            <w:pPr>
              <w:tabs>
                <w:tab w:val="left" w:pos="1071"/>
                <w:tab w:val="left" w:pos="2334"/>
                <w:tab w:val="left" w:pos="3468"/>
              </w:tabs>
              <w:rPr>
                <w:rFonts w:asciiTheme="minorHAnsi" w:hAnsiTheme="minorHAnsi" w:cstheme="minorHAnsi"/>
              </w:rPr>
            </w:pPr>
          </w:p>
          <w:p w14:paraId="6799189D" w14:textId="77777777" w:rsidR="00E04698" w:rsidRPr="002F6E56" w:rsidRDefault="00E04698" w:rsidP="00E04698">
            <w:pPr>
              <w:tabs>
                <w:tab w:val="left" w:pos="1071"/>
                <w:tab w:val="left" w:pos="2334"/>
                <w:tab w:val="left" w:pos="3468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who will this data relate to:</w:t>
            </w:r>
          </w:p>
          <w:p w14:paraId="77523365" w14:textId="77777777" w:rsidR="00E04698" w:rsidRPr="002F6E56" w:rsidRDefault="0005588B" w:rsidP="00E04698">
            <w:pPr>
              <w:tabs>
                <w:tab w:val="left" w:pos="1071"/>
                <w:tab w:val="left" w:pos="2334"/>
                <w:tab w:val="left" w:pos="346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90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Patient</w:t>
            </w:r>
          </w:p>
          <w:p w14:paraId="278AAD44" w14:textId="77777777" w:rsidR="00E04698" w:rsidRPr="002F6E56" w:rsidRDefault="0005588B" w:rsidP="00E04698">
            <w:pPr>
              <w:tabs>
                <w:tab w:val="left" w:pos="1071"/>
                <w:tab w:val="left" w:pos="2334"/>
                <w:tab w:val="left" w:pos="346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57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Staff</w:t>
            </w:r>
          </w:p>
          <w:p w14:paraId="3360631B" w14:textId="77777777" w:rsidR="00E04698" w:rsidRPr="002F6E56" w:rsidRDefault="0005588B" w:rsidP="00E04698">
            <w:pPr>
              <w:tabs>
                <w:tab w:val="left" w:pos="1071"/>
                <w:tab w:val="left" w:pos="2334"/>
                <w:tab w:val="left" w:pos="346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73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Other: </w:t>
            </w:r>
          </w:p>
          <w:p w14:paraId="0E25E20C" w14:textId="23C22D0C" w:rsidR="008B7A41" w:rsidRPr="002F6E56" w:rsidRDefault="008B7A41" w:rsidP="00E04698">
            <w:pPr>
              <w:tabs>
                <w:tab w:val="left" w:pos="1071"/>
                <w:tab w:val="left" w:pos="2334"/>
                <w:tab w:val="left" w:pos="3468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  <w:highlight w:val="yellow"/>
              </w:rPr>
              <w:t xml:space="preserve">If answered ‘No’ then </w:t>
            </w:r>
            <w:r w:rsidRPr="002F6E56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  <w:highlight w:val="yellow"/>
              </w:rPr>
              <w:t>a DPIA is not required</w:t>
            </w: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  <w:highlight w:val="yellow"/>
              </w:rPr>
              <w:t xml:space="preserve"> however, where the project would benefit from completion then the DPIA will help to catalogue and to mitigate any risks to trust information assets</w:t>
            </w:r>
          </w:p>
        </w:tc>
      </w:tr>
      <w:tr w:rsidR="00E04698" w:rsidRPr="002F6E56" w14:paraId="27365D52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5F8A3A58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978" w:type="dxa"/>
            <w:shd w:val="clear" w:color="auto" w:fill="F5D3D9"/>
          </w:tcPr>
          <w:p w14:paraId="54ED32E2" w14:textId="778EDA38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Please tick the </w:t>
            </w:r>
            <w:r w:rsidR="00002A1A" w:rsidRPr="002F6E56">
              <w:rPr>
                <w:rFonts w:asciiTheme="minorHAnsi" w:hAnsiTheme="minorHAnsi" w:cstheme="minorHAnsi"/>
                <w:b/>
              </w:rPr>
              <w:t xml:space="preserve">personal </w:t>
            </w:r>
            <w:r w:rsidRPr="002F6E56">
              <w:rPr>
                <w:rFonts w:asciiTheme="minorHAnsi" w:hAnsiTheme="minorHAnsi" w:cstheme="minorHAnsi"/>
                <w:b/>
              </w:rPr>
              <w:t>data items that are held in the system</w:t>
            </w:r>
          </w:p>
          <w:p w14:paraId="03A91039" w14:textId="77777777" w:rsidR="00002A1A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D7F81" wp14:editId="5E21652F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35836</wp:posOffset>
                      </wp:positionV>
                      <wp:extent cx="342900" cy="731241"/>
                      <wp:effectExtent l="0" t="0" r="19050" b="1206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731241"/>
                              </a:xfrm>
                              <a:prstGeom prst="rightBrace">
                                <a:avLst>
                                  <a:gd name="adj1" fmla="val 260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67CB1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88.05pt;margin-top:2.8pt;width:27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MUgg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" adj="2635"/>
                  </w:pict>
                </mc:Fallback>
              </mc:AlternateContent>
            </w:r>
            <w:r w:rsidRPr="002F6E56">
              <w:rPr>
                <w:rFonts w:asciiTheme="minorHAnsi" w:hAnsiTheme="minorHAnsi" w:cstheme="minorHAnsi"/>
                <w:b/>
              </w:rPr>
              <w:br/>
            </w:r>
            <w:r w:rsidR="00002A1A" w:rsidRPr="002F6E56">
              <w:rPr>
                <w:rFonts w:asciiTheme="minorHAnsi" w:hAnsiTheme="minorHAnsi" w:cstheme="minorHAnsi"/>
                <w:b/>
              </w:rPr>
              <w:t>Demographic</w:t>
            </w:r>
          </w:p>
          <w:p w14:paraId="08AF9BBB" w14:textId="4D24B31D" w:rsidR="00E04698" w:rsidRPr="002F6E56" w:rsidRDefault="00002A1A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Data</w:t>
            </w:r>
            <w:r w:rsidR="00E04698" w:rsidRPr="002F6E56">
              <w:rPr>
                <w:rFonts w:asciiTheme="minorHAnsi" w:hAnsiTheme="minorHAnsi" w:cstheme="minorHAnsi"/>
                <w:b/>
              </w:rPr>
              <w:br/>
            </w:r>
            <w:r w:rsidR="00E04698" w:rsidRPr="002F6E56">
              <w:rPr>
                <w:rFonts w:asciiTheme="minorHAnsi" w:hAnsiTheme="minorHAnsi" w:cstheme="minorHAnsi"/>
                <w:b/>
              </w:rPr>
              <w:br/>
            </w:r>
          </w:p>
          <w:p w14:paraId="70105D35" w14:textId="77777777" w:rsidR="00002A1A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339670" wp14:editId="501F22C6">
                      <wp:simplePos x="0" y="0"/>
                      <wp:positionH relativeFrom="column">
                        <wp:posOffset>1115032</wp:posOffset>
                      </wp:positionH>
                      <wp:positionV relativeFrom="paragraph">
                        <wp:posOffset>63223</wp:posOffset>
                      </wp:positionV>
                      <wp:extent cx="347980" cy="682487"/>
                      <wp:effectExtent l="0" t="0" r="13970" b="22860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682487"/>
                              </a:xfrm>
                              <a:prstGeom prst="rightBrace">
                                <a:avLst>
                                  <a:gd name="adj1" fmla="val 294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9D159D" id="AutoShape 13" o:spid="_x0000_s1026" type="#_x0000_t88" style="position:absolute;margin-left:87.8pt;margin-top:5pt;width:27.4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" adj="3245"/>
                  </w:pict>
                </mc:Fallback>
              </mc:AlternateContent>
            </w:r>
            <w:r w:rsidRPr="002F6E56">
              <w:rPr>
                <w:rFonts w:asciiTheme="minorHAnsi" w:hAnsiTheme="minorHAnsi" w:cstheme="minorHAnsi"/>
                <w:b/>
              </w:rPr>
              <w:br/>
            </w:r>
            <w:r w:rsidR="00002A1A" w:rsidRPr="002F6E56">
              <w:rPr>
                <w:rFonts w:asciiTheme="minorHAnsi" w:hAnsiTheme="minorHAnsi" w:cstheme="minorHAnsi"/>
                <w:b/>
              </w:rPr>
              <w:t xml:space="preserve">Special </w:t>
            </w:r>
          </w:p>
          <w:p w14:paraId="77093648" w14:textId="07FF814F" w:rsidR="00002A1A" w:rsidRPr="002F6E56" w:rsidRDefault="00002A1A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Category </w:t>
            </w:r>
          </w:p>
          <w:p w14:paraId="33621932" w14:textId="77777777" w:rsidR="00E04698" w:rsidRPr="002F6E56" w:rsidRDefault="00002A1A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Data</w:t>
            </w:r>
          </w:p>
          <w:p w14:paraId="61E771F0" w14:textId="77777777" w:rsidR="00002A1A" w:rsidRPr="002F6E56" w:rsidRDefault="00002A1A" w:rsidP="00E04698">
            <w:pPr>
              <w:ind w:left="11"/>
              <w:rPr>
                <w:rFonts w:asciiTheme="minorHAnsi" w:hAnsiTheme="minorHAnsi" w:cstheme="minorHAnsi"/>
                <w:b/>
              </w:rPr>
            </w:pPr>
          </w:p>
          <w:p w14:paraId="53F5FD18" w14:textId="4BCEE6FD" w:rsidR="00002A1A" w:rsidRPr="002F6E56" w:rsidRDefault="00002A1A" w:rsidP="00E04698">
            <w:pPr>
              <w:ind w:left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6E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Completing the </w:t>
            </w:r>
            <w:r w:rsidRPr="002F6E56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  <w:t>Date of Death</w:t>
            </w:r>
            <w:r w:rsidRPr="002F6E5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indicates that the personal data record is not covered by the DPA 2018 or the UK GDPR</w:t>
            </w:r>
          </w:p>
        </w:tc>
        <w:tc>
          <w:tcPr>
            <w:tcW w:w="5801" w:type="dxa"/>
          </w:tcPr>
          <w:p w14:paraId="1EFB6959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2E0536D4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19151F09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820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Name </w:t>
            </w:r>
            <w:r w:rsidRPr="002F6E56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967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Address</w:t>
            </w:r>
          </w:p>
          <w:p w14:paraId="5A5462B3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180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Post Code</w:t>
            </w:r>
            <w:r w:rsidRPr="002F6E56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854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Date of Birth</w:t>
            </w:r>
          </w:p>
          <w:p w14:paraId="725B6356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19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GP Practice</w:t>
            </w:r>
            <w:r w:rsidRPr="002F6E56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580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</w:t>
            </w:r>
            <w:r w:rsidRPr="002F6E56">
              <w:rPr>
                <w:rFonts w:asciiTheme="minorHAnsi" w:hAnsiTheme="minorHAnsi" w:cstheme="minorHAnsi"/>
                <w:highlight w:val="cyan"/>
              </w:rPr>
              <w:t>Date of Death</w:t>
            </w:r>
          </w:p>
          <w:p w14:paraId="36FED32D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799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NHS Number</w:t>
            </w:r>
            <w:r w:rsidRPr="002F6E56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28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6E56">
              <w:rPr>
                <w:rFonts w:asciiTheme="minorHAnsi" w:hAnsiTheme="minorHAnsi" w:cstheme="minorHAnsi"/>
              </w:rPr>
              <w:t xml:space="preserve"> NI Number</w:t>
            </w:r>
          </w:p>
          <w:p w14:paraId="68F845C7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1799DABB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28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Medical History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3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Trade Union membership</w:t>
            </w:r>
          </w:p>
          <w:p w14:paraId="0468FFF2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60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Political opinions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750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Religion</w:t>
            </w:r>
          </w:p>
          <w:p w14:paraId="4B2F8961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99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Ethnic Origin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987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Sexuality</w:t>
            </w:r>
          </w:p>
          <w:p w14:paraId="79B63D5B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32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Criminal offences</w:t>
            </w:r>
          </w:p>
          <w:p w14:paraId="5F5CB435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  </w:t>
            </w:r>
            <w:r w:rsidRPr="002F6E56">
              <w:rPr>
                <w:rFonts w:asciiTheme="minorHAnsi" w:hAnsiTheme="minorHAnsi" w:cstheme="minorHAnsi"/>
              </w:rPr>
              <w:tab/>
            </w:r>
          </w:p>
          <w:p w14:paraId="027A41AE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55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Other: </w:t>
            </w:r>
          </w:p>
        </w:tc>
      </w:tr>
      <w:tr w:rsidR="00E04698" w:rsidRPr="002F6E56" w14:paraId="5EE3DB66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6BA6D39A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7A10B05B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What consultation/checks have been made regarding the adequacy, relevance and necessity for the collection of personal and/or sensitive data for this project?</w:t>
            </w:r>
          </w:p>
        </w:tc>
        <w:sdt>
          <w:sdtPr>
            <w:rPr>
              <w:rFonts w:asciiTheme="minorHAnsi" w:hAnsiTheme="minorHAnsi" w:cstheme="minorHAnsi"/>
            </w:rPr>
            <w:id w:val="516662962"/>
            <w:showingPlcHdr/>
            <w:text/>
          </w:sdtPr>
          <w:sdtEndPr/>
          <w:sdtContent>
            <w:tc>
              <w:tcPr>
                <w:tcW w:w="5801" w:type="dxa"/>
              </w:tcPr>
              <w:p w14:paraId="6D4A852C" w14:textId="77777777" w:rsidR="00E04698" w:rsidRPr="002F6E56" w:rsidRDefault="00E04698" w:rsidP="00E04698">
                <w:pPr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04698" w:rsidRPr="002F6E56" w14:paraId="48E98331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6664BFFA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4225D78D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How will the information be kept up to date and checked for accuracy and completeness?</w:t>
            </w:r>
          </w:p>
        </w:tc>
        <w:sdt>
          <w:sdtPr>
            <w:rPr>
              <w:rFonts w:asciiTheme="minorHAnsi" w:hAnsiTheme="minorHAnsi" w:cstheme="minorHAnsi"/>
            </w:rPr>
            <w:id w:val="1292555726"/>
            <w:showingPlcHdr/>
            <w:text/>
          </w:sdtPr>
          <w:sdtEndPr/>
          <w:sdtContent>
            <w:tc>
              <w:tcPr>
                <w:tcW w:w="5801" w:type="dxa"/>
              </w:tcPr>
              <w:p w14:paraId="40CB0E1F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D7B32" w:rsidRPr="002F6E56" w14:paraId="1B9B0754" w14:textId="77777777" w:rsidTr="009D7B32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7FCAA14D" w14:textId="277680C2" w:rsidR="009D7B32" w:rsidRPr="002F6E56" w:rsidRDefault="009D7B3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Information Assets and Data Flows</w:t>
            </w:r>
          </w:p>
        </w:tc>
      </w:tr>
      <w:tr w:rsidR="009D7B32" w:rsidRPr="002F6E56" w14:paraId="2E1F94E1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4E764460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2A2A0300" w14:textId="57E6170F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Has an Information Asset Owner been identified and does the Information Asset Register require updating?</w:t>
            </w:r>
          </w:p>
        </w:tc>
        <w:tc>
          <w:tcPr>
            <w:tcW w:w="5801" w:type="dxa"/>
          </w:tcPr>
          <w:p w14:paraId="310F8EAA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96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Yes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870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1530EDFA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28C1CE99" w14:textId="036A043B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include a complete Information Asset Register entry</w:t>
            </w:r>
            <w:r w:rsidR="00002A1A" w:rsidRPr="002F6E56">
              <w:rPr>
                <w:rFonts w:asciiTheme="minorHAnsi" w:hAnsiTheme="minorHAnsi" w:cstheme="minorHAnsi"/>
              </w:rPr>
              <w:t xml:space="preserve"> as per </w:t>
            </w:r>
            <w:hyperlink r:id="rId13" w:history="1">
              <w:r w:rsidR="00002A1A" w:rsidRPr="002F6E56">
                <w:rPr>
                  <w:rStyle w:val="Hyperlink"/>
                  <w:rFonts w:asciiTheme="minorHAnsi" w:hAnsiTheme="minorHAnsi" w:cstheme="minorHAnsi"/>
                  <w:sz w:val="24"/>
                  <w:szCs w:val="20"/>
                </w:rPr>
                <w:t>Trust Policy CORP/ICT 3</w:t>
              </w:r>
            </w:hyperlink>
            <w:r w:rsidRPr="002F6E56">
              <w:rPr>
                <w:rFonts w:asciiTheme="minorHAnsi" w:hAnsiTheme="minorHAnsi" w:cstheme="minorHAnsi"/>
              </w:rPr>
              <w:t>.</w:t>
            </w:r>
          </w:p>
        </w:tc>
      </w:tr>
      <w:tr w:rsidR="009D7B32" w:rsidRPr="002F6E56" w14:paraId="79216A1A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105A5FCF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761A36A7" w14:textId="19D9167E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Have the data flows been captured?</w:t>
            </w:r>
          </w:p>
        </w:tc>
        <w:tc>
          <w:tcPr>
            <w:tcW w:w="5801" w:type="dxa"/>
          </w:tcPr>
          <w:p w14:paraId="3840986C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15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>Yes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904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>No</w:t>
            </w:r>
          </w:p>
          <w:p w14:paraId="082C3B87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66AF962F" w14:textId="11265F8C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include </w:t>
            </w:r>
            <w:r w:rsidR="00002A1A" w:rsidRPr="002F6E56">
              <w:rPr>
                <w:rFonts w:asciiTheme="minorHAnsi" w:hAnsiTheme="minorHAnsi" w:cstheme="minorHAnsi"/>
              </w:rPr>
              <w:t>in the</w:t>
            </w:r>
            <w:r w:rsidRPr="002F6E56">
              <w:rPr>
                <w:rFonts w:asciiTheme="minorHAnsi" w:hAnsiTheme="minorHAnsi" w:cstheme="minorHAnsi"/>
              </w:rPr>
              <w:t xml:space="preserve"> complete</w:t>
            </w:r>
            <w:r w:rsidR="00002A1A" w:rsidRPr="002F6E56">
              <w:rPr>
                <w:rFonts w:asciiTheme="minorHAnsi" w:hAnsiTheme="minorHAnsi" w:cstheme="minorHAnsi"/>
              </w:rPr>
              <w:t>d</w:t>
            </w:r>
            <w:r w:rsidRPr="002F6E56">
              <w:rPr>
                <w:rFonts w:asciiTheme="minorHAnsi" w:hAnsiTheme="minorHAnsi" w:cstheme="minorHAnsi"/>
              </w:rPr>
              <w:t xml:space="preserve"> Information Asset Register entry</w:t>
            </w:r>
            <w:r w:rsidR="00002A1A" w:rsidRPr="002F6E56">
              <w:rPr>
                <w:rFonts w:asciiTheme="minorHAnsi" w:hAnsiTheme="minorHAnsi" w:cstheme="minorHAnsi"/>
              </w:rPr>
              <w:t xml:space="preserve"> (see 5 above)</w:t>
            </w:r>
            <w:r w:rsidRPr="002F6E56">
              <w:rPr>
                <w:rFonts w:asciiTheme="minorHAnsi" w:hAnsiTheme="minorHAnsi" w:cstheme="minorHAnsi"/>
              </w:rPr>
              <w:t>.</w:t>
            </w:r>
          </w:p>
        </w:tc>
      </w:tr>
    </w:tbl>
    <w:p w14:paraId="7CA35E00" w14:textId="77777777" w:rsidR="007B2272" w:rsidRDefault="007B2272">
      <w:r>
        <w:br w:type="page"/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053"/>
        <w:gridCol w:w="5947"/>
      </w:tblGrid>
      <w:tr w:rsidR="00E04698" w:rsidRPr="002F6E56" w14:paraId="54F7F46B" w14:textId="77777777" w:rsidTr="007048AA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415AD707" w14:textId="3AF8FA34" w:rsidR="00E04698" w:rsidRPr="002F6E56" w:rsidRDefault="00E04698" w:rsidP="00E04698">
            <w:pPr>
              <w:tabs>
                <w:tab w:val="left" w:pos="2617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lastRenderedPageBreak/>
              <w:t>Data processing</w:t>
            </w:r>
          </w:p>
        </w:tc>
      </w:tr>
      <w:tr w:rsidR="00E04698" w:rsidRPr="002F6E56" w14:paraId="0D79FDEC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476894A6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121B6DBD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Will a third party be processing data?</w:t>
            </w:r>
          </w:p>
        </w:tc>
        <w:tc>
          <w:tcPr>
            <w:tcW w:w="5801" w:type="dxa"/>
          </w:tcPr>
          <w:p w14:paraId="1D79DF43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41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67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6776DCFD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10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73860886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59EA52DE" w14:textId="23F47054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</w:t>
            </w:r>
            <w:r w:rsidR="00002A1A" w:rsidRPr="002F6E56">
              <w:rPr>
                <w:rFonts w:asciiTheme="minorHAnsi" w:hAnsiTheme="minorHAnsi" w:cstheme="minorHAnsi"/>
              </w:rPr>
              <w:t>N</w:t>
            </w:r>
            <w:r w:rsidRPr="002F6E56">
              <w:rPr>
                <w:rFonts w:asciiTheme="minorHAnsi" w:hAnsiTheme="minorHAnsi" w:cstheme="minorHAnsi"/>
              </w:rPr>
              <w:t xml:space="preserve">o, please go to the Confidentiality section. </w:t>
            </w:r>
          </w:p>
        </w:tc>
      </w:tr>
      <w:tr w:rsidR="00E04698" w:rsidRPr="002F6E56" w14:paraId="346B3ED2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1C0EF019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041DACC1" w14:textId="7987798E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Is the third party contract/supplier of the project registered with the Information</w:t>
            </w:r>
            <w:r w:rsidR="00A65D34" w:rsidRPr="002F6E56">
              <w:rPr>
                <w:rFonts w:asciiTheme="minorHAnsi" w:hAnsiTheme="minorHAnsi" w:cstheme="minorHAnsi"/>
                <w:b/>
              </w:rPr>
              <w:t xml:space="preserve"> Commissioner</w:t>
            </w:r>
            <w:r w:rsidRPr="002F6E56">
              <w:rPr>
                <w:rFonts w:asciiTheme="minorHAnsi" w:hAnsiTheme="minorHAnsi" w:cstheme="minorHAnsi"/>
                <w:b/>
              </w:rPr>
              <w:t>?</w:t>
            </w:r>
            <w:r w:rsidR="003605DE" w:rsidRPr="002F6E56">
              <w:rPr>
                <w:rFonts w:asciiTheme="minorHAnsi" w:hAnsiTheme="minorHAnsi" w:cstheme="minorHAnsi"/>
                <w:b/>
              </w:rPr>
              <w:t xml:space="preserve"> </w:t>
            </w:r>
            <w:hyperlink r:id="rId14" w:history="1">
              <w:r w:rsidR="003605DE" w:rsidRPr="002F6E56">
                <w:rPr>
                  <w:rStyle w:val="Hyperlink"/>
                  <w:rFonts w:asciiTheme="minorHAnsi" w:hAnsiTheme="minorHAnsi" w:cstheme="minorHAnsi"/>
                  <w:sz w:val="24"/>
                  <w:szCs w:val="20"/>
                </w:rPr>
                <w:t>SEARCH REGISTER</w:t>
              </w:r>
            </w:hyperlink>
          </w:p>
        </w:tc>
        <w:tc>
          <w:tcPr>
            <w:tcW w:w="5801" w:type="dxa"/>
          </w:tcPr>
          <w:p w14:paraId="0B900685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84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7873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2F56DCAE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45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1B360349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228BBFA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Organisation: </w:t>
            </w:r>
            <w:sdt>
              <w:sdtPr>
                <w:rPr>
                  <w:rFonts w:asciiTheme="minorHAnsi" w:hAnsiTheme="minorHAnsi" w:cstheme="minorHAnsi"/>
                </w:rPr>
                <w:id w:val="187040455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6FC00420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Data Protection Registration Number: </w:t>
            </w:r>
            <w:sdt>
              <w:sdtPr>
                <w:rPr>
                  <w:rFonts w:asciiTheme="minorHAnsi" w:hAnsiTheme="minorHAnsi" w:cstheme="minorHAnsi"/>
                </w:rPr>
                <w:id w:val="-767240063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E04698" w:rsidRPr="002F6E56" w14:paraId="090CBE5F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1155C28D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221560E8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Has the third party supplier completed a Data Security and Protection Toolkit Return?</w:t>
            </w:r>
          </w:p>
        </w:tc>
        <w:tc>
          <w:tcPr>
            <w:tcW w:w="5801" w:type="dxa"/>
          </w:tcPr>
          <w:p w14:paraId="193C6682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57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7176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3D35586D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3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736EF997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370D01D9" w14:textId="0ED0984A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please state level of Standard Met.</w:t>
            </w:r>
          </w:p>
        </w:tc>
      </w:tr>
      <w:tr w:rsidR="00E04698" w:rsidRPr="002F6E56" w14:paraId="45D421C1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48F00280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3A9CC6FC" w14:textId="7420667D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Does the third party/supplier contract(s) contain all the necessary Information Governance clauses regarding Data Protection and Freedom of Information?</w:t>
            </w:r>
          </w:p>
        </w:tc>
        <w:tc>
          <w:tcPr>
            <w:tcW w:w="5801" w:type="dxa"/>
          </w:tcPr>
          <w:p w14:paraId="25E0497A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81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021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286F8D76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77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7D5A0366" w14:textId="77777777" w:rsidR="003605DE" w:rsidRPr="002F6E56" w:rsidRDefault="003605DE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1416BE0" w14:textId="77777777" w:rsidR="003605DE" w:rsidRPr="002F6E56" w:rsidRDefault="003605DE" w:rsidP="00E04698">
            <w:pPr>
              <w:tabs>
                <w:tab w:val="left" w:pos="2617"/>
              </w:tabs>
              <w:rPr>
                <w:rFonts w:asciiTheme="minorHAnsi" w:hAnsiTheme="minorHAnsi" w:cstheme="minorHAnsi"/>
                <w:i/>
              </w:rPr>
            </w:pPr>
            <w:r w:rsidRPr="002F6E56">
              <w:rPr>
                <w:rFonts w:asciiTheme="minorHAnsi" w:hAnsiTheme="minorHAnsi" w:cstheme="minorHAnsi"/>
                <w:i/>
              </w:rPr>
              <w:t xml:space="preserve">If the contract has been let under the NHS Standard Terms &amp; Conditions for the Supply of Services then tick </w:t>
            </w:r>
            <w:r w:rsidRPr="002F6E56">
              <w:rPr>
                <w:rFonts w:asciiTheme="minorHAnsi" w:hAnsiTheme="minorHAnsi" w:cstheme="minorHAnsi"/>
                <w:b/>
                <w:i/>
              </w:rPr>
              <w:t>Yes</w:t>
            </w:r>
          </w:p>
        </w:tc>
      </w:tr>
      <w:tr w:rsidR="00E04698" w:rsidRPr="002F6E56" w14:paraId="29897BA2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761FB77D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39CF1B90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Will other third parties (not already identified) have access to the project? </w:t>
            </w:r>
            <w:r w:rsidRPr="002F6E56">
              <w:rPr>
                <w:rFonts w:asciiTheme="minorHAnsi" w:hAnsiTheme="minorHAnsi" w:cstheme="minorHAnsi"/>
                <w:b/>
              </w:rPr>
              <w:br/>
            </w: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Include any external organisations.</w:t>
            </w:r>
          </w:p>
        </w:tc>
        <w:tc>
          <w:tcPr>
            <w:tcW w:w="5801" w:type="dxa"/>
          </w:tcPr>
          <w:p w14:paraId="362DA80E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7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057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1094FEF9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771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04A025A3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3B5C45C" w14:textId="3017302E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so, for what purpose?</w:t>
            </w:r>
          </w:p>
          <w:sdt>
            <w:sdtPr>
              <w:rPr>
                <w:rFonts w:asciiTheme="minorHAnsi" w:hAnsiTheme="minorHAnsi" w:cstheme="minorHAnsi"/>
              </w:rPr>
              <w:id w:val="1010500845"/>
              <w:showingPlcHdr/>
              <w:text/>
            </w:sdtPr>
            <w:sdtEndPr/>
            <w:sdtContent>
              <w:p w14:paraId="6F3AAF3F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3961FC13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Please list organisations and by what means of transfer</w:t>
            </w:r>
            <w:r w:rsidR="003605DE" w:rsidRPr="002F6E56">
              <w:rPr>
                <w:rFonts w:asciiTheme="minorHAnsi" w:hAnsiTheme="minorHAnsi" w:cstheme="minorHAnsi"/>
              </w:rPr>
              <w:t xml:space="preserve"> – Data Flows</w:t>
            </w:r>
            <w:r w:rsidRPr="002F6E56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1228423712"/>
              <w:showingPlcHdr/>
              <w:text/>
            </w:sdtPr>
            <w:sdtEndPr/>
            <w:sdtContent>
              <w:p w14:paraId="7F1025DD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E04698" w:rsidRPr="002F6E56" w14:paraId="5A2AA1BC" w14:textId="77777777" w:rsidTr="007048AA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1A58C281" w14:textId="77777777" w:rsidR="00E04698" w:rsidRPr="002F6E56" w:rsidRDefault="00E04698" w:rsidP="00E04698">
            <w:pPr>
              <w:tabs>
                <w:tab w:val="left" w:pos="2617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Confidentiality</w:t>
            </w:r>
          </w:p>
        </w:tc>
      </w:tr>
      <w:tr w:rsidR="00E04698" w:rsidRPr="002F6E56" w14:paraId="70505D59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308B7F17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72976E5E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Please outli</w:t>
            </w:r>
            <w:r w:rsidR="00642432" w:rsidRPr="002F6E56">
              <w:rPr>
                <w:rFonts w:asciiTheme="minorHAnsi" w:hAnsiTheme="minorHAnsi" w:cstheme="minorHAnsi"/>
                <w:b/>
              </w:rPr>
              <w:t>ne what Privacy N</w:t>
            </w:r>
            <w:r w:rsidRPr="002F6E56">
              <w:rPr>
                <w:rFonts w:asciiTheme="minorHAnsi" w:hAnsiTheme="minorHAnsi" w:cstheme="minorHAnsi"/>
                <w:b/>
              </w:rPr>
              <w:t xml:space="preserve">otices </w:t>
            </w:r>
            <w:r w:rsidR="00642432" w:rsidRPr="002F6E56">
              <w:rPr>
                <w:rFonts w:asciiTheme="minorHAnsi" w:hAnsiTheme="minorHAnsi" w:cstheme="minorHAnsi"/>
                <w:b/>
              </w:rPr>
              <w:t xml:space="preserve">(PNs) </w:t>
            </w:r>
            <w:r w:rsidRPr="002F6E56">
              <w:rPr>
                <w:rFonts w:asciiTheme="minorHAnsi" w:hAnsiTheme="minorHAnsi" w:cstheme="minorHAnsi"/>
                <w:b/>
              </w:rPr>
              <w:t xml:space="preserve">and </w:t>
            </w:r>
            <w:r w:rsidR="00642432" w:rsidRPr="002F6E56">
              <w:rPr>
                <w:rFonts w:asciiTheme="minorHAnsi" w:hAnsiTheme="minorHAnsi" w:cstheme="minorHAnsi"/>
                <w:b/>
              </w:rPr>
              <w:t xml:space="preserve">associated </w:t>
            </w:r>
            <w:r w:rsidRPr="002F6E56">
              <w:rPr>
                <w:rFonts w:asciiTheme="minorHAnsi" w:hAnsiTheme="minorHAnsi" w:cstheme="minorHAnsi"/>
                <w:b/>
              </w:rPr>
              <w:t xml:space="preserve">leaflets </w:t>
            </w:r>
            <w:r w:rsidR="00642432" w:rsidRPr="002F6E56">
              <w:rPr>
                <w:rFonts w:asciiTheme="minorHAnsi" w:hAnsiTheme="minorHAnsi" w:cstheme="minorHAnsi"/>
                <w:b/>
              </w:rPr>
              <w:t xml:space="preserve">– if any - </w:t>
            </w:r>
            <w:r w:rsidRPr="002F6E56">
              <w:rPr>
                <w:rFonts w:asciiTheme="minorHAnsi" w:hAnsiTheme="minorHAnsi" w:cstheme="minorHAnsi"/>
                <w:b/>
              </w:rPr>
              <w:t>will be provided.</w:t>
            </w:r>
          </w:p>
          <w:p w14:paraId="36720442" w14:textId="77777777" w:rsidR="00E04698" w:rsidRPr="002F6E56" w:rsidRDefault="00642432" w:rsidP="00E04698">
            <w:pPr>
              <w:ind w:left="11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Please provide copy of or links to any none DBTH PNs etc.</w:t>
            </w:r>
          </w:p>
          <w:p w14:paraId="4F1A3869" w14:textId="77777777" w:rsidR="00642432" w:rsidRPr="002F6E56" w:rsidRDefault="0005588B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hyperlink r:id="rId15" w:history="1">
              <w:r w:rsidR="00642432" w:rsidRPr="002F6E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DBTH PN’s can be found here</w:t>
              </w:r>
            </w:hyperlink>
          </w:p>
        </w:tc>
        <w:sdt>
          <w:sdtPr>
            <w:rPr>
              <w:rFonts w:asciiTheme="minorHAnsi" w:hAnsiTheme="minorHAnsi" w:cstheme="minorHAnsi"/>
            </w:rPr>
            <w:id w:val="221654119"/>
            <w:showingPlcHdr/>
            <w:text/>
          </w:sdtPr>
          <w:sdtEndPr/>
          <w:sdtContent>
            <w:tc>
              <w:tcPr>
                <w:tcW w:w="5801" w:type="dxa"/>
              </w:tcPr>
              <w:p w14:paraId="3BF2E538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04698" w:rsidRPr="002F6E56" w14:paraId="6A92C33F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561A0E86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40AC19CC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Does the project involve the collection of data that may be unclear or intrusive?</w:t>
            </w:r>
            <w:r w:rsidRPr="002F6E56">
              <w:rPr>
                <w:rFonts w:asciiTheme="minorHAnsi" w:hAnsiTheme="minorHAnsi" w:cstheme="minorHAnsi"/>
                <w:b/>
              </w:rPr>
              <w:br/>
            </w: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Are all data items clearly defined?  Is there a wide range of sensitive data being included?</w:t>
            </w:r>
          </w:p>
        </w:tc>
        <w:tc>
          <w:tcPr>
            <w:tcW w:w="5801" w:type="dxa"/>
          </w:tcPr>
          <w:p w14:paraId="3FD549C1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04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020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747B3F43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484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25668F43" w14:textId="6BCFD7E4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</w:tc>
      </w:tr>
      <w:tr w:rsidR="00E04698" w:rsidRPr="002F6E56" w14:paraId="07ED5D70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1B5933C9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48246F13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Are you relying on individuals (patients/staff) to consent to the processing of personal identifiable or sensitive data? </w:t>
            </w:r>
          </w:p>
        </w:tc>
        <w:tc>
          <w:tcPr>
            <w:tcW w:w="5801" w:type="dxa"/>
          </w:tcPr>
          <w:p w14:paraId="0E4FE82A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29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630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2A8A52E0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74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2069B51A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12556D7B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what type of consent will be sought?</w:t>
            </w:r>
          </w:p>
          <w:p w14:paraId="7255C2A6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72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Explicit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272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Implicit</w:t>
            </w:r>
          </w:p>
          <w:p w14:paraId="35DB938A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5F1958A2" w14:textId="5BF08999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How will that consent be obtained and by whom?</w:t>
            </w:r>
          </w:p>
          <w:sdt>
            <w:sdtPr>
              <w:rPr>
                <w:rFonts w:asciiTheme="minorHAnsi" w:hAnsiTheme="minorHAnsi" w:cstheme="minorHAnsi"/>
              </w:rPr>
              <w:id w:val="-354189447"/>
              <w:showingPlcHdr/>
              <w:text/>
            </w:sdtPr>
            <w:sdtEndPr/>
            <w:sdtContent>
              <w:p w14:paraId="6A6A2247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296D54A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4B1FF6C" w14:textId="43B7F09F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</w:t>
            </w:r>
            <w:r w:rsidR="00642432" w:rsidRPr="002F6E56">
              <w:rPr>
                <w:rFonts w:asciiTheme="minorHAnsi" w:hAnsiTheme="minorHAnsi" w:cstheme="minorHAnsi"/>
              </w:rPr>
              <w:t>N</w:t>
            </w:r>
            <w:r w:rsidRPr="002F6E56">
              <w:rPr>
                <w:rFonts w:asciiTheme="minorHAnsi" w:hAnsiTheme="minorHAnsi" w:cstheme="minorHAnsi"/>
              </w:rPr>
              <w:t xml:space="preserve">o, which </w:t>
            </w:r>
            <w:r w:rsidR="006C64D2" w:rsidRPr="002F6E56">
              <w:rPr>
                <w:rFonts w:asciiTheme="minorHAnsi" w:hAnsiTheme="minorHAnsi" w:cstheme="minorHAnsi"/>
              </w:rPr>
              <w:t xml:space="preserve">GDPR </w:t>
            </w:r>
            <w:r w:rsidRPr="002F6E56">
              <w:rPr>
                <w:rFonts w:asciiTheme="minorHAnsi" w:hAnsiTheme="minorHAnsi" w:cstheme="minorHAnsi"/>
              </w:rPr>
              <w:t>legal basis/justification is being used instead</w:t>
            </w:r>
            <w:r w:rsidR="006C64D2" w:rsidRPr="002F6E56">
              <w:rPr>
                <w:rFonts w:asciiTheme="minorHAnsi" w:hAnsiTheme="minorHAnsi" w:cstheme="minorHAnsi"/>
              </w:rPr>
              <w:t>, such as:</w:t>
            </w:r>
          </w:p>
          <w:p w14:paraId="3BA08EDA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719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Medical purpose</w:t>
            </w:r>
            <w:r w:rsidR="00642432" w:rsidRPr="002F6E56">
              <w:rPr>
                <w:rFonts w:asciiTheme="minorHAnsi" w:hAnsiTheme="minorHAnsi" w:cstheme="minorHAnsi"/>
              </w:rPr>
              <w:t xml:space="preserve"> 9 2(h)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571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Public Interest</w:t>
            </w:r>
            <w:r w:rsidR="00642432" w:rsidRPr="002F6E56">
              <w:rPr>
                <w:rFonts w:asciiTheme="minorHAnsi" w:hAnsiTheme="minorHAnsi" w:cstheme="minorHAnsi"/>
              </w:rPr>
              <w:t xml:space="preserve"> 6 1(e)</w:t>
            </w:r>
          </w:p>
          <w:p w14:paraId="19951904" w14:textId="77777777" w:rsidR="00E04698" w:rsidRPr="002F6E56" w:rsidRDefault="0005588B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9023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98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Court Order</w:t>
            </w:r>
            <w:r w:rsidR="00642432" w:rsidRPr="002F6E56">
              <w:rPr>
                <w:rFonts w:asciiTheme="minorHAnsi" w:hAnsiTheme="minorHAnsi" w:cstheme="minorHAnsi"/>
              </w:rPr>
              <w:t xml:space="preserve">                </w:t>
            </w:r>
            <w:r w:rsidR="00E04698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295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698" w:rsidRPr="002F6E56">
              <w:rPr>
                <w:rFonts w:asciiTheme="minorHAnsi" w:hAnsiTheme="minorHAnsi" w:cstheme="minorHAnsi"/>
              </w:rPr>
              <w:t xml:space="preserve"> Other: </w:t>
            </w:r>
            <w:sdt>
              <w:sdtPr>
                <w:rPr>
                  <w:rFonts w:asciiTheme="minorHAnsi" w:hAnsiTheme="minorHAnsi" w:cstheme="minorHAnsi"/>
                </w:rPr>
                <w:id w:val="-1844776424"/>
                <w:showingPlcHdr/>
                <w:text/>
              </w:sdtPr>
              <w:sdtEndPr/>
              <w:sdtContent>
                <w:r w:rsidR="00E04698"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E04698" w:rsidRPr="002F6E56" w14:paraId="129589DE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382640E5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2E94554D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How will consent, non-consent, objections or opt-outs be recorded and respected?</w:t>
            </w:r>
          </w:p>
        </w:tc>
        <w:sdt>
          <w:sdtPr>
            <w:rPr>
              <w:rFonts w:asciiTheme="minorHAnsi" w:hAnsiTheme="minorHAnsi" w:cstheme="minorHAnsi"/>
            </w:rPr>
            <w:id w:val="21912994"/>
            <w:showingPlcHdr/>
            <w:text/>
          </w:sdtPr>
          <w:sdtEndPr/>
          <w:sdtContent>
            <w:tc>
              <w:tcPr>
                <w:tcW w:w="5801" w:type="dxa"/>
              </w:tcPr>
              <w:p w14:paraId="0B994916" w14:textId="77777777" w:rsidR="00E04698" w:rsidRPr="002F6E56" w:rsidRDefault="00E04698" w:rsidP="00E04698">
                <w:pPr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04698" w:rsidRPr="002F6E56" w14:paraId="09F44F4D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0DD6B7F5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015BEF39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Will the consent cover all processing and sharing/disclosures? </w:t>
            </w:r>
          </w:p>
        </w:tc>
        <w:tc>
          <w:tcPr>
            <w:tcW w:w="5801" w:type="dxa"/>
          </w:tcPr>
          <w:p w14:paraId="4E439703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48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425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120529BB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5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5CEE4F3C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not, please detail: </w:t>
            </w:r>
            <w:sdt>
              <w:sdtPr>
                <w:rPr>
                  <w:rFonts w:asciiTheme="minorHAnsi" w:hAnsiTheme="minorHAnsi" w:cstheme="minorHAnsi"/>
                </w:rPr>
                <w:id w:val="-391886545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3D6294D4" w14:textId="7777777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</w:tc>
      </w:tr>
      <w:tr w:rsidR="00E04698" w:rsidRPr="002F6E56" w14:paraId="23838D2F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7C92FEFB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2E4CE45D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What process is in place for rectifying/blocking data?</w:t>
            </w:r>
            <w:r w:rsidRPr="002F6E56">
              <w:rPr>
                <w:rFonts w:asciiTheme="minorHAnsi" w:hAnsiTheme="minorHAnsi" w:cstheme="minorHAnsi"/>
                <w:b/>
              </w:rPr>
              <w:br/>
            </w: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What would happen if such a request were made?</w:t>
            </w:r>
          </w:p>
        </w:tc>
        <w:tc>
          <w:tcPr>
            <w:tcW w:w="5801" w:type="dxa"/>
          </w:tcPr>
          <w:p w14:paraId="56E17CF4" w14:textId="77777777" w:rsidR="00E04698" w:rsidRPr="002F6E56" w:rsidRDefault="00E04698" w:rsidP="00E04698">
            <w:pPr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1632566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E04698" w:rsidRPr="002F6E56" w14:paraId="18A1B752" w14:textId="77777777" w:rsidTr="007048AA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08CC172C" w14:textId="77777777" w:rsidR="00E04698" w:rsidRPr="002F6E56" w:rsidRDefault="00E04698" w:rsidP="00E04698">
            <w:pPr>
              <w:tabs>
                <w:tab w:val="left" w:pos="2617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Engagement</w:t>
            </w:r>
          </w:p>
        </w:tc>
      </w:tr>
      <w:tr w:rsidR="00E04698" w:rsidRPr="002F6E56" w14:paraId="6974D483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0F029172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70926EEB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Has stakeholder engagement taken place?</w:t>
            </w:r>
          </w:p>
        </w:tc>
        <w:tc>
          <w:tcPr>
            <w:tcW w:w="5801" w:type="dxa"/>
          </w:tcPr>
          <w:p w14:paraId="5876F357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93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709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6662486A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47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0D8FAD1A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3363F922" w14:textId="7B3724E7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how have any issues identified by stakeholders been considered?</w:t>
            </w:r>
          </w:p>
          <w:sdt>
            <w:sdtPr>
              <w:rPr>
                <w:rFonts w:asciiTheme="minorHAnsi" w:hAnsiTheme="minorHAnsi" w:cstheme="minorHAnsi"/>
              </w:rPr>
              <w:id w:val="-212894863"/>
              <w:showingPlcHdr/>
              <w:text/>
            </w:sdtPr>
            <w:sdtEndPr/>
            <w:sdtContent>
              <w:p w14:paraId="1D596612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74152ED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9AD766B" w14:textId="6F811CF8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no, please outline any plans in the near future to seek stakeholder feedback:</w:t>
            </w:r>
          </w:p>
          <w:sdt>
            <w:sdtPr>
              <w:rPr>
                <w:rFonts w:asciiTheme="minorHAnsi" w:hAnsiTheme="minorHAnsi" w:cstheme="minorHAnsi"/>
              </w:rPr>
              <w:id w:val="161663088"/>
              <w:showingPlcHdr/>
              <w:text/>
            </w:sdtPr>
            <w:sdtEndPr/>
            <w:sdtContent>
              <w:p w14:paraId="5EA48AFC" w14:textId="77777777" w:rsidR="00E04698" w:rsidRPr="002F6E56" w:rsidRDefault="00E04698" w:rsidP="00E04698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E04698" w:rsidRPr="002F6E56" w14:paraId="07388DC6" w14:textId="77777777" w:rsidTr="007048AA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4209A62B" w14:textId="77777777" w:rsidR="00E04698" w:rsidRPr="002F6E56" w:rsidRDefault="00E04698" w:rsidP="00E04698">
            <w:pPr>
              <w:tabs>
                <w:tab w:val="left" w:pos="2617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Data Sharing</w:t>
            </w:r>
          </w:p>
        </w:tc>
      </w:tr>
      <w:tr w:rsidR="00E04698" w:rsidRPr="002F6E56" w14:paraId="4C62CE15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1FA3A9B7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64B2A194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Does the project involve any new information sharing between organisations? </w:t>
            </w:r>
          </w:p>
        </w:tc>
        <w:tc>
          <w:tcPr>
            <w:tcW w:w="5801" w:type="dxa"/>
          </w:tcPr>
          <w:p w14:paraId="3389AC90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3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835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43ADCFA1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989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09EB1679" w14:textId="77777777" w:rsidR="007B2272" w:rsidRDefault="007B2272" w:rsidP="00E04698">
            <w:pPr>
              <w:rPr>
                <w:rFonts w:asciiTheme="minorHAnsi" w:hAnsiTheme="minorHAnsi" w:cstheme="minorHAnsi"/>
              </w:rPr>
            </w:pPr>
          </w:p>
          <w:p w14:paraId="3B04D479" w14:textId="660C88DB" w:rsidR="00E04698" w:rsidRPr="002F6E56" w:rsidRDefault="00E04698" w:rsidP="00E04698">
            <w:pPr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please describe:</w:t>
            </w:r>
          </w:p>
          <w:sdt>
            <w:sdtPr>
              <w:rPr>
                <w:rFonts w:asciiTheme="minorHAnsi" w:hAnsiTheme="minorHAnsi" w:cstheme="minorHAnsi"/>
              </w:rPr>
              <w:id w:val="-1085835037"/>
              <w:showingPlcHdr/>
              <w:text/>
            </w:sdtPr>
            <w:sdtEndPr/>
            <w:sdtContent>
              <w:p w14:paraId="4357E9D8" w14:textId="77777777" w:rsidR="00E04698" w:rsidRPr="002F6E56" w:rsidRDefault="00E04698" w:rsidP="00E04698">
                <w:pPr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EB2CCAD" w14:textId="77777777" w:rsidR="00E04698" w:rsidRPr="002F6E56" w:rsidRDefault="00E04698" w:rsidP="00EB2596">
            <w:pPr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Pl</w:t>
            </w:r>
            <w:r w:rsidR="00EB2596" w:rsidRPr="002F6E56">
              <w:rPr>
                <w:rFonts w:asciiTheme="minorHAnsi" w:hAnsiTheme="minorHAnsi" w:cstheme="minorHAnsi"/>
                <w:b/>
              </w:rPr>
              <w:t xml:space="preserve">ease provide a concise data flow listing and/or a diagram </w:t>
            </w:r>
            <w:r w:rsidR="00EB2596" w:rsidRPr="002F6E56">
              <w:rPr>
                <w:rFonts w:asciiTheme="minorHAnsi" w:hAnsiTheme="minorHAnsi" w:cstheme="minorHAnsi"/>
                <w:b/>
                <w:highlight w:val="yellow"/>
              </w:rPr>
              <w:t>if you have one</w:t>
            </w:r>
            <w:r w:rsidRPr="002F6E56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4D1A0B7A" w14:textId="77777777" w:rsidR="007B2272" w:rsidRDefault="007B2272">
      <w:r>
        <w:br w:type="page"/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053"/>
        <w:gridCol w:w="5947"/>
      </w:tblGrid>
      <w:tr w:rsidR="00E04698" w:rsidRPr="002F6E56" w14:paraId="214B0147" w14:textId="77777777" w:rsidTr="007048AA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6C80B920" w14:textId="1AC9DC6D" w:rsidR="00E04698" w:rsidRPr="002F6E56" w:rsidRDefault="00E04698" w:rsidP="00E04698">
            <w:pPr>
              <w:tabs>
                <w:tab w:val="left" w:pos="2617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lastRenderedPageBreak/>
              <w:t>Data Linkage</w:t>
            </w:r>
          </w:p>
        </w:tc>
      </w:tr>
      <w:tr w:rsidR="00E04698" w:rsidRPr="002F6E56" w14:paraId="65D920C8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557CD5FC" w14:textId="77777777" w:rsidR="00E04698" w:rsidRPr="002F6E56" w:rsidRDefault="00E04698" w:rsidP="00E04698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312A128B" w14:textId="77777777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Does the project involve linkage of personal data with data in other collections, or significant change in data linkages?</w:t>
            </w:r>
          </w:p>
          <w:p w14:paraId="36162AD9" w14:textId="72CE4050" w:rsidR="00E04698" w:rsidRPr="002F6E56" w:rsidRDefault="00E04698" w:rsidP="00E04698">
            <w:pPr>
              <w:ind w:left="11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801" w:type="dxa"/>
          </w:tcPr>
          <w:p w14:paraId="4C6DDDAD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29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584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2DDE1083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35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50BB756A" w14:textId="77777777" w:rsidR="007B2272" w:rsidRDefault="007B2272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51E64BA7" w14:textId="3F58E7A5" w:rsidR="00E04698" w:rsidRPr="002F6E56" w:rsidRDefault="00E04698" w:rsidP="00E04698">
            <w:pPr>
              <w:tabs>
                <w:tab w:val="left" w:pos="2617"/>
              </w:tabs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</w:t>
            </w:r>
            <w:r w:rsidR="00EB2596" w:rsidRPr="002F6E56">
              <w:rPr>
                <w:rFonts w:asciiTheme="minorHAnsi" w:hAnsiTheme="minorHAnsi" w:cstheme="minorHAnsi"/>
                <w:b/>
              </w:rPr>
              <w:t xml:space="preserve">Please provide a concise data flow listing and/or a diagram </w:t>
            </w:r>
            <w:r w:rsidR="00EB2596" w:rsidRPr="002F6E56">
              <w:rPr>
                <w:rFonts w:asciiTheme="minorHAnsi" w:hAnsiTheme="minorHAnsi" w:cstheme="minorHAnsi"/>
                <w:b/>
                <w:highlight w:val="yellow"/>
              </w:rPr>
              <w:t>if you have one</w:t>
            </w:r>
            <w:r w:rsidR="00EB2596" w:rsidRPr="002F6E56">
              <w:rPr>
                <w:rFonts w:asciiTheme="minorHAnsi" w:hAnsiTheme="minorHAnsi" w:cstheme="minorHAnsi"/>
                <w:b/>
              </w:rPr>
              <w:t>.</w:t>
            </w:r>
          </w:p>
          <w:p w14:paraId="6185D214" w14:textId="080058FF" w:rsidR="008B7A41" w:rsidRPr="002F6E56" w:rsidRDefault="008B7A41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The degree of concern is higher where data is transferred out of its original context (e.g. the sharing and merging of datasets can allow for a collection of a much wider set of information than needed and identifiers might be collected/linked which prevents personal data being kept anonymously)</w:t>
            </w:r>
          </w:p>
        </w:tc>
      </w:tr>
      <w:tr w:rsidR="00BD4FE3" w:rsidRPr="002F6E56" w14:paraId="71300FF8" w14:textId="77777777" w:rsidTr="00BD4FE3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69FB8527" w14:textId="7B6C5F7B" w:rsidR="00BD4FE3" w:rsidRPr="002F6E56" w:rsidRDefault="00BD4FE3" w:rsidP="00E04698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Business Continuity</w:t>
            </w:r>
          </w:p>
        </w:tc>
      </w:tr>
      <w:tr w:rsidR="00BD4FE3" w:rsidRPr="002F6E56" w14:paraId="75BBD17E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3D4154E8" w14:textId="77777777" w:rsidR="00BD4FE3" w:rsidRPr="002F6E56" w:rsidRDefault="00BD4FE3" w:rsidP="00BD4FE3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0E631FE0" w14:textId="56EBE8E7" w:rsidR="00BD4FE3" w:rsidRPr="002F6E56" w:rsidRDefault="00BD4FE3" w:rsidP="00BD4FE3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Have the requirements for business continuity been considered?</w:t>
            </w:r>
          </w:p>
        </w:tc>
        <w:tc>
          <w:tcPr>
            <w:tcW w:w="5801" w:type="dxa"/>
          </w:tcPr>
          <w:p w14:paraId="0EA6C774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63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706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2F3E723A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05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4C7B0B92" w14:textId="77777777" w:rsidR="007B2272" w:rsidRDefault="007B2272" w:rsidP="00BD4FE3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BCA94D1" w14:textId="4294407E" w:rsidR="00BD4FE3" w:rsidRPr="002F6E56" w:rsidRDefault="00BD4FE3" w:rsidP="00BD4FE3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please detail: </w:t>
            </w:r>
            <w:sdt>
              <w:sdtPr>
                <w:rPr>
                  <w:rFonts w:asciiTheme="minorHAnsi" w:hAnsiTheme="minorHAnsi" w:cstheme="minorHAnsi"/>
                </w:rPr>
                <w:id w:val="-1653286851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9D7B32" w:rsidRPr="002F6E56" w14:paraId="5FEA18FD" w14:textId="77777777" w:rsidTr="009D7B32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557E0DF3" w14:textId="35B6533F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Records Management</w:t>
            </w:r>
          </w:p>
        </w:tc>
      </w:tr>
      <w:tr w:rsidR="009D7B32" w:rsidRPr="002F6E56" w14:paraId="505D5D4A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70FA35E4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561775CD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What are the retention periods for this data? </w:t>
            </w:r>
          </w:p>
          <w:p w14:paraId="49F263B7" w14:textId="5D0F1602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Please refer to the </w:t>
            </w:r>
            <w:hyperlink r:id="rId16" w:history="1">
              <w:r w:rsidRPr="002F6E56">
                <w:rPr>
                  <w:rStyle w:val="Hyperlink"/>
                  <w:rFonts w:asciiTheme="minorHAnsi" w:hAnsiTheme="minorHAnsi" w:cstheme="minorHAnsi"/>
                  <w:sz w:val="20"/>
                </w:rPr>
                <w:t>Records Management: NHS Code of Practice</w:t>
              </w:r>
            </w:hyperlink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443654273"/>
            <w:showingPlcHdr/>
            <w:text/>
          </w:sdtPr>
          <w:sdtEndPr/>
          <w:sdtContent>
            <w:tc>
              <w:tcPr>
                <w:tcW w:w="5801" w:type="dxa"/>
              </w:tcPr>
              <w:p w14:paraId="72E82EEE" w14:textId="26CC3115" w:rsidR="009D7B32" w:rsidRPr="002F6E56" w:rsidRDefault="009D7B32" w:rsidP="009D7B32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D7B32" w:rsidRPr="002F6E56" w14:paraId="1921FC53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0507645E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07A21636" w14:textId="0283AAC1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How will the data be destroyed when it is no longer required?</w:t>
            </w:r>
          </w:p>
        </w:tc>
        <w:sdt>
          <w:sdtPr>
            <w:rPr>
              <w:rFonts w:asciiTheme="minorHAnsi" w:hAnsiTheme="minorHAnsi" w:cstheme="minorHAnsi"/>
            </w:rPr>
            <w:id w:val="970248078"/>
            <w:showingPlcHdr/>
            <w:text/>
          </w:sdtPr>
          <w:sdtEndPr/>
          <w:sdtContent>
            <w:tc>
              <w:tcPr>
                <w:tcW w:w="5801" w:type="dxa"/>
              </w:tcPr>
              <w:p w14:paraId="703AC199" w14:textId="103A6377" w:rsidR="009D7B32" w:rsidRPr="002F6E56" w:rsidRDefault="009D7B32" w:rsidP="009D7B32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D7B32" w:rsidRPr="002F6E56" w14:paraId="4F64C994" w14:textId="77777777" w:rsidTr="00BD4FE3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7432794F" w14:textId="6DC4B824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Open Data</w:t>
            </w:r>
          </w:p>
        </w:tc>
      </w:tr>
      <w:tr w:rsidR="009D7B32" w:rsidRPr="002F6E56" w14:paraId="6367F55C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7D73DC6B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60DBE7A9" w14:textId="0C44B160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Will (potentially) identifiable and/or sensitive information from the project be released as Open Data (be placed in to the public domain)?</w:t>
            </w:r>
          </w:p>
        </w:tc>
        <w:tc>
          <w:tcPr>
            <w:tcW w:w="5801" w:type="dxa"/>
          </w:tcPr>
          <w:p w14:paraId="4AA4A67A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793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6152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29936E83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28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6F5322B9" w14:textId="5F169948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please describe: </w:t>
            </w:r>
            <w:sdt>
              <w:sdtPr>
                <w:rPr>
                  <w:rFonts w:asciiTheme="minorHAnsi" w:hAnsiTheme="minorHAnsi" w:cstheme="minorHAnsi"/>
                </w:rPr>
                <w:id w:val="-1479757413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9D7B32" w:rsidRPr="002F6E56" w14:paraId="53BB3FBD" w14:textId="77777777" w:rsidTr="00BD4FE3">
        <w:trPr>
          <w:cantSplit/>
          <w:jc w:val="center"/>
        </w:trPr>
        <w:tc>
          <w:tcPr>
            <w:tcW w:w="9306" w:type="dxa"/>
            <w:gridSpan w:val="3"/>
            <w:shd w:val="clear" w:color="auto" w:fill="F8B0A2"/>
          </w:tcPr>
          <w:p w14:paraId="6DD65D03" w14:textId="63AEB6C9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Data Processing Outside of the </w:t>
            </w:r>
            <w:r w:rsidR="002F6E56">
              <w:rPr>
                <w:rFonts w:asciiTheme="minorHAnsi" w:hAnsiTheme="minorHAnsi" w:cstheme="minorHAnsi"/>
                <w:b/>
              </w:rPr>
              <w:t xml:space="preserve">UK </w:t>
            </w:r>
          </w:p>
        </w:tc>
      </w:tr>
      <w:tr w:rsidR="009D7B32" w:rsidRPr="002F6E56" w14:paraId="2E69541D" w14:textId="77777777" w:rsidTr="007048AA">
        <w:trPr>
          <w:cantSplit/>
          <w:jc w:val="center"/>
        </w:trPr>
        <w:tc>
          <w:tcPr>
            <w:tcW w:w="527" w:type="dxa"/>
            <w:shd w:val="clear" w:color="auto" w:fill="F5D3D9"/>
          </w:tcPr>
          <w:p w14:paraId="45643E84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F5D3D9"/>
          </w:tcPr>
          <w:p w14:paraId="31BF343B" w14:textId="71B9102E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 xml:space="preserve">Will (potentially) identifiable and/or sensitive information from the project be released </w:t>
            </w:r>
            <w:r w:rsidR="002F6E56">
              <w:rPr>
                <w:rFonts w:asciiTheme="minorHAnsi" w:hAnsiTheme="minorHAnsi" w:cstheme="minorHAnsi"/>
                <w:b/>
              </w:rPr>
              <w:t xml:space="preserve">outside of the UK </w:t>
            </w:r>
          </w:p>
        </w:tc>
        <w:tc>
          <w:tcPr>
            <w:tcW w:w="5801" w:type="dxa"/>
          </w:tcPr>
          <w:p w14:paraId="4DBE6439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68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186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1C17D060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99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39E01EDB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F4392F4" w14:textId="2777CC2A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please describe: </w:t>
            </w:r>
            <w:sdt>
              <w:sdtPr>
                <w:rPr>
                  <w:rFonts w:asciiTheme="minorHAnsi" w:hAnsiTheme="minorHAnsi" w:cstheme="minorHAnsi"/>
                </w:rPr>
                <w:id w:val="-112601257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470A98C5" w14:textId="77777777" w:rsidR="009D7B32" w:rsidRPr="002F6E56" w:rsidRDefault="009D7B32">
      <w:pPr>
        <w:rPr>
          <w:rFonts w:asciiTheme="minorHAnsi" w:hAnsiTheme="minorHAnsi" w:cstheme="minorHAnsi"/>
        </w:rPr>
      </w:pPr>
      <w:r w:rsidRPr="002F6E56">
        <w:rPr>
          <w:rFonts w:asciiTheme="minorHAnsi" w:hAnsiTheme="minorHAnsi" w:cstheme="minorHAnsi"/>
        </w:rPr>
        <w:br w:type="page"/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053"/>
        <w:gridCol w:w="5947"/>
      </w:tblGrid>
      <w:tr w:rsidR="009D7B32" w:rsidRPr="002F6E56" w14:paraId="79DA3976" w14:textId="77777777" w:rsidTr="00E04698">
        <w:trPr>
          <w:cantSplit/>
          <w:jc w:val="center"/>
        </w:trPr>
        <w:tc>
          <w:tcPr>
            <w:tcW w:w="9306" w:type="dxa"/>
            <w:gridSpan w:val="3"/>
            <w:shd w:val="clear" w:color="auto" w:fill="8EAADB" w:themeFill="accent5" w:themeFillTint="99"/>
          </w:tcPr>
          <w:p w14:paraId="55CB787D" w14:textId="05EF9BF6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lastRenderedPageBreak/>
              <w:t>Data/IT Security Questions</w:t>
            </w:r>
          </w:p>
        </w:tc>
      </w:tr>
      <w:tr w:rsidR="009D7B32" w:rsidRPr="002F6E56" w14:paraId="037BC336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43DB4CD8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4F1FC060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Who will have access to the information within the system?</w:t>
            </w:r>
          </w:p>
          <w:p w14:paraId="10240EC6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Please refer to roles/job titles.</w:t>
            </w:r>
          </w:p>
        </w:tc>
        <w:sdt>
          <w:sdtPr>
            <w:rPr>
              <w:rFonts w:asciiTheme="minorHAnsi" w:hAnsiTheme="minorHAnsi" w:cstheme="minorHAnsi"/>
            </w:rPr>
            <w:id w:val="1129356515"/>
            <w:showingPlcHdr/>
            <w:text/>
          </w:sdtPr>
          <w:sdtEndPr/>
          <w:sdtContent>
            <w:tc>
              <w:tcPr>
                <w:tcW w:w="5801" w:type="dxa"/>
              </w:tcPr>
              <w:p w14:paraId="52578AFC" w14:textId="77777777" w:rsidR="009D7B32" w:rsidRPr="002F6E56" w:rsidRDefault="009D7B32" w:rsidP="009D7B32">
                <w:pPr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D7B32" w:rsidRPr="002F6E56" w14:paraId="53C8C07A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3DFCA40B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202E0108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</w:pPr>
            <w:r w:rsidRPr="002F6E56">
              <w:rPr>
                <w:rFonts w:asciiTheme="minorHAnsi" w:hAnsiTheme="minorHAnsi" w:cstheme="minorHAnsi"/>
                <w:b/>
              </w:rPr>
              <w:t>Is there a useable audit trail in place for the project</w:t>
            </w:r>
            <w:r w:rsidRPr="002F6E56">
              <w:rPr>
                <w:rFonts w:asciiTheme="minorHAnsi" w:hAnsiTheme="minorHAnsi" w:cstheme="minorHAnsi"/>
                <w:b/>
                <w:color w:val="000000" w:themeColor="text1"/>
              </w:rPr>
              <w:t xml:space="preserve">? </w:t>
            </w:r>
          </w:p>
          <w:p w14:paraId="1FEA4AE1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For example, to identify who has accessed a record?</w:t>
            </w:r>
          </w:p>
        </w:tc>
        <w:tc>
          <w:tcPr>
            <w:tcW w:w="5801" w:type="dxa"/>
          </w:tcPr>
          <w:p w14:paraId="7A474B56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48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Yes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976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1C222BE3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92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7F749A17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65FA70DD" w14:textId="7801FDDA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please outline the audit plan: </w:t>
            </w:r>
            <w:sdt>
              <w:sdtPr>
                <w:rPr>
                  <w:rFonts w:asciiTheme="minorHAnsi" w:hAnsiTheme="minorHAnsi" w:cstheme="minorHAnsi"/>
                </w:rPr>
                <w:id w:val="679782570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9D7B32" w:rsidRPr="002F6E56" w14:paraId="40FBDBBF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578CDB44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51C49C77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Describe where will the information be kept/stored/accessed?</w:t>
            </w:r>
          </w:p>
        </w:tc>
        <w:sdt>
          <w:sdtPr>
            <w:rPr>
              <w:rFonts w:asciiTheme="minorHAnsi" w:hAnsiTheme="minorHAnsi" w:cstheme="minorHAnsi"/>
            </w:rPr>
            <w:id w:val="-509211141"/>
            <w:showingPlcHdr/>
            <w:text/>
          </w:sdtPr>
          <w:sdtEndPr/>
          <w:sdtContent>
            <w:tc>
              <w:tcPr>
                <w:tcW w:w="5801" w:type="dxa"/>
              </w:tcPr>
              <w:p w14:paraId="7EB3561F" w14:textId="77777777" w:rsidR="009D7B32" w:rsidRPr="002F6E56" w:rsidRDefault="009D7B32" w:rsidP="009D7B32">
                <w:pPr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D7B32" w:rsidRPr="002F6E56" w14:paraId="317F0BB9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192A0B3A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7CFD6591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Please indicate all methods in which information will be transferred</w:t>
            </w:r>
          </w:p>
        </w:tc>
        <w:tc>
          <w:tcPr>
            <w:tcW w:w="5801" w:type="dxa"/>
          </w:tcPr>
          <w:p w14:paraId="202E600B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278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Fax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288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Email (Unsecure/Personal)</w:t>
            </w:r>
          </w:p>
          <w:p w14:paraId="2E273CEC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02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Email (Secure/nhs.net)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533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Internet (unsecure – </w:t>
            </w:r>
            <w:proofErr w:type="spellStart"/>
            <w:r w:rsidR="009D7B32" w:rsidRPr="002F6E56">
              <w:rPr>
                <w:rFonts w:asciiTheme="minorHAnsi" w:hAnsiTheme="minorHAnsi" w:cstheme="minorHAnsi"/>
              </w:rPr>
              <w:t>eg</w:t>
            </w:r>
            <w:proofErr w:type="spellEnd"/>
            <w:r w:rsidR="009D7B32" w:rsidRPr="002F6E56">
              <w:rPr>
                <w:rFonts w:asciiTheme="minorHAnsi" w:hAnsiTheme="minorHAnsi" w:cstheme="minorHAnsi"/>
              </w:rPr>
              <w:t>. http)</w:t>
            </w:r>
          </w:p>
          <w:p w14:paraId="3258E2AE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347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Telephone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6592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Internet (secure – </w:t>
            </w:r>
            <w:proofErr w:type="spellStart"/>
            <w:r w:rsidR="009D7B32" w:rsidRPr="002F6E56">
              <w:rPr>
                <w:rFonts w:asciiTheme="minorHAnsi" w:hAnsiTheme="minorHAnsi" w:cstheme="minorHAnsi"/>
              </w:rPr>
              <w:t>eg</w:t>
            </w:r>
            <w:proofErr w:type="spellEnd"/>
            <w:r w:rsidR="009D7B32" w:rsidRPr="002F6E56">
              <w:rPr>
                <w:rFonts w:asciiTheme="minorHAnsi" w:hAnsiTheme="minorHAnsi" w:cstheme="minorHAnsi"/>
              </w:rPr>
              <w:t>. https)</w:t>
            </w:r>
          </w:p>
          <w:p w14:paraId="16FD08DA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98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By hand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518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Courier</w:t>
            </w:r>
          </w:p>
          <w:p w14:paraId="04494C4B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06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Post – track/traceable</w:t>
            </w:r>
            <w:r w:rsidR="009D7B3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598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Post – normal</w:t>
            </w:r>
          </w:p>
          <w:p w14:paraId="0B009C76" w14:textId="77777777" w:rsidR="009D7B32" w:rsidRPr="002F6E56" w:rsidRDefault="0005588B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48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3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B32" w:rsidRPr="002F6E56">
              <w:rPr>
                <w:rFonts w:asciiTheme="minorHAnsi" w:hAnsiTheme="minorHAnsi" w:cstheme="minorHAnsi"/>
              </w:rPr>
              <w:t xml:space="preserve"> Other: </w:t>
            </w:r>
            <w:sdt>
              <w:sdtPr>
                <w:rPr>
                  <w:rFonts w:asciiTheme="minorHAnsi" w:hAnsiTheme="minorHAnsi" w:cstheme="minorHAnsi"/>
                </w:rPr>
                <w:id w:val="-1421411857"/>
                <w:showingPlcHdr/>
                <w:text/>
              </w:sdtPr>
              <w:sdtEndPr/>
              <w:sdtContent>
                <w:r w:rsidR="009D7B32"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9D7B32" w:rsidRPr="002F6E56" w14:paraId="035D49EB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71F17C2A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58354DCB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Does the project involve privacy enhancing technologies?</w:t>
            </w:r>
          </w:p>
          <w:p w14:paraId="0FF64C60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color w:val="0000FF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Encryption; 2 factor authentication, new forms of Pseudonymisation.</w:t>
            </w:r>
          </w:p>
        </w:tc>
        <w:tc>
          <w:tcPr>
            <w:tcW w:w="5801" w:type="dxa"/>
          </w:tcPr>
          <w:p w14:paraId="495780FE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79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7734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3CFC5CA0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51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6CF0AE98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0CE68A88" w14:textId="374854F9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 xml:space="preserve">If yes, please give details: </w:t>
            </w:r>
            <w:sdt>
              <w:sdtPr>
                <w:rPr>
                  <w:rFonts w:asciiTheme="minorHAnsi" w:hAnsiTheme="minorHAnsi" w:cstheme="minorHAnsi"/>
                </w:rPr>
                <w:id w:val="2125496340"/>
                <w:showingPlcHdr/>
                <w:text/>
              </w:sdtPr>
              <w:sdtEndPr/>
              <w:sdtContent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9D7B32" w:rsidRPr="002F6E56" w14:paraId="0112FE7E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2CE96CED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12048E8D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Is there a documented System Level Security Policy (SLSP) or process for this project?</w:t>
            </w:r>
          </w:p>
          <w:p w14:paraId="53DD7184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SLSP is required for new systems.</w:t>
            </w:r>
          </w:p>
        </w:tc>
        <w:tc>
          <w:tcPr>
            <w:tcW w:w="5801" w:type="dxa"/>
          </w:tcPr>
          <w:p w14:paraId="4F94536F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37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719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0851A4F7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30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74081E77" w14:textId="77777777" w:rsidR="009D7B32" w:rsidRPr="002F6E56" w:rsidRDefault="009D7B32" w:rsidP="009D7B32">
            <w:pPr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please provide a copy.</w:t>
            </w:r>
          </w:p>
          <w:p w14:paraId="7685AB8C" w14:textId="77777777" w:rsidR="009D7B32" w:rsidRPr="002F6E56" w:rsidRDefault="009D7B32" w:rsidP="009D7B32">
            <w:pPr>
              <w:rPr>
                <w:rFonts w:asciiTheme="minorHAnsi" w:hAnsiTheme="minorHAnsi" w:cstheme="minorHAnsi"/>
              </w:rPr>
            </w:pPr>
          </w:p>
        </w:tc>
      </w:tr>
      <w:tr w:rsidR="009D7B32" w:rsidRPr="002F6E56" w14:paraId="04CC7B8C" w14:textId="77777777" w:rsidTr="00E04698">
        <w:trPr>
          <w:cantSplit/>
          <w:jc w:val="center"/>
        </w:trPr>
        <w:tc>
          <w:tcPr>
            <w:tcW w:w="9306" w:type="dxa"/>
            <w:gridSpan w:val="3"/>
            <w:shd w:val="clear" w:color="auto" w:fill="8EAADB" w:themeFill="accent5" w:themeFillTint="99"/>
          </w:tcPr>
          <w:p w14:paraId="50B9D927" w14:textId="1062E0EB" w:rsidR="009D7B32" w:rsidRPr="002F6E56" w:rsidRDefault="009D7B32" w:rsidP="009D7B32">
            <w:pPr>
              <w:tabs>
                <w:tab w:val="left" w:pos="2617"/>
              </w:tabs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b/>
              </w:rPr>
              <w:t>Privacy and Electronic Communications Regulations</w:t>
            </w:r>
          </w:p>
        </w:tc>
      </w:tr>
      <w:tr w:rsidR="009D7B32" w:rsidRPr="002F6E56" w14:paraId="0629FCE0" w14:textId="77777777" w:rsidTr="00E04698">
        <w:trPr>
          <w:cantSplit/>
          <w:jc w:val="center"/>
        </w:trPr>
        <w:tc>
          <w:tcPr>
            <w:tcW w:w="527" w:type="dxa"/>
            <w:shd w:val="clear" w:color="auto" w:fill="DBE5F1"/>
          </w:tcPr>
          <w:p w14:paraId="33AC68A6" w14:textId="77777777" w:rsidR="009D7B32" w:rsidRPr="002F6E56" w:rsidRDefault="009D7B32" w:rsidP="009D7B3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8" w:type="dxa"/>
            <w:shd w:val="clear" w:color="auto" w:fill="DBE5F1"/>
          </w:tcPr>
          <w:p w14:paraId="78378A62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  <w:b/>
              </w:rPr>
            </w:pPr>
            <w:r w:rsidRPr="002F6E56">
              <w:rPr>
                <w:rFonts w:asciiTheme="minorHAnsi" w:hAnsiTheme="minorHAnsi" w:cstheme="minorHAnsi"/>
                <w:b/>
              </w:rPr>
              <w:t>Will the project involve the sending of unsolicited marketing messages electronically such as telephone, fax, email and text?</w:t>
            </w:r>
          </w:p>
          <w:p w14:paraId="05C4C8E4" w14:textId="77777777" w:rsidR="009D7B32" w:rsidRPr="002F6E56" w:rsidRDefault="009D7B32" w:rsidP="009D7B32">
            <w:pPr>
              <w:ind w:left="11"/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Please note that seeking to influence an individual is considered to be marketing.</w:t>
            </w:r>
          </w:p>
        </w:tc>
        <w:tc>
          <w:tcPr>
            <w:tcW w:w="5801" w:type="dxa"/>
          </w:tcPr>
          <w:p w14:paraId="0C2A860A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08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192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5664E3CE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83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4F492A42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783924A0" w14:textId="6866EAC3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If yes, what communications will be sent?</w:t>
            </w:r>
          </w:p>
          <w:sdt>
            <w:sdtPr>
              <w:rPr>
                <w:rFonts w:asciiTheme="minorHAnsi" w:hAnsiTheme="minorHAnsi" w:cstheme="minorHAnsi"/>
              </w:rPr>
              <w:id w:val="-2028556298"/>
              <w:showingPlcHdr/>
              <w:text/>
            </w:sdtPr>
            <w:sdtEndPr/>
            <w:sdtContent>
              <w:p w14:paraId="433EFC7F" w14:textId="77777777" w:rsidR="009D7B32" w:rsidRPr="002F6E56" w:rsidRDefault="009D7B32" w:rsidP="009D7B32">
                <w:pPr>
                  <w:tabs>
                    <w:tab w:val="left" w:pos="2617"/>
                  </w:tabs>
                  <w:rPr>
                    <w:rFonts w:asciiTheme="minorHAnsi" w:hAnsiTheme="minorHAnsi" w:cstheme="minorHAnsi"/>
                  </w:rPr>
                </w:pPr>
                <w:r w:rsidRPr="002F6E56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6D836000" w14:textId="77777777" w:rsidR="007B2272" w:rsidRDefault="007B227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  <w:p w14:paraId="62695D0A" w14:textId="44E703A3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r w:rsidRPr="002F6E56">
              <w:rPr>
                <w:rFonts w:asciiTheme="minorHAnsi" w:hAnsiTheme="minorHAnsi" w:cstheme="minorHAnsi"/>
              </w:rPr>
              <w:t>Will consent be sought prior to this?</w:t>
            </w:r>
          </w:p>
          <w:p w14:paraId="19E916F9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35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Yes</w:t>
            </w:r>
            <w:r w:rsidR="007B2272" w:rsidRPr="002F6E5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727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</w:t>
            </w:r>
          </w:p>
          <w:p w14:paraId="1E22FD37" w14:textId="77777777" w:rsidR="007B2272" w:rsidRPr="002F6E56" w:rsidRDefault="0005588B" w:rsidP="007B227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09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272" w:rsidRPr="002F6E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272" w:rsidRPr="002F6E56">
              <w:rPr>
                <w:rFonts w:asciiTheme="minorHAnsi" w:hAnsiTheme="minorHAnsi" w:cstheme="minorHAnsi"/>
              </w:rPr>
              <w:t xml:space="preserve"> Not applicable</w:t>
            </w:r>
          </w:p>
          <w:p w14:paraId="7F233EB7" w14:textId="27C0BE73" w:rsidR="009D7B32" w:rsidRPr="002F6E56" w:rsidRDefault="009D7B32" w:rsidP="009D7B32">
            <w:pPr>
              <w:tabs>
                <w:tab w:val="left" w:pos="2617"/>
              </w:tabs>
              <w:rPr>
                <w:rFonts w:asciiTheme="minorHAnsi" w:hAnsiTheme="minorHAnsi" w:cstheme="minorHAnsi"/>
              </w:rPr>
            </w:pPr>
          </w:p>
        </w:tc>
      </w:tr>
    </w:tbl>
    <w:p w14:paraId="1F423379" w14:textId="77777777" w:rsidR="00E04698" w:rsidRPr="00870613" w:rsidRDefault="00E04698" w:rsidP="00E04698">
      <w:pPr>
        <w:rPr>
          <w:rFonts w:ascii="Arial" w:hAnsi="Arial" w:cs="Arial"/>
          <w:b/>
          <w:u w:val="single"/>
        </w:rPr>
      </w:pPr>
    </w:p>
    <w:p w14:paraId="69C75B05" w14:textId="77777777" w:rsidR="009D7B32" w:rsidRDefault="009D7B3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2B69F5B" w14:textId="77777777" w:rsidR="003F74B4" w:rsidRPr="003C4338" w:rsidRDefault="003F74B4" w:rsidP="003F74B4">
      <w:pPr>
        <w:rPr>
          <w:rFonts w:ascii="Calibri" w:hAnsi="Calibri" w:cs="Calibri"/>
          <w:b/>
          <w:bCs/>
        </w:rPr>
      </w:pPr>
      <w:r w:rsidRPr="003C4338">
        <w:rPr>
          <w:rFonts w:ascii="Calibri" w:hAnsi="Calibri" w:cs="Calibri"/>
          <w:b/>
          <w:bCs/>
        </w:rPr>
        <w:lastRenderedPageBreak/>
        <w:t xml:space="preserve">The IAO is: </w:t>
      </w:r>
    </w:p>
    <w:p w14:paraId="530C224D" w14:textId="77777777" w:rsidR="003F74B4" w:rsidRDefault="003F74B4" w:rsidP="003F74B4">
      <w:pPr>
        <w:rPr>
          <w:rFonts w:ascii="Calibri" w:hAnsi="Calibri" w:cs="Calibri"/>
        </w:rPr>
      </w:pPr>
    </w:p>
    <w:p w14:paraId="138CCAD1" w14:textId="77777777" w:rsidR="003F74B4" w:rsidRDefault="003F74B4" w:rsidP="003F74B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D5A8A">
        <w:rPr>
          <w:rFonts w:ascii="Calibri" w:hAnsi="Calibri" w:cs="Calibri"/>
        </w:rPr>
        <w:t>responsible for</w:t>
      </w:r>
      <w:r w:rsidRPr="00137242">
        <w:rPr>
          <w:rFonts w:ascii="Calibri" w:hAnsi="Calibri" w:cs="Calibri"/>
        </w:rPr>
        <w:t xml:space="preserve"> integrating the DPIA outcomes back into the project plan and updating any project management paperwork </w:t>
      </w:r>
    </w:p>
    <w:p w14:paraId="1B4D5FD6" w14:textId="77777777" w:rsidR="003F74B4" w:rsidRDefault="003F74B4" w:rsidP="003F74B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D5A8A">
        <w:rPr>
          <w:rFonts w:ascii="Calibri" w:hAnsi="Calibri" w:cs="Calibri"/>
        </w:rPr>
        <w:t>responsible for</w:t>
      </w:r>
      <w:r w:rsidRPr="00137242">
        <w:rPr>
          <w:rFonts w:ascii="Calibri" w:hAnsi="Calibri" w:cs="Calibri"/>
        </w:rPr>
        <w:t xml:space="preserve"> implementing the solutions that have been approved</w:t>
      </w:r>
    </w:p>
    <w:p w14:paraId="02625928" w14:textId="77777777" w:rsidR="003F74B4" w:rsidRPr="00137242" w:rsidRDefault="003F74B4" w:rsidP="003F74B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37242">
        <w:rPr>
          <w:rFonts w:ascii="Calibri" w:hAnsi="Calibri" w:cs="Calibri"/>
        </w:rPr>
        <w:t>the contact for any privacy concerns that may arise in the future</w:t>
      </w:r>
    </w:p>
    <w:p w14:paraId="4B27AFB7" w14:textId="1FFBC4D5" w:rsidR="000E099D" w:rsidRDefault="000E099D">
      <w:pPr>
        <w:spacing w:after="160" w:line="259" w:lineRule="auto"/>
        <w:rPr>
          <w:rFonts w:ascii="Calibri" w:hAnsi="Calibri" w:cs="Calibri"/>
        </w:rPr>
      </w:pPr>
    </w:p>
    <w:p w14:paraId="21141A91" w14:textId="6BBFF013" w:rsidR="008B7A41" w:rsidRDefault="000E099D" w:rsidP="008B7A41">
      <w:pPr>
        <w:rPr>
          <w:rFonts w:ascii="Calibri" w:hAnsi="Calibri" w:cs="Calibri"/>
        </w:rPr>
      </w:pPr>
      <w:bookmarkStart w:id="6" w:name="_Toc515435337"/>
      <w:bookmarkStart w:id="7" w:name="_Toc515435825"/>
      <w:r w:rsidRPr="004D5A8A">
        <w:rPr>
          <w:rFonts w:ascii="Calibri" w:hAnsi="Calibri" w:cs="Calibri"/>
          <w:b/>
        </w:rPr>
        <w:t xml:space="preserve">Step </w:t>
      </w:r>
      <w:r>
        <w:rPr>
          <w:rFonts w:ascii="Calibri" w:hAnsi="Calibri" w:cs="Calibri"/>
          <w:b/>
        </w:rPr>
        <w:t>4</w:t>
      </w:r>
      <w:r w:rsidRPr="004D5A8A">
        <w:rPr>
          <w:rFonts w:ascii="Calibri" w:hAnsi="Calibri" w:cs="Calibri"/>
          <w:b/>
        </w:rPr>
        <w:t xml:space="preserve">: Integrate the </w:t>
      </w:r>
      <w:r>
        <w:rPr>
          <w:rFonts w:ascii="Calibri" w:hAnsi="Calibri" w:cs="Calibri"/>
          <w:b/>
        </w:rPr>
        <w:t>D</w:t>
      </w:r>
      <w:r w:rsidRPr="004D5A8A">
        <w:rPr>
          <w:rFonts w:ascii="Calibri" w:hAnsi="Calibri" w:cs="Calibri"/>
          <w:b/>
        </w:rPr>
        <w:t>PIA outcomes back into the project plan</w:t>
      </w:r>
      <w:bookmarkEnd w:id="6"/>
      <w:bookmarkEnd w:id="7"/>
      <w:r>
        <w:rPr>
          <w:rFonts w:ascii="Calibri" w:hAnsi="Calibri" w:cs="Calibri"/>
          <w:b/>
        </w:rPr>
        <w:t>s where necessary</w:t>
      </w:r>
    </w:p>
    <w:p w14:paraId="35479FB7" w14:textId="77777777" w:rsidR="008B7A41" w:rsidRPr="004D5A8A" w:rsidRDefault="008B7A41" w:rsidP="008B7A41">
      <w:pPr>
        <w:rPr>
          <w:rFonts w:ascii="Calibri" w:hAnsi="Calibri" w:cs="Calibri"/>
        </w:rPr>
      </w:pPr>
    </w:p>
    <w:tbl>
      <w:tblPr>
        <w:tblW w:w="0" w:type="auto"/>
        <w:tblBorders>
          <w:top w:val="single" w:sz="24" w:space="0" w:color="E9E3DB"/>
          <w:left w:val="single" w:sz="24" w:space="0" w:color="E9E3DB"/>
          <w:bottom w:val="single" w:sz="24" w:space="0" w:color="E9E3DB"/>
          <w:right w:val="single" w:sz="24" w:space="0" w:color="E9E3DB"/>
          <w:insideH w:val="single" w:sz="24" w:space="0" w:color="E9E3DB"/>
          <w:insideV w:val="single" w:sz="24" w:space="0" w:color="E9E3DB"/>
        </w:tblBorders>
        <w:tblLook w:val="04A0" w:firstRow="1" w:lastRow="0" w:firstColumn="1" w:lastColumn="0" w:noHBand="0" w:noVBand="1"/>
      </w:tblPr>
      <w:tblGrid>
        <w:gridCol w:w="2998"/>
        <w:gridCol w:w="3185"/>
        <w:gridCol w:w="3059"/>
      </w:tblGrid>
      <w:tr w:rsidR="008B7A41" w:rsidRPr="004D5A8A" w14:paraId="014615B5" w14:textId="77777777" w:rsidTr="00080A83">
        <w:tc>
          <w:tcPr>
            <w:tcW w:w="3085" w:type="dxa"/>
            <w:shd w:val="clear" w:color="auto" w:fill="auto"/>
          </w:tcPr>
          <w:p w14:paraId="17C6FBD6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  <w:r w:rsidRPr="004D5A8A">
              <w:rPr>
                <w:rFonts w:ascii="Calibri" w:hAnsi="Calibri" w:cs="Calibri"/>
                <w:szCs w:val="24"/>
              </w:rPr>
              <w:t>Action to be taken</w:t>
            </w:r>
          </w:p>
        </w:tc>
        <w:tc>
          <w:tcPr>
            <w:tcW w:w="3260" w:type="dxa"/>
            <w:shd w:val="clear" w:color="auto" w:fill="auto"/>
          </w:tcPr>
          <w:p w14:paraId="47B7F7BD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  <w:r w:rsidRPr="004D5A8A">
              <w:rPr>
                <w:rFonts w:ascii="Calibri" w:hAnsi="Calibri" w:cs="Calibri"/>
                <w:szCs w:val="24"/>
              </w:rPr>
              <w:t>Date for completion of actions</w:t>
            </w:r>
          </w:p>
        </w:tc>
        <w:tc>
          <w:tcPr>
            <w:tcW w:w="3119" w:type="dxa"/>
            <w:shd w:val="clear" w:color="auto" w:fill="auto"/>
          </w:tcPr>
          <w:p w14:paraId="77A7F3EF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  <w:r w:rsidRPr="004D5A8A">
              <w:rPr>
                <w:rFonts w:ascii="Calibri" w:hAnsi="Calibri" w:cs="Calibri"/>
                <w:szCs w:val="24"/>
              </w:rPr>
              <w:t>Responsibility for action</w:t>
            </w:r>
          </w:p>
        </w:tc>
      </w:tr>
      <w:tr w:rsidR="008B7A41" w:rsidRPr="004D5A8A" w14:paraId="0F6BBB7A" w14:textId="77777777" w:rsidTr="00080A83">
        <w:tc>
          <w:tcPr>
            <w:tcW w:w="3085" w:type="dxa"/>
            <w:shd w:val="clear" w:color="auto" w:fill="auto"/>
          </w:tcPr>
          <w:p w14:paraId="78BB7A39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4B4CC2C3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5AD880FD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3ED9550F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32A0F08C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63390B5D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1E75ED31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2D1934B0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3B070D25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9009AE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8D00564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3303EB3F" w14:textId="77777777" w:rsidR="008B7A41" w:rsidRPr="004D5A8A" w:rsidRDefault="008B7A41" w:rsidP="008B7A41">
      <w:pPr>
        <w:rPr>
          <w:rFonts w:ascii="Calibri" w:hAnsi="Calibri" w:cs="Calibri"/>
        </w:rPr>
      </w:pPr>
    </w:p>
    <w:tbl>
      <w:tblPr>
        <w:tblW w:w="0" w:type="auto"/>
        <w:tblBorders>
          <w:top w:val="single" w:sz="24" w:space="0" w:color="E9E3DB"/>
          <w:left w:val="single" w:sz="24" w:space="0" w:color="E9E3DB"/>
          <w:bottom w:val="single" w:sz="24" w:space="0" w:color="E9E3DB"/>
          <w:right w:val="single" w:sz="24" w:space="0" w:color="E9E3DB"/>
          <w:insideH w:val="single" w:sz="24" w:space="0" w:color="E9E3DB"/>
          <w:insideV w:val="single" w:sz="24" w:space="0" w:color="E9E3DB"/>
        </w:tblBorders>
        <w:tblLook w:val="04A0" w:firstRow="1" w:lastRow="0" w:firstColumn="1" w:lastColumn="0" w:noHBand="0" w:noVBand="1"/>
      </w:tblPr>
      <w:tblGrid>
        <w:gridCol w:w="9242"/>
      </w:tblGrid>
      <w:tr w:rsidR="008B7A41" w:rsidRPr="004D5A8A" w14:paraId="44733718" w14:textId="77777777" w:rsidTr="00080A83">
        <w:tc>
          <w:tcPr>
            <w:tcW w:w="9464" w:type="dxa"/>
            <w:shd w:val="clear" w:color="auto" w:fill="auto"/>
          </w:tcPr>
          <w:p w14:paraId="3864A502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  <w:r w:rsidRPr="004D5A8A">
              <w:rPr>
                <w:rFonts w:ascii="Calibri" w:hAnsi="Calibri" w:cs="Calibri"/>
                <w:szCs w:val="24"/>
              </w:rPr>
              <w:t xml:space="preserve">Contact point for future privacy concerns </w:t>
            </w:r>
            <w:r>
              <w:rPr>
                <w:rFonts w:ascii="Calibri" w:hAnsi="Calibri" w:cs="Calibri"/>
                <w:szCs w:val="24"/>
              </w:rPr>
              <w:t>with this DPIA:</w:t>
            </w:r>
          </w:p>
          <w:p w14:paraId="081AFE65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0E9E12CE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61441F75" w14:textId="77777777" w:rsidR="008B7A41" w:rsidRDefault="008B7A41" w:rsidP="00080A83">
            <w:pPr>
              <w:rPr>
                <w:rFonts w:ascii="Calibri" w:hAnsi="Calibri" w:cs="Calibri"/>
                <w:szCs w:val="24"/>
              </w:rPr>
            </w:pPr>
          </w:p>
          <w:p w14:paraId="0D77B54E" w14:textId="77777777" w:rsidR="008B7A41" w:rsidRPr="004D5A8A" w:rsidRDefault="008B7A41" w:rsidP="00080A8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31571AF" w14:textId="77777777" w:rsidR="008B7A41" w:rsidRDefault="008B7A41" w:rsidP="008B7A41"/>
    <w:p w14:paraId="49BD6BDE" w14:textId="77777777" w:rsidR="00E04698" w:rsidRPr="00870613" w:rsidRDefault="00E04698" w:rsidP="00E04698">
      <w:pPr>
        <w:rPr>
          <w:rFonts w:ascii="Arial" w:hAnsi="Arial" w:cs="Arial"/>
          <w:b/>
          <w:u w:val="single"/>
        </w:rPr>
      </w:pPr>
      <w:r w:rsidRPr="00870613">
        <w:rPr>
          <w:rFonts w:ascii="Arial" w:hAnsi="Arial" w:cs="Arial"/>
          <w:b/>
          <w:u w:val="single"/>
        </w:rPr>
        <w:br w:type="page"/>
      </w:r>
    </w:p>
    <w:p w14:paraId="02E0055C" w14:textId="125B0E88" w:rsidR="00E04698" w:rsidRPr="00870613" w:rsidRDefault="00E04698" w:rsidP="00E04698">
      <w:pPr>
        <w:tabs>
          <w:tab w:val="left" w:pos="2807"/>
        </w:tabs>
        <w:rPr>
          <w:rFonts w:ascii="Arial" w:hAnsi="Arial" w:cs="Arial"/>
          <w:b/>
          <w:u w:val="single"/>
        </w:rPr>
      </w:pPr>
      <w:r w:rsidRPr="00870613">
        <w:rPr>
          <w:rFonts w:ascii="Arial" w:hAnsi="Arial" w:cs="Arial"/>
          <w:b/>
          <w:u w:val="single"/>
        </w:rPr>
        <w:lastRenderedPageBreak/>
        <w:t>S</w:t>
      </w:r>
      <w:r w:rsidR="002E0A91">
        <w:rPr>
          <w:rFonts w:ascii="Arial" w:hAnsi="Arial" w:cs="Arial"/>
          <w:b/>
          <w:u w:val="single"/>
        </w:rPr>
        <w:t>tep</w:t>
      </w:r>
      <w:r w:rsidRPr="00870613">
        <w:rPr>
          <w:rFonts w:ascii="Arial" w:hAnsi="Arial" w:cs="Arial"/>
          <w:b/>
          <w:u w:val="single"/>
        </w:rPr>
        <w:t xml:space="preserve"> </w:t>
      </w:r>
      <w:r w:rsidR="000E099D">
        <w:rPr>
          <w:rFonts w:ascii="Arial" w:hAnsi="Arial" w:cs="Arial"/>
          <w:b/>
          <w:u w:val="single"/>
        </w:rPr>
        <w:t>5</w:t>
      </w:r>
      <w:r w:rsidRPr="00870613">
        <w:rPr>
          <w:rFonts w:ascii="Arial" w:hAnsi="Arial" w:cs="Arial"/>
          <w:b/>
          <w:u w:val="single"/>
        </w:rPr>
        <w:t xml:space="preserve">: Review </w:t>
      </w:r>
      <w:r>
        <w:rPr>
          <w:rFonts w:ascii="Arial" w:hAnsi="Arial" w:cs="Arial"/>
          <w:b/>
          <w:u w:val="single"/>
        </w:rPr>
        <w:t>and</w:t>
      </w:r>
      <w:r w:rsidRPr="00870613">
        <w:rPr>
          <w:rFonts w:ascii="Arial" w:hAnsi="Arial" w:cs="Arial"/>
          <w:b/>
          <w:u w:val="single"/>
        </w:rPr>
        <w:t xml:space="preserve"> Approval</w:t>
      </w:r>
    </w:p>
    <w:p w14:paraId="41FC4B8A" w14:textId="77777777" w:rsidR="00E04698" w:rsidRPr="00870613" w:rsidRDefault="00E04698" w:rsidP="00E04698">
      <w:pPr>
        <w:tabs>
          <w:tab w:val="left" w:pos="2807"/>
        </w:tabs>
        <w:rPr>
          <w:rFonts w:ascii="Arial" w:hAnsi="Arial" w:cs="Arial"/>
          <w:b/>
          <w:u w:val="single"/>
        </w:rPr>
      </w:pPr>
    </w:p>
    <w:p w14:paraId="06EAD357" w14:textId="77777777" w:rsidR="00E04698" w:rsidRPr="00870613" w:rsidRDefault="00E04698" w:rsidP="00E04698">
      <w:pPr>
        <w:tabs>
          <w:tab w:val="left" w:pos="2807"/>
        </w:tabs>
        <w:rPr>
          <w:rFonts w:ascii="Arial" w:hAnsi="Arial" w:cs="Arial"/>
          <w:b/>
          <w:u w:val="single"/>
        </w:rPr>
      </w:pPr>
      <w:r w:rsidRPr="00870613">
        <w:rPr>
          <w:rFonts w:ascii="Arial" w:hAnsi="Arial" w:cs="Arial"/>
          <w:b/>
          <w:u w:val="single"/>
        </w:rPr>
        <w:t>Assessment completed by</w:t>
      </w:r>
    </w:p>
    <w:p w14:paraId="79BA5AC9" w14:textId="77777777" w:rsidR="00E04698" w:rsidRPr="00870613" w:rsidRDefault="00E04698" w:rsidP="00E04698">
      <w:pPr>
        <w:rPr>
          <w:rFonts w:ascii="Arial" w:hAnsi="Arial" w:cs="Arial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675"/>
      </w:tblGrid>
      <w:tr w:rsidR="00E04698" w:rsidRPr="00870613" w14:paraId="355F7EAF" w14:textId="77777777" w:rsidTr="00E04698">
        <w:trPr>
          <w:jc w:val="center"/>
        </w:trPr>
        <w:tc>
          <w:tcPr>
            <w:tcW w:w="2229" w:type="dxa"/>
          </w:tcPr>
          <w:p w14:paraId="7D39DB55" w14:textId="77777777" w:rsidR="00E04698" w:rsidRPr="00870613" w:rsidRDefault="00E04698" w:rsidP="00E04698">
            <w:pPr>
              <w:rPr>
                <w:rFonts w:ascii="Arial" w:hAnsi="Arial" w:cs="Arial"/>
                <w:b/>
                <w:u w:val="single"/>
              </w:rPr>
            </w:pPr>
            <w:r w:rsidRPr="00870613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911280001"/>
            <w:showingPlcHdr/>
            <w:text/>
          </w:sdtPr>
          <w:sdtEndPr/>
          <w:sdtContent>
            <w:tc>
              <w:tcPr>
                <w:tcW w:w="7675" w:type="dxa"/>
              </w:tcPr>
              <w:p w14:paraId="2FA05812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04698" w:rsidRPr="00870613" w14:paraId="2DC1CA16" w14:textId="77777777" w:rsidTr="00E04698">
        <w:trPr>
          <w:jc w:val="center"/>
        </w:trPr>
        <w:tc>
          <w:tcPr>
            <w:tcW w:w="2229" w:type="dxa"/>
          </w:tcPr>
          <w:p w14:paraId="2B8BD8BE" w14:textId="77777777" w:rsidR="00E04698" w:rsidRPr="00870613" w:rsidRDefault="00E04698" w:rsidP="00E04698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Title: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428394767"/>
            <w:showingPlcHdr/>
            <w:text/>
          </w:sdtPr>
          <w:sdtEndPr/>
          <w:sdtContent>
            <w:tc>
              <w:tcPr>
                <w:tcW w:w="7675" w:type="dxa"/>
              </w:tcPr>
              <w:p w14:paraId="2F06AA58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04698" w:rsidRPr="00870613" w14:paraId="05F1BA22" w14:textId="77777777" w:rsidTr="00E04698">
        <w:trPr>
          <w:jc w:val="center"/>
        </w:trPr>
        <w:tc>
          <w:tcPr>
            <w:tcW w:w="2229" w:type="dxa"/>
          </w:tcPr>
          <w:p w14:paraId="7E7278D8" w14:textId="77777777" w:rsidR="00E04698" w:rsidRPr="00870613" w:rsidRDefault="00E04698" w:rsidP="00E04698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Sent electronically or Signed: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136535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5" w:type="dxa"/>
              </w:tcPr>
              <w:p w14:paraId="0892E1EB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Fonts w:ascii="MS Gothic" w:eastAsia="MS Gothic" w:hAnsi="MS Gothic" w:cs="MS Gothic" w:hint="eastAsia"/>
                    <w:bCs/>
                    <w:kern w:val="28"/>
                  </w:rPr>
                  <w:t>☐</w:t>
                </w:r>
              </w:p>
            </w:tc>
          </w:sdtContent>
        </w:sdt>
      </w:tr>
      <w:tr w:rsidR="00E04698" w:rsidRPr="00870613" w14:paraId="679E7C50" w14:textId="77777777" w:rsidTr="00E04698">
        <w:trPr>
          <w:jc w:val="center"/>
        </w:trPr>
        <w:tc>
          <w:tcPr>
            <w:tcW w:w="2229" w:type="dxa"/>
          </w:tcPr>
          <w:p w14:paraId="257E61F3" w14:textId="77777777" w:rsidR="00E04698" w:rsidRPr="00870613" w:rsidRDefault="00E04698" w:rsidP="00E04698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660918736"/>
            <w:showingPlcHdr/>
            <w:text/>
          </w:sdtPr>
          <w:sdtEndPr/>
          <w:sdtContent>
            <w:tc>
              <w:tcPr>
                <w:tcW w:w="7675" w:type="dxa"/>
              </w:tcPr>
              <w:p w14:paraId="7C807892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54D7A13" w14:textId="77777777" w:rsidR="00E04698" w:rsidRPr="00870613" w:rsidRDefault="00E04698" w:rsidP="00E04698">
      <w:pPr>
        <w:rPr>
          <w:rFonts w:ascii="Arial" w:hAnsi="Arial" w:cs="Arial"/>
        </w:rPr>
      </w:pPr>
    </w:p>
    <w:p w14:paraId="0850E221" w14:textId="77777777" w:rsidR="00E04698" w:rsidRPr="00870613" w:rsidRDefault="00E04698" w:rsidP="00E04698">
      <w:pPr>
        <w:tabs>
          <w:tab w:val="left" w:pos="2807"/>
        </w:tabs>
        <w:rPr>
          <w:rFonts w:ascii="Arial" w:hAnsi="Arial" w:cs="Arial"/>
          <w:b/>
          <w:u w:val="single"/>
        </w:rPr>
      </w:pPr>
      <w:r w:rsidRPr="00870613">
        <w:rPr>
          <w:rFonts w:ascii="Arial" w:hAnsi="Arial" w:cs="Arial"/>
          <w:b/>
          <w:u w:val="single"/>
        </w:rPr>
        <w:t>Assessment reviewed (IG) by</w:t>
      </w:r>
    </w:p>
    <w:p w14:paraId="21FFBA72" w14:textId="77777777" w:rsidR="00E04698" w:rsidRPr="00870613" w:rsidRDefault="00E04698" w:rsidP="00E04698">
      <w:pPr>
        <w:rPr>
          <w:rFonts w:ascii="Arial" w:hAnsi="Arial" w:cs="Arial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675"/>
      </w:tblGrid>
      <w:tr w:rsidR="00E04698" w:rsidRPr="00870613" w14:paraId="53DCF357" w14:textId="77777777" w:rsidTr="00E04698">
        <w:trPr>
          <w:jc w:val="center"/>
        </w:trPr>
        <w:tc>
          <w:tcPr>
            <w:tcW w:w="2229" w:type="dxa"/>
          </w:tcPr>
          <w:p w14:paraId="6AA07291" w14:textId="77777777" w:rsidR="00E04698" w:rsidRPr="00870613" w:rsidRDefault="00E04698" w:rsidP="00E04698">
            <w:pPr>
              <w:rPr>
                <w:rFonts w:ascii="Arial" w:hAnsi="Arial" w:cs="Arial"/>
                <w:b/>
                <w:u w:val="single"/>
              </w:rPr>
            </w:pPr>
            <w:r w:rsidRPr="00870613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1084338478"/>
            <w:showingPlcHdr/>
            <w:text/>
          </w:sdtPr>
          <w:sdtEndPr/>
          <w:sdtContent>
            <w:tc>
              <w:tcPr>
                <w:tcW w:w="7675" w:type="dxa"/>
              </w:tcPr>
              <w:p w14:paraId="285805A2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04698" w:rsidRPr="00870613" w14:paraId="5FC22084" w14:textId="77777777" w:rsidTr="00E04698">
        <w:trPr>
          <w:jc w:val="center"/>
        </w:trPr>
        <w:tc>
          <w:tcPr>
            <w:tcW w:w="2229" w:type="dxa"/>
          </w:tcPr>
          <w:p w14:paraId="5E702220" w14:textId="77777777" w:rsidR="00E04698" w:rsidRPr="00870613" w:rsidRDefault="00E04698" w:rsidP="00E04698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Title: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1965418403"/>
            <w:showingPlcHdr/>
            <w:text/>
          </w:sdtPr>
          <w:sdtEndPr/>
          <w:sdtContent>
            <w:tc>
              <w:tcPr>
                <w:tcW w:w="7675" w:type="dxa"/>
              </w:tcPr>
              <w:p w14:paraId="0EDA1772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04698" w:rsidRPr="00870613" w14:paraId="1183F5EF" w14:textId="77777777" w:rsidTr="00E04698">
        <w:trPr>
          <w:jc w:val="center"/>
        </w:trPr>
        <w:tc>
          <w:tcPr>
            <w:tcW w:w="2229" w:type="dxa"/>
          </w:tcPr>
          <w:p w14:paraId="35665952" w14:textId="77777777" w:rsidR="00E04698" w:rsidRPr="00870613" w:rsidRDefault="00E04698" w:rsidP="00E04698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Reviewed electronically or Signed: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154957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5" w:type="dxa"/>
              </w:tcPr>
              <w:p w14:paraId="327D71D0" w14:textId="77777777" w:rsidR="00E04698" w:rsidRPr="00870613" w:rsidRDefault="006F6C6E" w:rsidP="00EB2596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Fonts w:ascii="MS Gothic" w:eastAsia="MS Gothic" w:hAnsi="MS Gothic" w:cs="MS Gothic" w:hint="eastAsia"/>
                    <w:bCs/>
                    <w:kern w:val="28"/>
                  </w:rPr>
                  <w:t>☐</w:t>
                </w:r>
              </w:p>
            </w:tc>
          </w:sdtContent>
        </w:sdt>
      </w:tr>
      <w:tr w:rsidR="00E04698" w:rsidRPr="00870613" w14:paraId="75C0028F" w14:textId="77777777" w:rsidTr="00E04698">
        <w:trPr>
          <w:jc w:val="center"/>
        </w:trPr>
        <w:tc>
          <w:tcPr>
            <w:tcW w:w="2229" w:type="dxa"/>
          </w:tcPr>
          <w:p w14:paraId="0E7E7C3D" w14:textId="77777777" w:rsidR="00E04698" w:rsidRPr="00870613" w:rsidRDefault="00E04698" w:rsidP="00E04698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272014174"/>
            <w:showingPlcHdr/>
            <w:text/>
          </w:sdtPr>
          <w:sdtEndPr/>
          <w:sdtContent>
            <w:tc>
              <w:tcPr>
                <w:tcW w:w="7675" w:type="dxa"/>
              </w:tcPr>
              <w:p w14:paraId="2570DC4B" w14:textId="77777777" w:rsidR="00E04698" w:rsidRPr="00870613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8F8AFC4" w14:textId="77777777" w:rsidR="000E099D" w:rsidRDefault="000E099D" w:rsidP="000E099D">
      <w:pPr>
        <w:tabs>
          <w:tab w:val="left" w:pos="2807"/>
        </w:tabs>
        <w:rPr>
          <w:rFonts w:ascii="Arial" w:hAnsi="Arial" w:cs="Arial"/>
          <w:b/>
          <w:u w:val="single"/>
        </w:rPr>
      </w:pPr>
    </w:p>
    <w:p w14:paraId="71C434A5" w14:textId="20D839A9" w:rsidR="000E099D" w:rsidRPr="00870613" w:rsidRDefault="000E099D" w:rsidP="000E099D">
      <w:pPr>
        <w:tabs>
          <w:tab w:val="left" w:pos="2807"/>
        </w:tabs>
        <w:rPr>
          <w:rFonts w:ascii="Arial" w:hAnsi="Arial" w:cs="Arial"/>
          <w:b/>
          <w:u w:val="single"/>
        </w:rPr>
      </w:pPr>
      <w:r w:rsidRPr="00870613">
        <w:rPr>
          <w:rFonts w:ascii="Arial" w:hAnsi="Arial" w:cs="Arial"/>
          <w:b/>
          <w:u w:val="single"/>
        </w:rPr>
        <w:t>Assessment reviewed (I</w:t>
      </w:r>
      <w:r>
        <w:rPr>
          <w:rFonts w:ascii="Arial" w:hAnsi="Arial" w:cs="Arial"/>
          <w:b/>
          <w:u w:val="single"/>
        </w:rPr>
        <w:t>T Ops</w:t>
      </w:r>
      <w:r w:rsidRPr="00870613">
        <w:rPr>
          <w:rFonts w:ascii="Arial" w:hAnsi="Arial" w:cs="Arial"/>
          <w:b/>
          <w:u w:val="single"/>
        </w:rPr>
        <w:t>) by</w:t>
      </w:r>
    </w:p>
    <w:p w14:paraId="0F24875E" w14:textId="77777777" w:rsidR="000E099D" w:rsidRPr="00870613" w:rsidRDefault="000E099D" w:rsidP="000E099D">
      <w:pPr>
        <w:rPr>
          <w:rFonts w:ascii="Arial" w:hAnsi="Arial" w:cs="Arial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675"/>
      </w:tblGrid>
      <w:tr w:rsidR="000E099D" w:rsidRPr="00870613" w14:paraId="55976692" w14:textId="77777777" w:rsidTr="00080A83">
        <w:trPr>
          <w:jc w:val="center"/>
        </w:trPr>
        <w:tc>
          <w:tcPr>
            <w:tcW w:w="2229" w:type="dxa"/>
          </w:tcPr>
          <w:p w14:paraId="0769EA82" w14:textId="77777777" w:rsidR="000E099D" w:rsidRPr="00870613" w:rsidRDefault="000E099D" w:rsidP="00080A83">
            <w:pPr>
              <w:rPr>
                <w:rFonts w:ascii="Arial" w:hAnsi="Arial" w:cs="Arial"/>
                <w:b/>
                <w:u w:val="single"/>
              </w:rPr>
            </w:pPr>
            <w:r w:rsidRPr="00870613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1213650932"/>
            <w:showingPlcHdr/>
            <w:text/>
          </w:sdtPr>
          <w:sdtEndPr/>
          <w:sdtContent>
            <w:tc>
              <w:tcPr>
                <w:tcW w:w="7675" w:type="dxa"/>
              </w:tcPr>
              <w:p w14:paraId="05562A0A" w14:textId="77777777" w:rsidR="000E099D" w:rsidRPr="00870613" w:rsidRDefault="000E099D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E099D" w:rsidRPr="00870613" w14:paraId="2BDF9DD0" w14:textId="77777777" w:rsidTr="00080A83">
        <w:trPr>
          <w:jc w:val="center"/>
        </w:trPr>
        <w:tc>
          <w:tcPr>
            <w:tcW w:w="2229" w:type="dxa"/>
          </w:tcPr>
          <w:p w14:paraId="2C46DDEF" w14:textId="77777777" w:rsidR="000E099D" w:rsidRPr="00870613" w:rsidRDefault="000E099D" w:rsidP="00080A83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Title: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1409990537"/>
            <w:showingPlcHdr/>
            <w:text/>
          </w:sdtPr>
          <w:sdtEndPr/>
          <w:sdtContent>
            <w:tc>
              <w:tcPr>
                <w:tcW w:w="7675" w:type="dxa"/>
              </w:tcPr>
              <w:p w14:paraId="35BCED12" w14:textId="77777777" w:rsidR="000E099D" w:rsidRPr="00870613" w:rsidRDefault="000E099D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E099D" w:rsidRPr="00870613" w14:paraId="78969A03" w14:textId="77777777" w:rsidTr="00080A83">
        <w:trPr>
          <w:jc w:val="center"/>
        </w:trPr>
        <w:tc>
          <w:tcPr>
            <w:tcW w:w="2229" w:type="dxa"/>
          </w:tcPr>
          <w:p w14:paraId="3CB5F8F9" w14:textId="77777777" w:rsidR="000E099D" w:rsidRPr="00870613" w:rsidRDefault="000E099D" w:rsidP="00080A83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Reviewed electronically or Signed: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17208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5" w:type="dxa"/>
              </w:tcPr>
              <w:p w14:paraId="2C1D3C14" w14:textId="77777777" w:rsidR="000E099D" w:rsidRPr="00870613" w:rsidRDefault="000E099D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Fonts w:ascii="MS Gothic" w:eastAsia="MS Gothic" w:hAnsi="MS Gothic" w:cs="MS Gothic" w:hint="eastAsia"/>
                    <w:bCs/>
                    <w:kern w:val="28"/>
                  </w:rPr>
                  <w:t>☐</w:t>
                </w:r>
              </w:p>
            </w:tc>
          </w:sdtContent>
        </w:sdt>
      </w:tr>
      <w:tr w:rsidR="000E099D" w:rsidRPr="00870613" w14:paraId="5343EEDC" w14:textId="77777777" w:rsidTr="00080A83">
        <w:trPr>
          <w:jc w:val="center"/>
        </w:trPr>
        <w:tc>
          <w:tcPr>
            <w:tcW w:w="2229" w:type="dxa"/>
          </w:tcPr>
          <w:p w14:paraId="449F619F" w14:textId="77777777" w:rsidR="000E099D" w:rsidRPr="00870613" w:rsidRDefault="000E099D" w:rsidP="00080A83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902376011"/>
            <w:showingPlcHdr/>
            <w:text/>
          </w:sdtPr>
          <w:sdtEndPr/>
          <w:sdtContent>
            <w:tc>
              <w:tcPr>
                <w:tcW w:w="7675" w:type="dxa"/>
              </w:tcPr>
              <w:p w14:paraId="3170E668" w14:textId="77777777" w:rsidR="000E099D" w:rsidRPr="00870613" w:rsidRDefault="000E099D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35B51FD" w14:textId="77777777" w:rsidR="00E04698" w:rsidRPr="00870613" w:rsidRDefault="00E04698" w:rsidP="00E04698">
      <w:pPr>
        <w:rPr>
          <w:rFonts w:ascii="Arial" w:hAnsi="Arial" w:cs="Arial"/>
        </w:rPr>
      </w:pPr>
    </w:p>
    <w:p w14:paraId="2165297C" w14:textId="77777777" w:rsidR="00E04698" w:rsidRPr="00FD7F69" w:rsidRDefault="00E04698" w:rsidP="00E04698">
      <w:pPr>
        <w:rPr>
          <w:rFonts w:ascii="Arial" w:hAnsi="Arial" w:cs="Arial"/>
          <w:b/>
          <w:u w:val="single"/>
        </w:rPr>
      </w:pPr>
      <w:r w:rsidRPr="00FD7F69">
        <w:rPr>
          <w:rFonts w:ascii="Arial" w:hAnsi="Arial" w:cs="Arial"/>
          <w:b/>
          <w:u w:val="single"/>
        </w:rPr>
        <w:t xml:space="preserve">Data Protection Officer Approval </w:t>
      </w:r>
      <w:r w:rsidRPr="00FD7F69">
        <w:rPr>
          <w:rFonts w:ascii="Arial" w:hAnsi="Arial" w:cs="Arial"/>
          <w:b/>
          <w:u w:val="single"/>
        </w:rPr>
        <w:br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76"/>
      </w:tblGrid>
      <w:tr w:rsidR="00E04698" w:rsidRPr="00FD7F69" w14:paraId="7992CBAE" w14:textId="77777777" w:rsidTr="00E04698">
        <w:trPr>
          <w:jc w:val="center"/>
        </w:trPr>
        <w:tc>
          <w:tcPr>
            <w:tcW w:w="2226" w:type="dxa"/>
          </w:tcPr>
          <w:p w14:paraId="40F533F7" w14:textId="77777777" w:rsidR="00E04698" w:rsidRPr="00FD7F69" w:rsidRDefault="00E04698" w:rsidP="00E04698">
            <w:pPr>
              <w:rPr>
                <w:rFonts w:ascii="Arial" w:hAnsi="Arial" w:cs="Arial"/>
                <w:b/>
                <w:u w:val="single"/>
              </w:rPr>
            </w:pPr>
            <w:r w:rsidRPr="00FD7F69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468979898"/>
            <w:showingPlcHdr/>
            <w:text/>
          </w:sdtPr>
          <w:sdtEndPr/>
          <w:sdtContent>
            <w:tc>
              <w:tcPr>
                <w:tcW w:w="7676" w:type="dxa"/>
              </w:tcPr>
              <w:p w14:paraId="19D7743B" w14:textId="77777777" w:rsidR="00E04698" w:rsidRPr="00FD7F69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FD7F6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04698" w:rsidRPr="00FD7F69" w14:paraId="5739BBC1" w14:textId="77777777" w:rsidTr="00E04698">
        <w:trPr>
          <w:jc w:val="center"/>
        </w:trPr>
        <w:tc>
          <w:tcPr>
            <w:tcW w:w="2226" w:type="dxa"/>
          </w:tcPr>
          <w:p w14:paraId="0F9CC0A9" w14:textId="77777777" w:rsidR="00E04698" w:rsidRPr="00FD7F69" w:rsidRDefault="00E04698" w:rsidP="00E04698">
            <w:pPr>
              <w:rPr>
                <w:rFonts w:ascii="Arial" w:hAnsi="Arial" w:cs="Arial"/>
                <w:b/>
              </w:rPr>
            </w:pPr>
            <w:r w:rsidRPr="00FD7F69">
              <w:rPr>
                <w:rFonts w:ascii="Arial" w:hAnsi="Arial" w:cs="Arial"/>
                <w:b/>
              </w:rPr>
              <w:t>Title: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938212379"/>
            <w:showingPlcHdr/>
            <w:text/>
          </w:sdtPr>
          <w:sdtEndPr/>
          <w:sdtContent>
            <w:tc>
              <w:tcPr>
                <w:tcW w:w="7676" w:type="dxa"/>
              </w:tcPr>
              <w:p w14:paraId="0B97BCFC" w14:textId="77777777" w:rsidR="00E04698" w:rsidRPr="00FD7F69" w:rsidRDefault="00E04698" w:rsidP="00E04698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FD7F6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F6C6E" w:rsidRPr="00FD7F69" w14:paraId="70B2570C" w14:textId="77777777" w:rsidTr="00E04698">
        <w:trPr>
          <w:jc w:val="center"/>
        </w:trPr>
        <w:tc>
          <w:tcPr>
            <w:tcW w:w="2226" w:type="dxa"/>
          </w:tcPr>
          <w:p w14:paraId="5CE4BB65" w14:textId="77777777" w:rsidR="006F6C6E" w:rsidRPr="00870613" w:rsidRDefault="006F6C6E" w:rsidP="006F6C6E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Reviewed electronically or Signed: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182369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6" w:type="dxa"/>
              </w:tcPr>
              <w:p w14:paraId="4DF5FB31" w14:textId="77777777" w:rsidR="006F6C6E" w:rsidRPr="00870613" w:rsidRDefault="006F6C6E" w:rsidP="006F6C6E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Fonts w:ascii="MS Gothic" w:eastAsia="MS Gothic" w:hAnsi="MS Gothic" w:cs="MS Gothic" w:hint="eastAsia"/>
                    <w:bCs/>
                    <w:kern w:val="28"/>
                  </w:rPr>
                  <w:t>☐</w:t>
                </w:r>
              </w:p>
            </w:tc>
          </w:sdtContent>
        </w:sdt>
      </w:tr>
      <w:tr w:rsidR="006F6C6E" w:rsidRPr="00FD7F69" w14:paraId="39785524" w14:textId="77777777" w:rsidTr="00E04698">
        <w:trPr>
          <w:jc w:val="center"/>
        </w:trPr>
        <w:tc>
          <w:tcPr>
            <w:tcW w:w="2226" w:type="dxa"/>
          </w:tcPr>
          <w:p w14:paraId="04C255CF" w14:textId="77777777" w:rsidR="006F6C6E" w:rsidRPr="00870613" w:rsidRDefault="006F6C6E" w:rsidP="006F6C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comments</w:t>
            </w:r>
          </w:p>
          <w:p w14:paraId="2E628FC9" w14:textId="77777777" w:rsidR="006F6C6E" w:rsidRPr="00FD7F69" w:rsidRDefault="006F6C6E" w:rsidP="006F6C6E">
            <w:pPr>
              <w:rPr>
                <w:rFonts w:ascii="Arial" w:hAnsi="Arial" w:cs="Arial"/>
                <w:b/>
              </w:rPr>
            </w:pPr>
          </w:p>
        </w:tc>
        <w:tc>
          <w:tcPr>
            <w:tcW w:w="7676" w:type="dxa"/>
          </w:tcPr>
          <w:p w14:paraId="1632E498" w14:textId="565F71E8" w:rsidR="006F6C6E" w:rsidRPr="00FD7F69" w:rsidRDefault="006F6C6E" w:rsidP="006F6C6E">
            <w:pPr>
              <w:rPr>
                <w:rFonts w:ascii="Arial" w:hAnsi="Arial" w:cs="Arial"/>
                <w:bCs/>
                <w:kern w:val="28"/>
              </w:rPr>
            </w:pPr>
          </w:p>
        </w:tc>
      </w:tr>
      <w:tr w:rsidR="006F6C6E" w:rsidRPr="00FD7F69" w14:paraId="435AC684" w14:textId="77777777" w:rsidTr="00E04698">
        <w:trPr>
          <w:jc w:val="center"/>
        </w:trPr>
        <w:tc>
          <w:tcPr>
            <w:tcW w:w="2226" w:type="dxa"/>
          </w:tcPr>
          <w:p w14:paraId="58670936" w14:textId="77777777" w:rsidR="006F6C6E" w:rsidRPr="00FD7F69" w:rsidRDefault="006F6C6E" w:rsidP="006F6C6E">
            <w:pPr>
              <w:rPr>
                <w:rFonts w:ascii="Arial" w:hAnsi="Arial" w:cs="Arial"/>
                <w:b/>
              </w:rPr>
            </w:pPr>
            <w:r w:rsidRPr="00FD7F69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2048600494"/>
            <w:showingPlcHdr/>
            <w:text/>
          </w:sdtPr>
          <w:sdtEndPr/>
          <w:sdtContent>
            <w:tc>
              <w:tcPr>
                <w:tcW w:w="7676" w:type="dxa"/>
              </w:tcPr>
              <w:p w14:paraId="03D9533C" w14:textId="77777777" w:rsidR="006F6C6E" w:rsidRPr="00FD7F69" w:rsidRDefault="006F6C6E" w:rsidP="006F6C6E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FD7F6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CDE01BF" w14:textId="77777777" w:rsidR="00EB2596" w:rsidRPr="00870613" w:rsidRDefault="00EB2596" w:rsidP="00EB2596">
      <w:pPr>
        <w:rPr>
          <w:rFonts w:ascii="Arial" w:hAnsi="Arial" w:cs="Arial"/>
        </w:rPr>
      </w:pPr>
    </w:p>
    <w:p w14:paraId="1BF5E4EA" w14:textId="77777777" w:rsidR="00EB2596" w:rsidRPr="00870613" w:rsidRDefault="00EB2596" w:rsidP="00EB2596">
      <w:pPr>
        <w:rPr>
          <w:rFonts w:ascii="Arial" w:hAnsi="Arial" w:cs="Arial"/>
          <w:b/>
          <w:u w:val="single"/>
        </w:rPr>
      </w:pPr>
      <w:r w:rsidRPr="00870613">
        <w:rPr>
          <w:rFonts w:ascii="Arial" w:hAnsi="Arial" w:cs="Arial"/>
          <w:b/>
          <w:u w:val="single"/>
        </w:rPr>
        <w:t xml:space="preserve">Information Governance </w:t>
      </w:r>
      <w:r w:rsidR="005E1AA5">
        <w:rPr>
          <w:rFonts w:ascii="Arial" w:hAnsi="Arial" w:cs="Arial"/>
          <w:b/>
          <w:u w:val="single"/>
        </w:rPr>
        <w:t>Committee (IGC</w:t>
      </w:r>
      <w:r>
        <w:rPr>
          <w:rFonts w:ascii="Arial" w:hAnsi="Arial" w:cs="Arial"/>
          <w:b/>
          <w:u w:val="single"/>
        </w:rPr>
        <w:t xml:space="preserve">) </w:t>
      </w:r>
      <w:r w:rsidRPr="00870613">
        <w:rPr>
          <w:rFonts w:ascii="Arial" w:hAnsi="Arial" w:cs="Arial"/>
          <w:b/>
          <w:u w:val="single"/>
        </w:rPr>
        <w:t xml:space="preserve">Approval </w:t>
      </w:r>
      <w:r>
        <w:rPr>
          <w:rFonts w:ascii="Arial" w:hAnsi="Arial" w:cs="Arial"/>
          <w:b/>
          <w:u w:val="single"/>
        </w:rPr>
        <w:t xml:space="preserve">and any instructions </w:t>
      </w:r>
      <w:r w:rsidRPr="00870613">
        <w:rPr>
          <w:rFonts w:ascii="Arial" w:hAnsi="Arial" w:cs="Arial"/>
          <w:b/>
          <w:u w:val="single"/>
        </w:rPr>
        <w:t>from the SIRO or Caldicott Guardian</w:t>
      </w:r>
      <w:r w:rsidRPr="00870613">
        <w:rPr>
          <w:rFonts w:ascii="Arial" w:hAnsi="Arial" w:cs="Arial"/>
          <w:b/>
          <w:u w:val="single"/>
        </w:rPr>
        <w:br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76"/>
      </w:tblGrid>
      <w:tr w:rsidR="00EB2596" w:rsidRPr="00870613" w14:paraId="2FD98C5E" w14:textId="77777777" w:rsidTr="00080A83">
        <w:trPr>
          <w:jc w:val="center"/>
        </w:trPr>
        <w:tc>
          <w:tcPr>
            <w:tcW w:w="2226" w:type="dxa"/>
          </w:tcPr>
          <w:p w14:paraId="435BA778" w14:textId="77777777" w:rsidR="00EB2596" w:rsidRPr="00870613" w:rsidRDefault="00EB2596" w:rsidP="005E1AA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IG</w:t>
            </w:r>
            <w:r w:rsidR="005E1AA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Chair</w:t>
            </w:r>
            <w:r w:rsidRPr="00870613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192695155"/>
            <w:showingPlcHdr/>
            <w:text/>
          </w:sdtPr>
          <w:sdtEndPr/>
          <w:sdtContent>
            <w:tc>
              <w:tcPr>
                <w:tcW w:w="7676" w:type="dxa"/>
              </w:tcPr>
              <w:p w14:paraId="2E3484DB" w14:textId="77777777" w:rsidR="00EB2596" w:rsidRPr="00870613" w:rsidRDefault="00EB2596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B2596" w:rsidRPr="00870613" w14:paraId="2D4F7517" w14:textId="77777777" w:rsidTr="00080A83">
        <w:trPr>
          <w:jc w:val="center"/>
        </w:trPr>
        <w:tc>
          <w:tcPr>
            <w:tcW w:w="2226" w:type="dxa"/>
          </w:tcPr>
          <w:p w14:paraId="47EABE93" w14:textId="77777777" w:rsidR="00EB2596" w:rsidRPr="00870613" w:rsidRDefault="00EB2596" w:rsidP="00080A83">
            <w:pPr>
              <w:rPr>
                <w:rFonts w:ascii="Arial" w:hAnsi="Arial" w:cs="Arial"/>
                <w:b/>
              </w:rPr>
            </w:pPr>
            <w:r w:rsidRPr="00870613">
              <w:rPr>
                <w:rFonts w:ascii="Arial" w:hAnsi="Arial" w:cs="Arial"/>
                <w:b/>
              </w:rPr>
              <w:t>Title: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230611142"/>
            <w:showingPlcHdr/>
            <w:text/>
          </w:sdtPr>
          <w:sdtEndPr/>
          <w:sdtContent>
            <w:tc>
              <w:tcPr>
                <w:tcW w:w="7676" w:type="dxa"/>
              </w:tcPr>
              <w:p w14:paraId="139DF1BC" w14:textId="77777777" w:rsidR="00EB2596" w:rsidRPr="00870613" w:rsidRDefault="00EB2596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B2596" w:rsidRPr="00870613" w14:paraId="7E6D284D" w14:textId="77777777" w:rsidTr="00080A83">
        <w:trPr>
          <w:jc w:val="center"/>
        </w:trPr>
        <w:tc>
          <w:tcPr>
            <w:tcW w:w="2226" w:type="dxa"/>
          </w:tcPr>
          <w:p w14:paraId="62C10C32" w14:textId="23A8D091" w:rsidR="00EB2596" w:rsidRPr="00870613" w:rsidRDefault="00EB2596" w:rsidP="0008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comments</w:t>
            </w:r>
            <w:r w:rsidR="005E1AA5">
              <w:rPr>
                <w:rFonts w:ascii="Arial" w:hAnsi="Arial" w:cs="Arial"/>
                <w:b/>
              </w:rPr>
              <w:t xml:space="preserve"> from SIRO or CG</w:t>
            </w:r>
          </w:p>
        </w:tc>
        <w:tc>
          <w:tcPr>
            <w:tcW w:w="7676" w:type="dxa"/>
          </w:tcPr>
          <w:p w14:paraId="22FDD1FA" w14:textId="77777777" w:rsidR="00EB2596" w:rsidRPr="00870613" w:rsidRDefault="00EB2596" w:rsidP="00EB2596">
            <w:pPr>
              <w:rPr>
                <w:rFonts w:ascii="Arial" w:hAnsi="Arial" w:cs="Arial"/>
                <w:bCs/>
                <w:kern w:val="28"/>
              </w:rPr>
            </w:pPr>
          </w:p>
        </w:tc>
      </w:tr>
      <w:tr w:rsidR="00EB2596" w:rsidRPr="00870613" w14:paraId="38D40DFC" w14:textId="77777777" w:rsidTr="00080A83">
        <w:trPr>
          <w:jc w:val="center"/>
        </w:trPr>
        <w:tc>
          <w:tcPr>
            <w:tcW w:w="2226" w:type="dxa"/>
          </w:tcPr>
          <w:p w14:paraId="3CB012ED" w14:textId="34F9E22B" w:rsidR="00EB2596" w:rsidRPr="00870613" w:rsidRDefault="008B7A41" w:rsidP="0008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IG Committee </w:t>
            </w:r>
            <w:r w:rsidR="00EB2596" w:rsidRPr="00870613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Cs/>
              <w:kern w:val="28"/>
            </w:rPr>
            <w:id w:val="-261605329"/>
            <w:showingPlcHdr/>
            <w:text/>
          </w:sdtPr>
          <w:sdtEndPr/>
          <w:sdtContent>
            <w:tc>
              <w:tcPr>
                <w:tcW w:w="7676" w:type="dxa"/>
              </w:tcPr>
              <w:p w14:paraId="49D2D8CD" w14:textId="77777777" w:rsidR="00EB2596" w:rsidRPr="00870613" w:rsidRDefault="00EB2596" w:rsidP="00080A83">
                <w:pPr>
                  <w:rPr>
                    <w:rFonts w:ascii="Arial" w:hAnsi="Arial" w:cs="Arial"/>
                    <w:bCs/>
                    <w:kern w:val="28"/>
                  </w:rPr>
                </w:pPr>
                <w:r w:rsidRPr="0087061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602318" w14:textId="77777777" w:rsidR="001A3073" w:rsidRPr="004D5A8A" w:rsidRDefault="001A3073" w:rsidP="001A3073">
      <w:pPr>
        <w:rPr>
          <w:rFonts w:ascii="Calibri" w:hAnsi="Calibri" w:cs="Calibri"/>
        </w:rPr>
      </w:pPr>
    </w:p>
    <w:sectPr w:rsidR="001A3073" w:rsidRPr="004D5A8A" w:rsidSect="000D26C4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0D2E" w14:textId="77777777" w:rsidR="00080A83" w:rsidRDefault="00080A83">
      <w:r>
        <w:separator/>
      </w:r>
    </w:p>
  </w:endnote>
  <w:endnote w:type="continuationSeparator" w:id="0">
    <w:p w14:paraId="35DDC52D" w14:textId="77777777" w:rsidR="00080A83" w:rsidRDefault="0008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54DB" w14:textId="77777777" w:rsidR="00080A83" w:rsidRDefault="00080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743565" w14:textId="77777777" w:rsidR="00080A83" w:rsidRDefault="00080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2936" w14:textId="05F8A8C9" w:rsidR="00080A83" w:rsidRPr="0058532B" w:rsidRDefault="00080A83" w:rsidP="00E04698">
    <w:pPr>
      <w:pStyle w:val="Footer"/>
      <w:ind w:right="360"/>
      <w:jc w:val="center"/>
      <w:rPr>
        <w:rFonts w:ascii="Calibri" w:hAnsi="Calibri"/>
        <w:color w:val="808080"/>
        <w:szCs w:val="24"/>
        <w:lang w:val="en-GB"/>
      </w:rPr>
    </w:pPr>
    <w:r w:rsidRPr="0058532B">
      <w:rPr>
        <w:rFonts w:ascii="Calibri" w:hAnsi="Calibri"/>
        <w:color w:val="808080"/>
        <w:szCs w:val="24"/>
        <w:lang w:val="en-GB"/>
      </w:rPr>
      <w:t xml:space="preserve">Page </w:t>
    </w:r>
    <w:r w:rsidRPr="0058532B">
      <w:rPr>
        <w:rFonts w:ascii="Calibri" w:hAnsi="Calibri"/>
        <w:color w:val="808080"/>
        <w:szCs w:val="24"/>
        <w:lang w:val="en-GB"/>
      </w:rPr>
      <w:fldChar w:fldCharType="begin"/>
    </w:r>
    <w:r w:rsidRPr="0058532B">
      <w:rPr>
        <w:rFonts w:ascii="Calibri" w:hAnsi="Calibri"/>
        <w:color w:val="808080"/>
        <w:szCs w:val="24"/>
        <w:lang w:val="en-GB"/>
      </w:rPr>
      <w:instrText xml:space="preserve"> PAGE </w:instrText>
    </w:r>
    <w:r w:rsidRPr="0058532B">
      <w:rPr>
        <w:rFonts w:ascii="Calibri" w:hAnsi="Calibri"/>
        <w:color w:val="808080"/>
        <w:szCs w:val="24"/>
        <w:lang w:val="en-GB"/>
      </w:rPr>
      <w:fldChar w:fldCharType="separate"/>
    </w:r>
    <w:r w:rsidR="0005588B">
      <w:rPr>
        <w:rFonts w:ascii="Calibri" w:hAnsi="Calibri"/>
        <w:noProof/>
        <w:color w:val="808080"/>
        <w:szCs w:val="24"/>
        <w:lang w:val="en-GB"/>
      </w:rPr>
      <w:t>1</w:t>
    </w:r>
    <w:r w:rsidRPr="0058532B">
      <w:rPr>
        <w:rFonts w:ascii="Calibri" w:hAnsi="Calibri"/>
        <w:color w:val="808080"/>
        <w:szCs w:val="24"/>
        <w:lang w:val="en-GB"/>
      </w:rPr>
      <w:fldChar w:fldCharType="end"/>
    </w:r>
    <w:r w:rsidRPr="0058532B">
      <w:rPr>
        <w:rFonts w:ascii="Calibri" w:hAnsi="Calibri"/>
        <w:color w:val="808080"/>
        <w:szCs w:val="24"/>
        <w:lang w:val="en-GB"/>
      </w:rPr>
      <w:t xml:space="preserve"> of </w:t>
    </w:r>
    <w:r w:rsidRPr="0058532B">
      <w:rPr>
        <w:rFonts w:ascii="Calibri" w:hAnsi="Calibri"/>
        <w:color w:val="808080"/>
        <w:szCs w:val="24"/>
        <w:lang w:val="en-GB"/>
      </w:rPr>
      <w:fldChar w:fldCharType="begin"/>
    </w:r>
    <w:r w:rsidRPr="0058532B">
      <w:rPr>
        <w:rFonts w:ascii="Calibri" w:hAnsi="Calibri"/>
        <w:color w:val="808080"/>
        <w:szCs w:val="24"/>
        <w:lang w:val="en-GB"/>
      </w:rPr>
      <w:instrText xml:space="preserve"> NUMPAGES </w:instrText>
    </w:r>
    <w:r w:rsidRPr="0058532B">
      <w:rPr>
        <w:rFonts w:ascii="Calibri" w:hAnsi="Calibri"/>
        <w:color w:val="808080"/>
        <w:szCs w:val="24"/>
        <w:lang w:val="en-GB"/>
      </w:rPr>
      <w:fldChar w:fldCharType="separate"/>
    </w:r>
    <w:r w:rsidR="0005588B">
      <w:rPr>
        <w:rFonts w:ascii="Calibri" w:hAnsi="Calibri"/>
        <w:noProof/>
        <w:color w:val="808080"/>
        <w:szCs w:val="24"/>
        <w:lang w:val="en-GB"/>
      </w:rPr>
      <w:t>9</w:t>
    </w:r>
    <w:r w:rsidRPr="0058532B">
      <w:rPr>
        <w:rFonts w:ascii="Calibri" w:hAnsi="Calibri"/>
        <w:color w:val="808080"/>
        <w:szCs w:val="24"/>
        <w:lang w:val="en-GB"/>
      </w:rPr>
      <w:fldChar w:fldCharType="end"/>
    </w:r>
    <w:r w:rsidR="00822881">
      <w:rPr>
        <w:rFonts w:ascii="Calibri" w:hAnsi="Calibri"/>
        <w:color w:val="808080"/>
        <w:szCs w:val="24"/>
        <w:lang w:val="en-GB"/>
      </w:rPr>
      <w:tab/>
      <w:t>Dated: 3</w:t>
    </w:r>
    <w:r w:rsidR="00822881" w:rsidRPr="00822881">
      <w:rPr>
        <w:rFonts w:ascii="Calibri" w:hAnsi="Calibri"/>
        <w:color w:val="808080"/>
        <w:szCs w:val="24"/>
        <w:vertAlign w:val="superscript"/>
        <w:lang w:val="en-GB"/>
      </w:rPr>
      <w:t>rd</w:t>
    </w:r>
    <w:r w:rsidR="00822881">
      <w:rPr>
        <w:rFonts w:ascii="Calibri" w:hAnsi="Calibri"/>
        <w:color w:val="808080"/>
        <w:szCs w:val="24"/>
        <w:lang w:val="en-GB"/>
      </w:rPr>
      <w:t xml:space="preserve"> September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958F" w14:textId="77777777" w:rsidR="00080A83" w:rsidRPr="000B50AA" w:rsidRDefault="00080A83" w:rsidP="00E04698">
    <w:pPr>
      <w:pStyle w:val="Footer"/>
      <w:jc w:val="center"/>
      <w:rPr>
        <w:rFonts w:ascii="Calibri" w:hAnsi="Calibri" w:cs="Arial"/>
        <w:sz w:val="22"/>
        <w:szCs w:val="22"/>
      </w:rPr>
    </w:pPr>
    <w:r w:rsidRPr="000B50AA">
      <w:rPr>
        <w:rFonts w:ascii="Calibri" w:hAnsi="Calibri" w:cs="Arial"/>
        <w:sz w:val="22"/>
        <w:szCs w:val="22"/>
      </w:rPr>
      <w:t xml:space="preserve">Page </w:t>
    </w:r>
    <w:r w:rsidRPr="000B50AA">
      <w:rPr>
        <w:rFonts w:ascii="Calibri" w:hAnsi="Calibri" w:cs="Arial"/>
        <w:sz w:val="22"/>
        <w:szCs w:val="22"/>
      </w:rPr>
      <w:fldChar w:fldCharType="begin"/>
    </w:r>
    <w:r w:rsidRPr="000B50AA">
      <w:rPr>
        <w:rFonts w:ascii="Calibri" w:hAnsi="Calibri" w:cs="Arial"/>
        <w:sz w:val="22"/>
        <w:szCs w:val="22"/>
      </w:rPr>
      <w:instrText xml:space="preserve"> PAGE </w:instrText>
    </w:r>
    <w:r w:rsidRPr="000B50AA">
      <w:rPr>
        <w:rFonts w:ascii="Calibri" w:hAnsi="Calibri" w:cs="Arial"/>
        <w:sz w:val="22"/>
        <w:szCs w:val="22"/>
      </w:rPr>
      <w:fldChar w:fldCharType="separate"/>
    </w:r>
    <w:r>
      <w:rPr>
        <w:rFonts w:ascii="Calibri" w:hAnsi="Calibri" w:cs="Arial"/>
        <w:noProof/>
        <w:sz w:val="22"/>
        <w:szCs w:val="22"/>
      </w:rPr>
      <w:t>7</w:t>
    </w:r>
    <w:r w:rsidRPr="000B50AA">
      <w:rPr>
        <w:rFonts w:ascii="Calibri" w:hAnsi="Calibri" w:cs="Arial"/>
        <w:sz w:val="22"/>
        <w:szCs w:val="22"/>
      </w:rPr>
      <w:fldChar w:fldCharType="end"/>
    </w:r>
    <w:r w:rsidRPr="000B50AA">
      <w:rPr>
        <w:rFonts w:ascii="Calibri" w:hAnsi="Calibri" w:cs="Arial"/>
        <w:sz w:val="22"/>
        <w:szCs w:val="22"/>
      </w:rPr>
      <w:t xml:space="preserve"> of </w:t>
    </w:r>
    <w:r w:rsidRPr="000B50AA">
      <w:rPr>
        <w:rFonts w:ascii="Calibri" w:hAnsi="Calibri" w:cs="Arial"/>
        <w:sz w:val="22"/>
        <w:szCs w:val="22"/>
      </w:rPr>
      <w:fldChar w:fldCharType="begin"/>
    </w:r>
    <w:r w:rsidRPr="000B50AA">
      <w:rPr>
        <w:rFonts w:ascii="Calibri" w:hAnsi="Calibri" w:cs="Arial"/>
        <w:sz w:val="22"/>
        <w:szCs w:val="22"/>
      </w:rPr>
      <w:instrText xml:space="preserve"> NUMPAGES </w:instrText>
    </w:r>
    <w:r w:rsidRPr="000B50AA">
      <w:rPr>
        <w:rFonts w:ascii="Calibri" w:hAnsi="Calibri" w:cs="Arial"/>
        <w:sz w:val="22"/>
        <w:szCs w:val="22"/>
      </w:rPr>
      <w:fldChar w:fldCharType="separate"/>
    </w:r>
    <w:r w:rsidR="0005588B">
      <w:rPr>
        <w:rFonts w:ascii="Calibri" w:hAnsi="Calibri" w:cs="Arial"/>
        <w:noProof/>
        <w:sz w:val="22"/>
        <w:szCs w:val="22"/>
      </w:rPr>
      <w:t>9</w:t>
    </w:r>
    <w:r w:rsidRPr="000B50AA">
      <w:rPr>
        <w:rFonts w:ascii="Calibri" w:hAnsi="Calibri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E8D6" w14:textId="77777777" w:rsidR="00080A83" w:rsidRDefault="00080A83">
      <w:r>
        <w:separator/>
      </w:r>
    </w:p>
  </w:footnote>
  <w:footnote w:type="continuationSeparator" w:id="0">
    <w:p w14:paraId="3E68BC52" w14:textId="77777777" w:rsidR="00080A83" w:rsidRDefault="0008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587F" w14:textId="77777777" w:rsidR="00080A83" w:rsidRPr="00892B1F" w:rsidRDefault="00080A83" w:rsidP="00E04698">
    <w:pPr>
      <w:pStyle w:val="Header"/>
      <w:jc w:val="right"/>
      <w:rPr>
        <w:rFonts w:ascii="Calibri" w:hAnsi="Calibri"/>
        <w:b/>
      </w:rPr>
    </w:pPr>
    <w:r w:rsidRPr="00892B1F">
      <w:rPr>
        <w:rFonts w:ascii="Calibri" w:hAnsi="Calibri" w:cs="Arial"/>
        <w:b/>
      </w:rPr>
      <w:t>CORP/</w:t>
    </w:r>
    <w:r w:rsidRPr="00892B1F">
      <w:rPr>
        <w:rFonts w:ascii="Calibri" w:hAnsi="Calibri" w:cs="Arial"/>
        <w:b/>
        <w:sz w:val="28"/>
        <w:szCs w:val="28"/>
      </w:rPr>
      <w:t xml:space="preserve">ICT 3 </w:t>
    </w:r>
    <w:r w:rsidRPr="00892B1F">
      <w:rPr>
        <w:rFonts w:ascii="Calibri" w:hAnsi="Calibri" w:cs="Arial"/>
        <w:b/>
      </w:rPr>
      <w:t xml:space="preserve">     v.3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9C2"/>
    <w:multiLevelType w:val="hybridMultilevel"/>
    <w:tmpl w:val="3648ECBA"/>
    <w:lvl w:ilvl="0" w:tplc="2BD028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5B7"/>
    <w:multiLevelType w:val="hybridMultilevel"/>
    <w:tmpl w:val="F0B4D4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3"/>
    <w:rsid w:val="00002A1A"/>
    <w:rsid w:val="0005588B"/>
    <w:rsid w:val="00080A83"/>
    <w:rsid w:val="000D26C4"/>
    <w:rsid w:val="000E099D"/>
    <w:rsid w:val="00130798"/>
    <w:rsid w:val="001A3073"/>
    <w:rsid w:val="00295E93"/>
    <w:rsid w:val="002E0A91"/>
    <w:rsid w:val="002F6E56"/>
    <w:rsid w:val="00335D4C"/>
    <w:rsid w:val="003605DE"/>
    <w:rsid w:val="003F74B4"/>
    <w:rsid w:val="00446236"/>
    <w:rsid w:val="00510D2F"/>
    <w:rsid w:val="00576DE8"/>
    <w:rsid w:val="005C3B37"/>
    <w:rsid w:val="005E1AA5"/>
    <w:rsid w:val="0062591B"/>
    <w:rsid w:val="00642432"/>
    <w:rsid w:val="006C64D2"/>
    <w:rsid w:val="006F6C6E"/>
    <w:rsid w:val="007048AA"/>
    <w:rsid w:val="007B2272"/>
    <w:rsid w:val="00822881"/>
    <w:rsid w:val="008B1B4A"/>
    <w:rsid w:val="008B2B3C"/>
    <w:rsid w:val="008B7A41"/>
    <w:rsid w:val="00902AC5"/>
    <w:rsid w:val="009D5700"/>
    <w:rsid w:val="009D7B32"/>
    <w:rsid w:val="00A65D34"/>
    <w:rsid w:val="00A717D4"/>
    <w:rsid w:val="00AC266B"/>
    <w:rsid w:val="00B131D4"/>
    <w:rsid w:val="00B541A3"/>
    <w:rsid w:val="00BD4FE3"/>
    <w:rsid w:val="00BF1FC3"/>
    <w:rsid w:val="00C03019"/>
    <w:rsid w:val="00C24F57"/>
    <w:rsid w:val="00C66A76"/>
    <w:rsid w:val="00D444F3"/>
    <w:rsid w:val="00E04698"/>
    <w:rsid w:val="00E051E6"/>
    <w:rsid w:val="00EB2596"/>
    <w:rsid w:val="00F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3073"/>
    <w:pPr>
      <w:keepNext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A3073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0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A3073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1A3073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07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A3073"/>
  </w:style>
  <w:style w:type="paragraph" w:styleId="Header">
    <w:name w:val="header"/>
    <w:basedOn w:val="Normal"/>
    <w:link w:val="HeaderChar"/>
    <w:uiPriority w:val="99"/>
    <w:rsid w:val="001A3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07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A30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30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E04698"/>
    <w:rPr>
      <w:rFonts w:ascii="Arial" w:hAnsi="Arial" w:cs="Arial" w:hint="default"/>
      <w:b/>
      <w:bCs/>
      <w:i w:val="0"/>
      <w:iCs w:val="0"/>
      <w:color w:val="0000FF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E04698"/>
    <w:pPr>
      <w:ind w:left="720"/>
    </w:pPr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0469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2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D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2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3073"/>
    <w:pPr>
      <w:keepNext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A3073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0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A3073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1A3073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07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A3073"/>
  </w:style>
  <w:style w:type="paragraph" w:styleId="Header">
    <w:name w:val="header"/>
    <w:basedOn w:val="Normal"/>
    <w:link w:val="HeaderChar"/>
    <w:uiPriority w:val="99"/>
    <w:rsid w:val="001A3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07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A30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30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E04698"/>
    <w:rPr>
      <w:rFonts w:ascii="Arial" w:hAnsi="Arial" w:cs="Arial" w:hint="default"/>
      <w:b/>
      <w:bCs/>
      <w:i w:val="0"/>
      <w:iCs w:val="0"/>
      <w:color w:val="0000FF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E04698"/>
    <w:pPr>
      <w:ind w:left="720"/>
    </w:pPr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0469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2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D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bhdatixweb/datix/live/index.php?action=record&amp;module=COM&amp;recordid=1239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bth.dpo@nh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ystems.digital.nhs.uk/infogov/iga/rmcop16718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th.dpo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bth.nhs.uk/about-us/our-publications/information-governance/control-patient-information-notice-covid-19-outbreak/" TargetMode="External"/><Relationship Id="rId10" Type="http://schemas.openxmlformats.org/officeDocument/2006/relationships/hyperlink" Target="https://www.dbth.nhs.uk/about-us/our-publications/publication-scheme/our-policies-and-procedures/policies-a-to-z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co.org.uk/esdwebpages/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BB75-6E0C-4B6C-A134-064ED861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33291E58</Template>
  <TotalTime>0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DBTH NHS FT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DBTH DPIA Mask</dc:subject>
  <dc:creator>Roy Underwood</dc:creator>
  <cp:lastModifiedBy>Carole Baker</cp:lastModifiedBy>
  <cp:revision>2</cp:revision>
  <cp:lastPrinted>2021-09-03T12:35:00Z</cp:lastPrinted>
  <dcterms:created xsi:type="dcterms:W3CDTF">2021-09-03T12:36:00Z</dcterms:created>
  <dcterms:modified xsi:type="dcterms:W3CDTF">2021-09-03T12:36:00Z</dcterms:modified>
</cp:coreProperties>
</file>