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6225613"/>
    <w:bookmarkStart w:id="1" w:name="_GoBack"/>
    <w:bookmarkEnd w:id="1"/>
    <w:p w14:paraId="794BB4A5" w14:textId="77777777" w:rsidR="00E939BC" w:rsidRPr="00E939BC" w:rsidRDefault="00E939BC" w:rsidP="00E939BC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76" w:lineRule="auto"/>
        <w:jc w:val="center"/>
        <w:outlineLvl w:val="0"/>
        <w:rPr>
          <w:rFonts w:ascii="Calibri" w:eastAsia="Times New Roman" w:hAnsi="Calibri" w:cs="Arial"/>
          <w:b/>
          <w:bCs/>
          <w:caps/>
          <w:color w:val="FFFFFF"/>
          <w:spacing w:val="15"/>
          <w:sz w:val="28"/>
          <w:szCs w:val="28"/>
          <w:lang w:eastAsia="en-GB"/>
        </w:rPr>
      </w:pPr>
      <w:r w:rsidRPr="00E939BC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B9BCF" wp14:editId="2ED54185">
                <wp:simplePos x="0" y="0"/>
                <wp:positionH relativeFrom="column">
                  <wp:posOffset>-220345</wp:posOffset>
                </wp:positionH>
                <wp:positionV relativeFrom="paragraph">
                  <wp:posOffset>716915</wp:posOffset>
                </wp:positionV>
                <wp:extent cx="5692140" cy="231775"/>
                <wp:effectExtent l="0" t="0" r="381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B0F18" w14:textId="77777777" w:rsidR="00E939BC" w:rsidRPr="00C8014A" w:rsidRDefault="00E939BC" w:rsidP="00E939BC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6E1CE7">
                              <w:rPr>
                                <w:rFonts w:ascii="Calibri" w:hAnsi="Calibri" w:cs="Arial"/>
                                <w:b/>
                                <w:sz w:val="18"/>
                                <w:szCs w:val="16"/>
                              </w:rPr>
                              <w:t>Please sen</w:t>
                            </w:r>
                            <w:r w:rsidRPr="00C8014A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d this completed sheet ‘only’ to the Trust Data Protection Officer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9" w:history="1">
                              <w:r w:rsidRPr="00FE1575">
                                <w:rPr>
                                  <w:rStyle w:val="Hyperlink"/>
                                  <w:rFonts w:ascii="Calibri" w:hAnsi="Calibri" w:cs="Arial"/>
                                  <w:b/>
                                  <w:sz w:val="16"/>
                                  <w:szCs w:val="16"/>
                                </w:rPr>
                                <w:t>dbth.dpo@nhs.net</w:t>
                              </w:r>
                            </w:hyperlink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3B9BC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7.35pt;margin-top:56.45pt;width:448.2pt;height:1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" stroked="f">
                <v:textbox>
                  <w:txbxContent>
                    <w:p w14:paraId="748B0F18" w14:textId="77777777" w:rsidR="00E939BC" w:rsidRPr="00C8014A" w:rsidRDefault="00E939BC" w:rsidP="00E939BC">
                      <w:pPr>
                        <w:jc w:val="center"/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  <w:r w:rsidRPr="006E1CE7">
                        <w:rPr>
                          <w:rFonts w:ascii="Calibri" w:hAnsi="Calibri" w:cs="Arial"/>
                          <w:b/>
                          <w:sz w:val="18"/>
                          <w:szCs w:val="16"/>
                        </w:rPr>
                        <w:t>Please sen</w:t>
                      </w:r>
                      <w:r w:rsidRPr="00C8014A"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  <w:t>d this completed sheet ‘only’ to the Trust Data Protection Officer</w:t>
                      </w:r>
                      <w:r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hyperlink r:id="rId10" w:history="1">
                        <w:r w:rsidRPr="00FE1575">
                          <w:rPr>
                            <w:rStyle w:val="Hyperlink"/>
                            <w:rFonts w:ascii="Calibri" w:hAnsi="Calibri" w:cs="Arial"/>
                            <w:b/>
                            <w:sz w:val="16"/>
                            <w:szCs w:val="16"/>
                          </w:rPr>
                          <w:t>dbth.dpo@nhs.net</w:t>
                        </w:r>
                      </w:hyperlink>
                      <w:r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39BC">
        <w:rPr>
          <w:rFonts w:ascii="Calibri" w:eastAsia="Times New Roman" w:hAnsi="Calibri" w:cs="Arial"/>
          <w:b/>
          <w:bCs/>
          <w:caps/>
          <w:color w:val="FFFFFF"/>
          <w:spacing w:val="15"/>
          <w:sz w:val="28"/>
          <w:szCs w:val="28"/>
          <w:lang w:eastAsia="en-GB"/>
        </w:rPr>
        <w:t>Appendix 1 – Information management system (ims) registration proforma</w:t>
      </w:r>
      <w:bookmarkEnd w:id="0"/>
    </w:p>
    <w:p w14:paraId="685E1CF1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en-GB"/>
        </w:rPr>
      </w:pPr>
    </w:p>
    <w:p w14:paraId="7D894541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eastAsia="en-GB"/>
        </w:rPr>
      </w:pPr>
    </w:p>
    <w:p w14:paraId="1632CA8C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en-GB"/>
        </w:rPr>
      </w:pPr>
      <w:r w:rsidRPr="00E939BC">
        <w:rPr>
          <w:rFonts w:ascii="Calibri" w:eastAsia="Times New Roman" w:hAnsi="Calibri" w:cs="Calibri"/>
          <w:b/>
          <w:sz w:val="24"/>
          <w:szCs w:val="20"/>
          <w:lang w:eastAsia="en-GB"/>
        </w:rPr>
        <w:t>Division or Department:</w:t>
      </w:r>
      <w:r w:rsidRPr="00E939BC">
        <w:rPr>
          <w:rFonts w:ascii="Calibri" w:eastAsia="Times New Roman" w:hAnsi="Calibri" w:cs="Calibri"/>
          <w:sz w:val="24"/>
          <w:szCs w:val="20"/>
          <w:lang w:eastAsia="en-GB"/>
        </w:rPr>
        <w:t xml:space="preserve"> </w:t>
      </w:r>
    </w:p>
    <w:p w14:paraId="3591211F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16"/>
          <w:szCs w:val="20"/>
          <w:lang w:eastAsia="en-GB"/>
        </w:rPr>
      </w:pPr>
    </w:p>
    <w:p w14:paraId="1BB067F3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en-GB"/>
        </w:rPr>
      </w:pPr>
      <w:r w:rsidRPr="00E939BC">
        <w:rPr>
          <w:rFonts w:ascii="Calibri" w:eastAsia="Times New Roman" w:hAnsi="Calibri" w:cs="Calibri"/>
          <w:b/>
          <w:sz w:val="24"/>
          <w:szCs w:val="20"/>
          <w:lang w:eastAsia="en-GB"/>
        </w:rPr>
        <w:t>Name/Subject of Information Asset</w:t>
      </w:r>
      <w:r w:rsidRPr="00E939BC">
        <w:rPr>
          <w:rFonts w:ascii="Calibri" w:eastAsia="Times New Roman" w:hAnsi="Calibri" w:cs="Calibri"/>
          <w:sz w:val="24"/>
          <w:szCs w:val="20"/>
          <w:lang w:eastAsia="en-GB"/>
        </w:rPr>
        <w:tab/>
        <w:t xml:space="preserve">        </w:t>
      </w:r>
      <w:r w:rsidRPr="00E939BC">
        <w:rPr>
          <w:rFonts w:ascii="Calibri" w:eastAsia="Times New Roman" w:hAnsi="Calibri" w:cs="Calibri"/>
          <w:sz w:val="24"/>
          <w:szCs w:val="20"/>
          <w:lang w:eastAsia="en-GB"/>
        </w:rPr>
        <w:tab/>
      </w:r>
      <w:r w:rsidRPr="00E939BC">
        <w:rPr>
          <w:rFonts w:ascii="Calibri" w:eastAsia="Times New Roman" w:hAnsi="Calibri" w:cs="Calibri"/>
          <w:sz w:val="24"/>
          <w:szCs w:val="20"/>
          <w:lang w:eastAsia="en-GB"/>
        </w:rPr>
        <w:tab/>
      </w:r>
      <w:r w:rsidRPr="00E939BC">
        <w:rPr>
          <w:rFonts w:ascii="Calibri" w:eastAsia="Times New Roman" w:hAnsi="Calibri" w:cs="Calibri"/>
          <w:b/>
          <w:sz w:val="24"/>
          <w:szCs w:val="20"/>
          <w:lang w:eastAsia="en-GB"/>
        </w:rPr>
        <w:t>Information Asset Owner</w:t>
      </w:r>
      <w:r w:rsidRPr="00E939BC">
        <w:rPr>
          <w:rFonts w:ascii="Calibri" w:eastAsia="Times New Roman" w:hAnsi="Calibri" w:cs="Calibri"/>
          <w:sz w:val="24"/>
          <w:szCs w:val="20"/>
          <w:lang w:eastAsia="en-GB"/>
        </w:rPr>
        <w:t xml:space="preserve"> (IAO) </w:t>
      </w:r>
    </w:p>
    <w:p w14:paraId="599085E8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14"/>
          <w:szCs w:val="20"/>
          <w:lang w:eastAsia="en-GB"/>
        </w:rPr>
      </w:pPr>
    </w:p>
    <w:p w14:paraId="186DEAB4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en-GB"/>
        </w:rPr>
      </w:pPr>
      <w:r w:rsidRPr="00E939BC">
        <w:rPr>
          <w:rFonts w:ascii="Calibri" w:eastAsia="Times New Roman" w:hAnsi="Calibri" w:cs="Calibri"/>
          <w:sz w:val="24"/>
          <w:szCs w:val="20"/>
          <w:lang w:eastAsia="en-GB"/>
        </w:rPr>
        <w:t>………………………………………………………………………………………………………………………………….</w:t>
      </w:r>
    </w:p>
    <w:p w14:paraId="4BD1B190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en-GB"/>
        </w:rPr>
      </w:pPr>
      <w:r w:rsidRPr="00E939BC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63F65AE" wp14:editId="13657976">
                <wp:simplePos x="0" y="0"/>
                <wp:positionH relativeFrom="column">
                  <wp:posOffset>-91440</wp:posOffset>
                </wp:positionH>
                <wp:positionV relativeFrom="paragraph">
                  <wp:posOffset>147320</wp:posOffset>
                </wp:positionV>
                <wp:extent cx="5382895" cy="1882140"/>
                <wp:effectExtent l="0" t="0" r="27305" b="228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2895" cy="1882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8F2DFD" id="Rectangle 16" o:spid="_x0000_s1026" style="position:absolute;margin-left:-7.2pt;margin-top:11.6pt;width:423.85pt;height:14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" o:allowincell="f" filled="f"/>
            </w:pict>
          </mc:Fallback>
        </mc:AlternateContent>
      </w:r>
    </w:p>
    <w:p w14:paraId="4695C7AA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en-GB"/>
        </w:rPr>
      </w:pPr>
      <w:r w:rsidRPr="00E939BC">
        <w:rPr>
          <w:rFonts w:ascii="Calibri" w:eastAsia="Times New Roman" w:hAnsi="Calibri" w:cs="Calibri"/>
          <w:b/>
          <w:sz w:val="24"/>
          <w:szCs w:val="20"/>
          <w:lang w:eastAsia="en-GB"/>
        </w:rPr>
        <w:t>What you need to tell us and why:</w:t>
      </w:r>
    </w:p>
    <w:p w14:paraId="7B19A33D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en-GB"/>
        </w:rPr>
      </w:pPr>
      <w:r w:rsidRPr="00E939BC">
        <w:rPr>
          <w:rFonts w:ascii="Calibri" w:eastAsia="Times New Roman" w:hAnsi="Calibri" w:cs="Calibri"/>
          <w:b/>
          <w:sz w:val="16"/>
          <w:szCs w:val="16"/>
          <w:lang w:eastAsia="en-GB"/>
        </w:rPr>
        <w:t>Note:</w:t>
      </w:r>
      <w:r w:rsidRPr="00E939BC">
        <w:rPr>
          <w:rFonts w:ascii="Calibri" w:eastAsia="Times New Roman" w:hAnsi="Calibri" w:cs="Calibri"/>
          <w:sz w:val="16"/>
          <w:szCs w:val="16"/>
          <w:lang w:eastAsia="en-GB"/>
        </w:rPr>
        <w:t xml:space="preserve"> The subject matter and disclosures you specify at Appendix B, MUST comply with Trust's Notification to the Information </w:t>
      </w:r>
    </w:p>
    <w:p w14:paraId="21985D3D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en-GB"/>
        </w:rPr>
      </w:pPr>
      <w:r w:rsidRPr="00E939BC">
        <w:rPr>
          <w:rFonts w:ascii="Calibri" w:eastAsia="Times New Roman" w:hAnsi="Calibri" w:cs="Calibri"/>
          <w:sz w:val="16"/>
          <w:szCs w:val="16"/>
          <w:lang w:eastAsia="en-GB"/>
        </w:rPr>
        <w:t xml:space="preserve">Commissioner under GDPR, the Data Protection Act 2018, and the Caldicott Principles listed below; additionally as the IAO and </w:t>
      </w:r>
    </w:p>
    <w:p w14:paraId="6D3DAD39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en-GB"/>
        </w:rPr>
      </w:pPr>
      <w:r w:rsidRPr="00E939BC">
        <w:rPr>
          <w:rFonts w:ascii="Calibri" w:eastAsia="Times New Roman" w:hAnsi="Calibri" w:cs="Calibri"/>
          <w:sz w:val="16"/>
          <w:szCs w:val="16"/>
          <w:lang w:eastAsia="en-GB"/>
        </w:rPr>
        <w:t xml:space="preserve">IAA, you should understand that </w:t>
      </w:r>
      <w:r w:rsidRPr="00E939BC">
        <w:rPr>
          <w:rFonts w:ascii="Calibri" w:eastAsia="Times New Roman" w:hAnsi="Calibri" w:cs="Calibri"/>
          <w:color w:val="000000"/>
          <w:sz w:val="16"/>
          <w:szCs w:val="16"/>
          <w:lang w:val="en" w:eastAsia="en-GB"/>
        </w:rPr>
        <w:t>by being a signatory to this registration that you are affirming the highest standard of use</w:t>
      </w:r>
      <w:r w:rsidRPr="00E939BC">
        <w:rPr>
          <w:rFonts w:ascii="Calibri" w:eastAsia="Times New Roman" w:hAnsi="Calibri" w:cs="Calibri"/>
          <w:sz w:val="16"/>
          <w:szCs w:val="16"/>
          <w:lang w:eastAsia="en-GB"/>
        </w:rPr>
        <w:t>:</w:t>
      </w:r>
    </w:p>
    <w:p w14:paraId="722B4928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4"/>
          <w:szCs w:val="4"/>
          <w:lang w:eastAsia="en-GB"/>
        </w:rPr>
      </w:pPr>
    </w:p>
    <w:p w14:paraId="525418AA" w14:textId="77777777" w:rsidR="00E939BC" w:rsidRPr="00E939BC" w:rsidRDefault="00E939BC" w:rsidP="00E939B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  <w:color w:val="000000"/>
          <w:sz w:val="16"/>
          <w:szCs w:val="20"/>
          <w:lang w:val="en-US"/>
        </w:rPr>
      </w:pPr>
      <w:r w:rsidRPr="00E939BC">
        <w:rPr>
          <w:rFonts w:ascii="Calibri" w:eastAsia="Times New Roman" w:hAnsi="Calibri" w:cs="Calibri"/>
          <w:snapToGrid w:val="0"/>
          <w:color w:val="000000"/>
          <w:sz w:val="16"/>
          <w:szCs w:val="20"/>
          <w:lang w:val="en-US"/>
        </w:rPr>
        <w:t>Justify the purpose(s)</w:t>
      </w:r>
    </w:p>
    <w:p w14:paraId="7F43126A" w14:textId="77777777" w:rsidR="00E939BC" w:rsidRPr="00E939BC" w:rsidRDefault="00E939BC" w:rsidP="00E939B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  <w:color w:val="000000"/>
          <w:sz w:val="16"/>
          <w:szCs w:val="20"/>
          <w:lang w:val="en-US"/>
        </w:rPr>
      </w:pPr>
      <w:r w:rsidRPr="00E939BC">
        <w:rPr>
          <w:rFonts w:ascii="Calibri" w:eastAsia="Times New Roman" w:hAnsi="Calibri" w:cs="Calibri"/>
          <w:snapToGrid w:val="0"/>
          <w:color w:val="000000"/>
          <w:sz w:val="16"/>
          <w:szCs w:val="20"/>
          <w:lang w:val="en-US"/>
        </w:rPr>
        <w:t>Don’t use patient-identifiable information unless it is absolutely necessary</w:t>
      </w:r>
    </w:p>
    <w:p w14:paraId="4B265DF3" w14:textId="77777777" w:rsidR="00E939BC" w:rsidRPr="00E939BC" w:rsidRDefault="00E939BC" w:rsidP="00E939B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  <w:color w:val="000000"/>
          <w:sz w:val="16"/>
          <w:szCs w:val="20"/>
          <w:lang w:val="en-US"/>
        </w:rPr>
      </w:pPr>
      <w:r w:rsidRPr="00E939BC">
        <w:rPr>
          <w:rFonts w:ascii="Calibri" w:eastAsia="Times New Roman" w:hAnsi="Calibri" w:cs="Calibri"/>
          <w:snapToGrid w:val="0"/>
          <w:color w:val="000000"/>
          <w:sz w:val="16"/>
          <w:szCs w:val="20"/>
          <w:lang w:val="en-US"/>
        </w:rPr>
        <w:t>Use the minimum necessary patient-identifiable information</w:t>
      </w:r>
    </w:p>
    <w:p w14:paraId="19EF0D6B" w14:textId="77777777" w:rsidR="00E939BC" w:rsidRPr="00E939BC" w:rsidRDefault="00E939BC" w:rsidP="00E939B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  <w:color w:val="000000"/>
          <w:sz w:val="16"/>
          <w:szCs w:val="20"/>
          <w:lang w:val="en-US"/>
        </w:rPr>
      </w:pPr>
      <w:r w:rsidRPr="00E939BC">
        <w:rPr>
          <w:rFonts w:ascii="Calibri" w:eastAsia="Times New Roman" w:hAnsi="Calibri" w:cs="Calibri"/>
          <w:snapToGrid w:val="0"/>
          <w:color w:val="000000"/>
          <w:sz w:val="16"/>
          <w:szCs w:val="20"/>
          <w:lang w:val="en-US"/>
        </w:rPr>
        <w:t>Access to patient-identifiable information should be on a strict ‘need to know’ basis</w:t>
      </w:r>
    </w:p>
    <w:p w14:paraId="02E2890F" w14:textId="77777777" w:rsidR="00E939BC" w:rsidRPr="00E939BC" w:rsidRDefault="00E939BC" w:rsidP="00E939B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E939BC">
        <w:rPr>
          <w:rFonts w:ascii="Calibri" w:eastAsia="Times New Roman" w:hAnsi="Calibri" w:cs="Calibri"/>
          <w:snapToGrid w:val="0"/>
          <w:color w:val="000000"/>
          <w:sz w:val="16"/>
          <w:szCs w:val="20"/>
          <w:lang w:val="en-US"/>
        </w:rPr>
        <w:t>Everyone should be aware of their responsibilities</w:t>
      </w:r>
    </w:p>
    <w:p w14:paraId="47B0A6FE" w14:textId="77777777" w:rsidR="00E939BC" w:rsidRPr="00E939BC" w:rsidRDefault="00E939BC" w:rsidP="00E939B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18"/>
          <w:szCs w:val="20"/>
          <w:lang w:eastAsia="en-GB"/>
        </w:rPr>
      </w:pPr>
      <w:r w:rsidRPr="00E939BC">
        <w:rPr>
          <w:rFonts w:ascii="Calibri" w:eastAsia="Times New Roman" w:hAnsi="Calibri" w:cs="Calibri"/>
          <w:snapToGrid w:val="0"/>
          <w:color w:val="000000"/>
          <w:sz w:val="16"/>
          <w:szCs w:val="20"/>
          <w:lang w:val="en-US"/>
        </w:rPr>
        <w:t>Understand and comply with the Law</w:t>
      </w:r>
    </w:p>
    <w:p w14:paraId="5F032DFF" w14:textId="2BB9CC86" w:rsidR="00E939BC" w:rsidRPr="00E939BC" w:rsidRDefault="00E939BC" w:rsidP="00E939B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18"/>
          <w:szCs w:val="20"/>
          <w:lang w:eastAsia="en-GB"/>
        </w:rPr>
      </w:pPr>
      <w:r w:rsidRPr="00E939BC">
        <w:rPr>
          <w:rFonts w:ascii="Calibri" w:eastAsia="Times New Roman" w:hAnsi="Calibri" w:cs="Calibri"/>
          <w:snapToGrid w:val="0"/>
          <w:color w:val="000000"/>
          <w:sz w:val="16"/>
          <w:szCs w:val="20"/>
          <w:lang w:val="en-US"/>
        </w:rPr>
        <w:t>To share or not to share</w:t>
      </w:r>
    </w:p>
    <w:p w14:paraId="7E5EFDB5" w14:textId="77777777" w:rsidR="00E939BC" w:rsidRDefault="00E939BC" w:rsidP="00E939B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  <w:color w:val="000000"/>
          <w:sz w:val="16"/>
          <w:szCs w:val="20"/>
          <w:lang w:val="en-US"/>
        </w:rPr>
      </w:pPr>
      <w:r w:rsidRPr="00E939BC">
        <w:rPr>
          <w:rFonts w:ascii="Calibri" w:eastAsia="Times New Roman" w:hAnsi="Calibri" w:cs="Calibri"/>
          <w:snapToGrid w:val="0"/>
          <w:color w:val="000000"/>
          <w:sz w:val="16"/>
          <w:szCs w:val="20"/>
          <w:lang w:val="en-US"/>
        </w:rPr>
        <w:t>Ensure that there is a lawful basis for processing (as in GDPR Article 9 2 (h))</w:t>
      </w:r>
      <w:r>
        <w:rPr>
          <w:rFonts w:ascii="Calibri" w:eastAsia="Times New Roman" w:hAnsi="Calibri" w:cs="Calibri"/>
          <w:snapToGrid w:val="0"/>
          <w:color w:val="000000"/>
          <w:sz w:val="16"/>
          <w:szCs w:val="20"/>
          <w:lang w:val="en-US"/>
        </w:rPr>
        <w:t xml:space="preserve"> and that Patients are informed – through </w:t>
      </w:r>
    </w:p>
    <w:p w14:paraId="0BC07AD3" w14:textId="0EC746B7" w:rsidR="00E939BC" w:rsidRPr="00E939BC" w:rsidRDefault="00E939BC" w:rsidP="00E939BC">
      <w:pPr>
        <w:spacing w:after="0" w:line="240" w:lineRule="auto"/>
        <w:ind w:left="360"/>
        <w:rPr>
          <w:rFonts w:ascii="Calibri" w:eastAsia="Times New Roman" w:hAnsi="Calibri" w:cs="Calibri"/>
          <w:snapToGrid w:val="0"/>
          <w:color w:val="000000"/>
          <w:sz w:val="16"/>
          <w:szCs w:val="20"/>
          <w:lang w:val="en-US"/>
        </w:rPr>
      </w:pPr>
      <w:r>
        <w:rPr>
          <w:rFonts w:ascii="Calibri" w:eastAsia="Times New Roman" w:hAnsi="Calibri" w:cs="Calibri"/>
          <w:snapToGrid w:val="0"/>
          <w:color w:val="000000"/>
          <w:sz w:val="16"/>
          <w:szCs w:val="20"/>
          <w:lang w:val="en-US"/>
        </w:rPr>
        <w:t xml:space="preserve">Privacy Notices and DBTH website information </w:t>
      </w:r>
      <w:proofErr w:type="spellStart"/>
      <w:r>
        <w:rPr>
          <w:rFonts w:ascii="Calibri" w:eastAsia="Times New Roman" w:hAnsi="Calibri" w:cs="Calibri"/>
          <w:snapToGrid w:val="0"/>
          <w:color w:val="000000"/>
          <w:sz w:val="16"/>
          <w:szCs w:val="20"/>
          <w:lang w:val="en-US"/>
        </w:rPr>
        <w:t>etc</w:t>
      </w:r>
      <w:proofErr w:type="spellEnd"/>
    </w:p>
    <w:p w14:paraId="11E7FC23" w14:textId="77777777" w:rsidR="00E939BC" w:rsidRPr="00E939BC" w:rsidRDefault="00E939BC" w:rsidP="00E939BC">
      <w:pPr>
        <w:spacing w:after="0" w:line="240" w:lineRule="auto"/>
        <w:ind w:left="360"/>
        <w:rPr>
          <w:rFonts w:ascii="Calibri" w:eastAsia="Times New Roman" w:hAnsi="Calibri" w:cs="Calibri"/>
          <w:sz w:val="18"/>
          <w:szCs w:val="20"/>
          <w:lang w:eastAsia="en-GB"/>
        </w:rPr>
      </w:pPr>
    </w:p>
    <w:p w14:paraId="18088AAC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en-GB"/>
        </w:rPr>
      </w:pPr>
    </w:p>
    <w:p w14:paraId="1ABCA5B4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E939BC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00E6685" wp14:editId="137FA6CE">
                <wp:simplePos x="0" y="0"/>
                <wp:positionH relativeFrom="column">
                  <wp:posOffset>3347720</wp:posOffset>
                </wp:positionH>
                <wp:positionV relativeFrom="paragraph">
                  <wp:posOffset>8255</wp:posOffset>
                </wp:positionV>
                <wp:extent cx="274320" cy="218440"/>
                <wp:effectExtent l="0" t="0" r="11430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3A4C96" id="Rectangle 12" o:spid="_x0000_s1026" style="position:absolute;margin-left:263.6pt;margin-top:.65pt;width:21.6pt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" o:allowincell="f"/>
            </w:pict>
          </mc:Fallback>
        </mc:AlternateContent>
      </w:r>
      <w:r w:rsidRPr="00E939BC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32EDFF0" wp14:editId="5851CF61">
                <wp:simplePos x="0" y="0"/>
                <wp:positionH relativeFrom="column">
                  <wp:posOffset>4553585</wp:posOffset>
                </wp:positionH>
                <wp:positionV relativeFrom="paragraph">
                  <wp:posOffset>3810</wp:posOffset>
                </wp:positionV>
                <wp:extent cx="274320" cy="223520"/>
                <wp:effectExtent l="0" t="0" r="11430" b="241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C1481" w14:textId="77777777" w:rsidR="00E939BC" w:rsidRPr="003B4DF9" w:rsidRDefault="00E939BC" w:rsidP="00E939B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2EDFF0" id="Rectangle 13" o:spid="_x0000_s1027" style="position:absolute;margin-left:358.55pt;margin-top:.3pt;width:21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" o:allowincell="f">
                <v:textbox>
                  <w:txbxContent>
                    <w:p w14:paraId="3FBC1481" w14:textId="77777777" w:rsidR="00E939BC" w:rsidRPr="003B4DF9" w:rsidRDefault="00E939BC" w:rsidP="00E939BC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39BC">
        <w:rPr>
          <w:rFonts w:ascii="Calibri" w:eastAsia="Times New Roman" w:hAnsi="Calibri" w:cs="Calibri"/>
          <w:noProof/>
          <w:sz w:val="20"/>
          <w:szCs w:val="20"/>
          <w:lang w:eastAsia="en-GB"/>
        </w:rPr>
        <w:t>Do you need to carry out</w:t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 xml:space="preserve"> a Data Protection</w:t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             Yes</w:t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     </w:t>
      </w:r>
      <w:proofErr w:type="gramStart"/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>No</w:t>
      </w:r>
      <w:proofErr w:type="gramEnd"/>
    </w:p>
    <w:p w14:paraId="522DAD3A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>Impact Assessment (DPIA) for Personal Data Management?</w:t>
      </w:r>
    </w:p>
    <w:p w14:paraId="3D5B64CF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en-GB"/>
        </w:rPr>
      </w:pPr>
      <w:r w:rsidRPr="00E939BC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58DAA3B" wp14:editId="36C88C26">
                <wp:simplePos x="0" y="0"/>
                <wp:positionH relativeFrom="column">
                  <wp:posOffset>4555490</wp:posOffset>
                </wp:positionH>
                <wp:positionV relativeFrom="paragraph">
                  <wp:posOffset>21590</wp:posOffset>
                </wp:positionV>
                <wp:extent cx="274320" cy="223520"/>
                <wp:effectExtent l="0" t="0" r="11430" b="241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F257E" w14:textId="77777777" w:rsidR="00E939BC" w:rsidRPr="003B4DF9" w:rsidRDefault="00E939BC" w:rsidP="00E939B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8DAA3B" id="Rectangle 19" o:spid="_x0000_s1028" style="position:absolute;margin-left:358.7pt;margin-top:1.7pt;width:21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" o:allowincell="f">
                <v:textbox>
                  <w:txbxContent>
                    <w:p w14:paraId="0CAF257E" w14:textId="77777777" w:rsidR="00E939BC" w:rsidRPr="003B4DF9" w:rsidRDefault="00E939BC" w:rsidP="00E939BC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3731C3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 xml:space="preserve">Where is the Data to be securely Held/Stored? </w:t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ab/>
        <w:t>Trust Network Data Store</w:t>
      </w:r>
    </w:p>
    <w:p w14:paraId="3E7CFA81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12"/>
          <w:szCs w:val="12"/>
          <w:lang w:eastAsia="en-GB"/>
        </w:rPr>
      </w:pPr>
      <w:r w:rsidRPr="00E939BC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B56B2A" wp14:editId="7045DA4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2618740" cy="487680"/>
                <wp:effectExtent l="0" t="0" r="10160" b="266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74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EBD3BE" id="Rectangle 10" o:spid="_x0000_s1026" style="position:absolute;margin-left:0;margin-top:6.85pt;width:206.2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" o:allowincell="f" filled="f"/>
            </w:pict>
          </mc:Fallback>
        </mc:AlternateContent>
      </w:r>
      <w:r w:rsidRPr="00E939BC">
        <w:rPr>
          <w:rFonts w:ascii="Calibri" w:eastAsia="Times New Roman" w:hAnsi="Calibri" w:cs="Calibri"/>
          <w:sz w:val="24"/>
          <w:szCs w:val="20"/>
          <w:lang w:eastAsia="en-GB"/>
        </w:rPr>
        <w:tab/>
      </w:r>
      <w:r w:rsidRPr="00E939BC">
        <w:rPr>
          <w:rFonts w:ascii="Calibri" w:eastAsia="Times New Roman" w:hAnsi="Calibri" w:cs="Calibri"/>
          <w:sz w:val="24"/>
          <w:szCs w:val="20"/>
          <w:lang w:eastAsia="en-GB"/>
        </w:rPr>
        <w:tab/>
      </w:r>
      <w:r w:rsidRPr="00E939BC">
        <w:rPr>
          <w:rFonts w:ascii="Calibri" w:eastAsia="Times New Roman" w:hAnsi="Calibri" w:cs="Calibri"/>
          <w:sz w:val="24"/>
          <w:szCs w:val="20"/>
          <w:lang w:eastAsia="en-GB"/>
        </w:rPr>
        <w:tab/>
        <w:t xml:space="preserve"> </w:t>
      </w:r>
      <w:r w:rsidRPr="00E939BC">
        <w:rPr>
          <w:rFonts w:ascii="Calibri" w:eastAsia="Times New Roman" w:hAnsi="Calibri" w:cs="Calibri"/>
          <w:sz w:val="24"/>
          <w:szCs w:val="20"/>
          <w:lang w:eastAsia="en-GB"/>
        </w:rPr>
        <w:tab/>
      </w:r>
      <w:r w:rsidRPr="00E939BC">
        <w:rPr>
          <w:rFonts w:ascii="Calibri" w:eastAsia="Times New Roman" w:hAnsi="Calibri" w:cs="Calibri"/>
          <w:sz w:val="24"/>
          <w:szCs w:val="20"/>
          <w:lang w:eastAsia="en-GB"/>
        </w:rPr>
        <w:tab/>
      </w:r>
      <w:r w:rsidRPr="00E939BC">
        <w:rPr>
          <w:rFonts w:ascii="Calibri" w:eastAsia="Times New Roman" w:hAnsi="Calibri" w:cs="Calibri"/>
          <w:sz w:val="24"/>
          <w:szCs w:val="20"/>
          <w:lang w:eastAsia="en-GB"/>
        </w:rPr>
        <w:tab/>
      </w:r>
      <w:r w:rsidRPr="00E939BC">
        <w:rPr>
          <w:rFonts w:ascii="Calibri" w:eastAsia="Times New Roman" w:hAnsi="Calibri" w:cs="Calibri"/>
          <w:sz w:val="24"/>
          <w:szCs w:val="20"/>
          <w:lang w:eastAsia="en-GB"/>
        </w:rPr>
        <w:tab/>
      </w:r>
      <w:r w:rsidRPr="00E939BC">
        <w:rPr>
          <w:rFonts w:ascii="Calibri" w:eastAsia="Times New Roman" w:hAnsi="Calibri" w:cs="Calibri"/>
          <w:sz w:val="12"/>
          <w:szCs w:val="12"/>
          <w:lang w:eastAsia="en-GB"/>
        </w:rPr>
        <w:t>(This will be the norm, except in exceptional circumstances,</w:t>
      </w:r>
    </w:p>
    <w:p w14:paraId="5BA2F9A8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E939BC">
        <w:rPr>
          <w:rFonts w:ascii="Calibri" w:eastAsia="Times New Roman" w:hAnsi="Calibri" w:cs="Calibri"/>
          <w:color w:val="BFBFBF"/>
          <w:sz w:val="12"/>
          <w:szCs w:val="12"/>
          <w:lang w:eastAsia="en-GB"/>
        </w:rPr>
        <w:t xml:space="preserve">Other (You must give details here) </w:t>
      </w:r>
      <w:r w:rsidRPr="00E939BC">
        <w:rPr>
          <w:rFonts w:ascii="Calibri" w:eastAsia="Times New Roman" w:hAnsi="Calibri" w:cs="Calibri"/>
          <w:sz w:val="12"/>
          <w:szCs w:val="12"/>
          <w:lang w:eastAsia="en-GB"/>
        </w:rPr>
        <w:tab/>
        <w:t xml:space="preserve">                           </w:t>
      </w:r>
      <w:r w:rsidRPr="00E939BC">
        <w:rPr>
          <w:rFonts w:ascii="Calibri" w:eastAsia="Times New Roman" w:hAnsi="Calibri" w:cs="Calibri"/>
          <w:sz w:val="12"/>
          <w:szCs w:val="12"/>
          <w:lang w:eastAsia="en-GB"/>
        </w:rPr>
        <w:tab/>
      </w:r>
      <w:r w:rsidRPr="00E939BC">
        <w:rPr>
          <w:rFonts w:ascii="Calibri" w:eastAsia="Times New Roman" w:hAnsi="Calibri" w:cs="Calibri"/>
          <w:sz w:val="12"/>
          <w:szCs w:val="12"/>
          <w:lang w:eastAsia="en-GB"/>
        </w:rPr>
        <w:tab/>
      </w:r>
      <w:r w:rsidRPr="00E939BC">
        <w:rPr>
          <w:rFonts w:ascii="Calibri" w:eastAsia="Times New Roman" w:hAnsi="Calibri" w:cs="Calibri"/>
          <w:sz w:val="12"/>
          <w:szCs w:val="12"/>
          <w:lang w:eastAsia="en-GB"/>
        </w:rPr>
        <w:tab/>
        <w:t>as it would be if through one of the Trust media below)</w:t>
      </w:r>
      <w:r w:rsidRPr="00E939BC">
        <w:rPr>
          <w:rFonts w:ascii="Calibri" w:eastAsia="Times New Roman" w:hAnsi="Calibri" w:cs="Calibri"/>
          <w:sz w:val="24"/>
          <w:szCs w:val="20"/>
          <w:lang w:eastAsia="en-GB"/>
        </w:rPr>
        <w:tab/>
      </w:r>
      <w:r w:rsidRPr="00E939BC">
        <w:rPr>
          <w:rFonts w:ascii="Calibri" w:eastAsia="Times New Roman" w:hAnsi="Calibri" w:cs="Calibri"/>
          <w:sz w:val="24"/>
          <w:szCs w:val="20"/>
          <w:lang w:eastAsia="en-GB"/>
        </w:rPr>
        <w:tab/>
      </w:r>
      <w:r w:rsidRPr="00E939BC">
        <w:rPr>
          <w:rFonts w:ascii="Calibri" w:eastAsia="Times New Roman" w:hAnsi="Calibri" w:cs="Calibri"/>
          <w:sz w:val="24"/>
          <w:szCs w:val="20"/>
          <w:lang w:eastAsia="en-GB"/>
        </w:rPr>
        <w:tab/>
      </w:r>
      <w:r w:rsidRPr="00E939BC">
        <w:rPr>
          <w:rFonts w:ascii="Calibri" w:eastAsia="Times New Roman" w:hAnsi="Calibri" w:cs="Calibri"/>
          <w:sz w:val="24"/>
          <w:szCs w:val="20"/>
          <w:lang w:eastAsia="en-GB"/>
        </w:rPr>
        <w:tab/>
      </w:r>
      <w:r w:rsidRPr="00E939BC">
        <w:rPr>
          <w:rFonts w:ascii="Calibri" w:eastAsia="Times New Roman" w:hAnsi="Calibri" w:cs="Calibri"/>
          <w:sz w:val="24"/>
          <w:szCs w:val="20"/>
          <w:lang w:eastAsia="en-GB"/>
        </w:rPr>
        <w:tab/>
      </w:r>
      <w:r w:rsidRPr="00E939BC">
        <w:rPr>
          <w:rFonts w:ascii="Calibri" w:eastAsia="Times New Roman" w:hAnsi="Calibri" w:cs="Calibri"/>
          <w:sz w:val="24"/>
          <w:szCs w:val="20"/>
          <w:lang w:eastAsia="en-GB"/>
        </w:rPr>
        <w:tab/>
      </w:r>
      <w:r w:rsidRPr="00E939BC">
        <w:rPr>
          <w:rFonts w:ascii="Calibri" w:eastAsia="Times New Roman" w:hAnsi="Calibri" w:cs="Calibri"/>
          <w:sz w:val="24"/>
          <w:szCs w:val="20"/>
          <w:lang w:eastAsia="en-GB"/>
        </w:rPr>
        <w:tab/>
      </w:r>
      <w:r w:rsidRPr="00E939BC">
        <w:rPr>
          <w:rFonts w:ascii="Calibri" w:eastAsia="Times New Roman" w:hAnsi="Calibri" w:cs="Calibri"/>
          <w:sz w:val="24"/>
          <w:szCs w:val="20"/>
          <w:lang w:eastAsia="en-GB"/>
        </w:rPr>
        <w:tab/>
      </w:r>
      <w:r w:rsidRPr="00E939BC">
        <w:rPr>
          <w:rFonts w:ascii="Calibri" w:eastAsia="Times New Roman" w:hAnsi="Calibri" w:cs="Calibri"/>
          <w:sz w:val="24"/>
          <w:szCs w:val="20"/>
          <w:lang w:eastAsia="en-GB"/>
        </w:rPr>
        <w:tab/>
        <w:t xml:space="preserve">Encrypted </w:t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>Trust PC     Encrypted Trust Lap Top</w:t>
      </w:r>
    </w:p>
    <w:p w14:paraId="16509739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en-GB"/>
        </w:rPr>
      </w:pPr>
      <w:r w:rsidRPr="00E939BC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D02F4A" wp14:editId="15DE4B10">
                <wp:simplePos x="0" y="0"/>
                <wp:positionH relativeFrom="column">
                  <wp:posOffset>4386580</wp:posOffset>
                </wp:positionH>
                <wp:positionV relativeFrom="paragraph">
                  <wp:posOffset>22860</wp:posOffset>
                </wp:positionV>
                <wp:extent cx="274320" cy="182880"/>
                <wp:effectExtent l="0" t="0" r="11430" b="266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AACC10" id="Rectangle 9" o:spid="_x0000_s1026" style="position:absolute;margin-left:345.4pt;margin-top:1.8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" o:allowincell="f"/>
            </w:pict>
          </mc:Fallback>
        </mc:AlternateContent>
      </w:r>
      <w:r w:rsidRPr="00E939BC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C8D9BF" wp14:editId="2D565D5D">
                <wp:simplePos x="0" y="0"/>
                <wp:positionH relativeFrom="column">
                  <wp:posOffset>3375025</wp:posOffset>
                </wp:positionH>
                <wp:positionV relativeFrom="paragraph">
                  <wp:posOffset>20955</wp:posOffset>
                </wp:positionV>
                <wp:extent cx="274320" cy="182880"/>
                <wp:effectExtent l="0" t="0" r="11430" b="266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07995D" id="Rectangle 8" o:spid="_x0000_s1026" style="position:absolute;margin-left:265.75pt;margin-top:1.65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uiHwIAADs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" o:allowincell="f"/>
            </w:pict>
          </mc:Fallback>
        </mc:AlternateContent>
      </w:r>
      <w:r w:rsidRPr="00E939BC">
        <w:rPr>
          <w:rFonts w:ascii="Calibri" w:eastAsia="Times New Roman" w:hAnsi="Calibri" w:cs="Calibri"/>
          <w:sz w:val="24"/>
          <w:szCs w:val="20"/>
          <w:lang w:eastAsia="en-GB"/>
        </w:rPr>
        <w:tab/>
        <w:t xml:space="preserve"> </w:t>
      </w:r>
    </w:p>
    <w:p w14:paraId="473F6C0E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>What is the Database to be used for: -</w:t>
      </w:r>
    </w:p>
    <w:p w14:paraId="672138F7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E939BC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5487E9E" wp14:editId="292E5854">
                <wp:simplePos x="0" y="0"/>
                <wp:positionH relativeFrom="column">
                  <wp:posOffset>3430905</wp:posOffset>
                </wp:positionH>
                <wp:positionV relativeFrom="paragraph">
                  <wp:posOffset>121920</wp:posOffset>
                </wp:positionV>
                <wp:extent cx="274320" cy="223520"/>
                <wp:effectExtent l="0" t="0" r="11430" b="241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34F5E" w14:textId="77777777" w:rsidR="00E939BC" w:rsidRPr="003B4DF9" w:rsidRDefault="00E939BC" w:rsidP="00E939B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487E9E" id="Rectangle 20" o:spid="_x0000_s1029" style="position:absolute;margin-left:270.15pt;margin-top:9.6pt;width:21.6pt;height:1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" o:allowincell="f">
                <v:textbox>
                  <w:txbxContent>
                    <w:p w14:paraId="02634F5E" w14:textId="77777777" w:rsidR="00E939BC" w:rsidRPr="003B4DF9" w:rsidRDefault="00E939BC" w:rsidP="00E939BC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933A72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E939BC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FF5BB0" wp14:editId="6C6D7296">
                <wp:simplePos x="0" y="0"/>
                <wp:positionH relativeFrom="column">
                  <wp:posOffset>4389120</wp:posOffset>
                </wp:positionH>
                <wp:positionV relativeFrom="paragraph">
                  <wp:posOffset>3810</wp:posOffset>
                </wp:positionV>
                <wp:extent cx="274320" cy="182880"/>
                <wp:effectExtent l="0" t="0" r="1143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2A0334" id="Rectangle 5" o:spid="_x0000_s1026" style="position:absolute;margin-left:345.6pt;margin-top:.3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PMIA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" o:allowincell="f"/>
            </w:pict>
          </mc:Fallback>
        </mc:AlternateContent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ab/>
        <w:t>(a)</w:t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Business Management </w:t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  </w:t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Yes   </w:t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 No</w:t>
      </w:r>
    </w:p>
    <w:p w14:paraId="2B35CB4E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E939BC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3DD1C3E0" wp14:editId="33544B0F">
                <wp:simplePos x="0" y="0"/>
                <wp:positionH relativeFrom="column">
                  <wp:posOffset>3426460</wp:posOffset>
                </wp:positionH>
                <wp:positionV relativeFrom="paragraph">
                  <wp:posOffset>139065</wp:posOffset>
                </wp:positionV>
                <wp:extent cx="274320" cy="222885"/>
                <wp:effectExtent l="0" t="0" r="11430" b="2476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E2488" w14:textId="77777777" w:rsidR="00E939BC" w:rsidRPr="003B4DF9" w:rsidRDefault="00E939BC" w:rsidP="00E939B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D1C3E0" id="Rectangle 21" o:spid="_x0000_s1030" style="position:absolute;margin-left:269.8pt;margin-top:10.95pt;width:21.6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" o:allowincell="f">
                <v:textbox>
                  <w:txbxContent>
                    <w:p w14:paraId="11AE2488" w14:textId="77777777" w:rsidR="00E939BC" w:rsidRPr="003B4DF9" w:rsidRDefault="00E939BC" w:rsidP="00E939BC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9C54967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E939BC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3D03A64" wp14:editId="265CF428">
                <wp:simplePos x="0" y="0"/>
                <wp:positionH relativeFrom="column">
                  <wp:posOffset>4388485</wp:posOffset>
                </wp:positionH>
                <wp:positionV relativeFrom="paragraph">
                  <wp:posOffset>26670</wp:posOffset>
                </wp:positionV>
                <wp:extent cx="274320" cy="182880"/>
                <wp:effectExtent l="0" t="0" r="11430" b="266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07BE1" id="Rectangle 4" o:spid="_x0000_s1026" style="position:absolute;margin-left:345.55pt;margin-top:2.1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/vIAIAADsEAAAOAAAAZHJzL2Uyb0RvYy54bWysU8GO0zAQvSPxD5bvNG1I2W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" o:allowincell="f"/>
            </w:pict>
          </mc:Fallback>
        </mc:AlternateContent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ab/>
        <w:t>(b)</w:t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ab/>
        <w:t>Clinical Management</w:t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ab/>
        <w:t>Yes</w:t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ab/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 No</w:t>
      </w:r>
    </w:p>
    <w:p w14:paraId="309DC022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EE0B411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E939BC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70F769A" wp14:editId="0745C425">
                <wp:simplePos x="0" y="0"/>
                <wp:positionH relativeFrom="column">
                  <wp:posOffset>4392930</wp:posOffset>
                </wp:positionH>
                <wp:positionV relativeFrom="paragraph">
                  <wp:posOffset>25400</wp:posOffset>
                </wp:positionV>
                <wp:extent cx="274320" cy="222885"/>
                <wp:effectExtent l="0" t="0" r="11430" b="2476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1D13C" w14:textId="77777777" w:rsidR="00E939BC" w:rsidRPr="003B4DF9" w:rsidRDefault="00E939BC" w:rsidP="00E939B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0F769A" id="Rectangle 22" o:spid="_x0000_s1031" style="position:absolute;margin-left:345.9pt;margin-top:2pt;width:21.6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" o:allowincell="f">
                <v:textbox>
                  <w:txbxContent>
                    <w:p w14:paraId="30D1D13C" w14:textId="77777777" w:rsidR="00E939BC" w:rsidRPr="003B4DF9" w:rsidRDefault="00E939BC" w:rsidP="00E939BC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39BC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A827CE3" wp14:editId="1AFDC1D8">
                <wp:simplePos x="0" y="0"/>
                <wp:positionH relativeFrom="column">
                  <wp:posOffset>3436620</wp:posOffset>
                </wp:positionH>
                <wp:positionV relativeFrom="paragraph">
                  <wp:posOffset>53975</wp:posOffset>
                </wp:positionV>
                <wp:extent cx="274320" cy="182880"/>
                <wp:effectExtent l="0" t="0" r="11430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22EDFE" id="Rectangle 1" o:spid="_x0000_s1026" style="position:absolute;margin-left:270.6pt;margin-top:4.25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" o:allowincell="f"/>
            </w:pict>
          </mc:Fallback>
        </mc:AlternateContent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>If (b), Is the system used to support Clinical decision making</w:t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ab/>
        <w:t>Yes</w:t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   </w:t>
      </w: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ab/>
        <w:t xml:space="preserve"> No</w:t>
      </w:r>
    </w:p>
    <w:p w14:paraId="7D68B03C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t xml:space="preserve">If Yes, please give details: </w:t>
      </w:r>
    </w:p>
    <w:p w14:paraId="343DF99D" w14:textId="77777777" w:rsidR="00E939BC" w:rsidRPr="00E939BC" w:rsidRDefault="00E939BC" w:rsidP="00E939BC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6"/>
          <w:szCs w:val="20"/>
          <w:lang w:val="en-US"/>
        </w:rPr>
      </w:pPr>
    </w:p>
    <w:bookmarkStart w:id="2" w:name="_Toc46225209"/>
    <w:bookmarkStart w:id="3" w:name="_Toc46225614"/>
    <w:p w14:paraId="489DD3C7" w14:textId="77777777" w:rsidR="00E939BC" w:rsidRPr="00E939BC" w:rsidRDefault="00E939BC" w:rsidP="00E939BC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E939BC">
        <w:rPr>
          <w:rFonts w:ascii="Times New Roman" w:eastAsia="Times New Roman" w:hAnsi="Times New Roman" w:cs="Times New Roman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40249D9" wp14:editId="36D7BD29">
                <wp:simplePos x="0" y="0"/>
                <wp:positionH relativeFrom="column">
                  <wp:posOffset>28575</wp:posOffset>
                </wp:positionH>
                <wp:positionV relativeFrom="paragraph">
                  <wp:posOffset>137160</wp:posOffset>
                </wp:positionV>
                <wp:extent cx="5396230" cy="575310"/>
                <wp:effectExtent l="0" t="0" r="13970" b="1524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6230" cy="575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98B78D" id="Rectangle 18" o:spid="_x0000_s1026" style="position:absolute;margin-left:2.25pt;margin-top:10.8pt;width:424.9pt;height:4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" o:allowincell="f" filled="f"/>
            </w:pict>
          </mc:Fallback>
        </mc:AlternateContent>
      </w:r>
      <w:bookmarkEnd w:id="2"/>
      <w:bookmarkEnd w:id="3"/>
    </w:p>
    <w:p w14:paraId="69D247AA" w14:textId="77777777" w:rsidR="00E939BC" w:rsidRPr="00E939BC" w:rsidRDefault="00E939BC" w:rsidP="00E939BC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p w14:paraId="431444CF" w14:textId="77777777" w:rsidR="00E939BC" w:rsidRPr="00E939BC" w:rsidRDefault="00E939BC" w:rsidP="00E939BC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p w14:paraId="7BA0A34B" w14:textId="77777777" w:rsidR="00E939BC" w:rsidRPr="00E939BC" w:rsidRDefault="00E939BC" w:rsidP="00E939BC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4"/>
          <w:lang w:val="en-US"/>
        </w:rPr>
      </w:pPr>
    </w:p>
    <w:p w14:paraId="5CA57C3D" w14:textId="77777777" w:rsidR="00E939BC" w:rsidRPr="00E939BC" w:rsidRDefault="00E939BC" w:rsidP="00E939BC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14"/>
          <w:szCs w:val="24"/>
          <w:lang w:val="en-US"/>
        </w:rPr>
      </w:pPr>
    </w:p>
    <w:p w14:paraId="539C2413" w14:textId="253B5F85" w:rsidR="00E939BC" w:rsidRPr="00E939BC" w:rsidRDefault="00E939BC" w:rsidP="00E939BC">
      <w:pPr>
        <w:keepNext/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  <w:lang w:val="en-US"/>
        </w:rPr>
      </w:pPr>
      <w:bookmarkStart w:id="4" w:name="_Toc46225210"/>
      <w:bookmarkStart w:id="5" w:name="_Toc46225615"/>
      <w:r w:rsidRPr="00E939BC">
        <w:rPr>
          <w:rFonts w:ascii="Calibri" w:eastAsia="Times New Roman" w:hAnsi="Calibri" w:cs="Calibri"/>
          <w:b/>
          <w:sz w:val="20"/>
          <w:szCs w:val="20"/>
          <w:lang w:val="en-US"/>
        </w:rPr>
        <w:t>Your</w:t>
      </w:r>
      <w:r w:rsidRPr="00E939BC">
        <w:rPr>
          <w:rFonts w:ascii="Calibri" w:eastAsia="Times New Roman" w:hAnsi="Calibri" w:cs="Calibri"/>
          <w:sz w:val="20"/>
          <w:szCs w:val="20"/>
          <w:lang w:val="en-US"/>
        </w:rPr>
        <w:t xml:space="preserve"> Signature Block as</w:t>
      </w:r>
      <w:r w:rsidRPr="00E939BC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IAO</w:t>
      </w:r>
      <w:r w:rsidRPr="00E939BC">
        <w:rPr>
          <w:rFonts w:ascii="Calibri" w:eastAsia="Times New Roman" w:hAnsi="Calibri" w:cs="Calibri"/>
          <w:sz w:val="20"/>
          <w:szCs w:val="20"/>
          <w:lang w:val="en-US"/>
        </w:rPr>
        <w:t xml:space="preserve">, confirms that </w:t>
      </w:r>
      <w:r w:rsidRPr="00E939BC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you and your Information Asset Administrator (IAA) </w:t>
      </w:r>
      <w:r w:rsidRPr="00E939BC">
        <w:rPr>
          <w:rFonts w:ascii="Calibri" w:eastAsia="Times New Roman" w:hAnsi="Calibri" w:cs="Calibri"/>
          <w:sz w:val="20"/>
          <w:szCs w:val="20"/>
          <w:lang w:val="en-US"/>
        </w:rPr>
        <w:t>if there is one, have</w:t>
      </w:r>
      <w:r w:rsidRPr="00E939BC">
        <w:rPr>
          <w:rFonts w:ascii="Calibri" w:eastAsia="Times New Roman" w:hAnsi="Calibri" w:cs="Calibri"/>
          <w:b/>
          <w:sz w:val="20"/>
          <w:szCs w:val="20"/>
          <w:lang w:val="en-US"/>
        </w:rPr>
        <w:t xml:space="preserve"> read and understood</w:t>
      </w:r>
      <w:r w:rsidRPr="00E939BC">
        <w:rPr>
          <w:rFonts w:ascii="Calibri" w:eastAsia="Times New Roman" w:hAnsi="Calibri" w:cs="Calibri"/>
          <w:sz w:val="20"/>
          <w:szCs w:val="20"/>
          <w:lang w:val="en-US"/>
        </w:rPr>
        <w:t xml:space="preserve"> the Information Management Systems (Registration) Policy</w:t>
      </w:r>
      <w:bookmarkEnd w:id="4"/>
      <w:bookmarkEnd w:id="5"/>
      <w:r>
        <w:rPr>
          <w:rFonts w:ascii="Calibri" w:eastAsia="Times New Roman" w:hAnsi="Calibri" w:cs="Calibri"/>
          <w:sz w:val="20"/>
          <w:szCs w:val="20"/>
          <w:lang w:val="en-US"/>
        </w:rPr>
        <w:t xml:space="preserve"> and the </w:t>
      </w:r>
      <w:r w:rsidRPr="00E939BC">
        <w:rPr>
          <w:rFonts w:ascii="Calibri" w:eastAsia="Times New Roman" w:hAnsi="Calibri" w:cs="Calibri"/>
          <w:b/>
          <w:bCs/>
          <w:sz w:val="20"/>
          <w:szCs w:val="20"/>
          <w:lang w:val="en-US"/>
        </w:rPr>
        <w:t>IAO Handbook</w:t>
      </w:r>
      <w:r w:rsidRPr="00E939BC">
        <w:rPr>
          <w:rStyle w:val="FootnoteReference"/>
          <w:rFonts w:ascii="Calibri" w:eastAsia="Times New Roman" w:hAnsi="Calibri" w:cs="Calibri"/>
          <w:b/>
          <w:bCs/>
          <w:sz w:val="20"/>
          <w:szCs w:val="20"/>
          <w:lang w:val="en-US"/>
        </w:rPr>
        <w:footnoteReference w:id="1"/>
      </w:r>
    </w:p>
    <w:p w14:paraId="2820C6AB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8"/>
          <w:szCs w:val="8"/>
          <w:lang w:eastAsia="en-GB"/>
        </w:rPr>
      </w:pPr>
    </w:p>
    <w:p w14:paraId="0C7258D4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10"/>
          <w:szCs w:val="20"/>
          <w:lang w:eastAsia="en-GB"/>
        </w:rPr>
      </w:pPr>
    </w:p>
    <w:p w14:paraId="19C6742A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i/>
          <w:sz w:val="24"/>
          <w:szCs w:val="20"/>
          <w:lang w:eastAsia="en-GB"/>
        </w:rPr>
      </w:pPr>
      <w:r w:rsidRPr="00E939BC">
        <w:rPr>
          <w:rFonts w:ascii="Calibri" w:eastAsia="Times New Roman" w:hAnsi="Calibri" w:cs="Calibri"/>
          <w:i/>
          <w:sz w:val="20"/>
          <w:szCs w:val="20"/>
          <w:lang w:eastAsia="en-GB"/>
        </w:rPr>
        <w:t>Signature ……………………………………...…………    Dated ………………………………………………………</w:t>
      </w:r>
    </w:p>
    <w:p w14:paraId="6D633D1B" w14:textId="77777777" w:rsidR="00E939BC" w:rsidRPr="00E939BC" w:rsidRDefault="00E939BC" w:rsidP="00E939BC">
      <w:pPr>
        <w:keepNext/>
        <w:spacing w:after="0" w:line="240" w:lineRule="auto"/>
        <w:outlineLvl w:val="1"/>
        <w:rPr>
          <w:rFonts w:ascii="Calibri" w:eastAsia="Times New Roman" w:hAnsi="Calibri" w:cs="Calibri"/>
          <w:i/>
          <w:sz w:val="14"/>
          <w:szCs w:val="20"/>
          <w:lang w:eastAsia="en-GB"/>
        </w:rPr>
      </w:pPr>
    </w:p>
    <w:p w14:paraId="132C2A73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en-GB"/>
        </w:rPr>
      </w:pPr>
      <w:r w:rsidRPr="00E939BC">
        <w:rPr>
          <w:rFonts w:ascii="Calibri" w:eastAsia="Times New Roman" w:hAnsi="Calibri" w:cs="Calibri"/>
          <w:i/>
          <w:sz w:val="20"/>
          <w:szCs w:val="20"/>
          <w:lang w:eastAsia="en-GB"/>
        </w:rPr>
        <w:t>Name, Job Role</w:t>
      </w:r>
    </w:p>
    <w:p w14:paraId="20653826" w14:textId="77777777" w:rsidR="00E939BC" w:rsidRPr="00E939BC" w:rsidRDefault="00E939BC" w:rsidP="00E939BC">
      <w:pPr>
        <w:spacing w:after="0" w:line="240" w:lineRule="auto"/>
        <w:rPr>
          <w:rFonts w:ascii="Calibri" w:eastAsia="Times New Roman" w:hAnsi="Calibri" w:cs="Calibri"/>
          <w:sz w:val="14"/>
          <w:szCs w:val="20"/>
          <w:lang w:eastAsia="en-GB"/>
        </w:rPr>
      </w:pPr>
    </w:p>
    <w:p w14:paraId="6627D063" w14:textId="77777777" w:rsidR="00E939BC" w:rsidRPr="00E939BC" w:rsidRDefault="00E939BC" w:rsidP="00E939BC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eastAsia="en-GB"/>
        </w:rPr>
      </w:pPr>
      <w:r w:rsidRPr="00E939BC">
        <w:rPr>
          <w:rFonts w:ascii="Calibri" w:eastAsia="Times New Roman" w:hAnsi="Calibri" w:cs="Calibri"/>
          <w:i/>
          <w:sz w:val="20"/>
          <w:szCs w:val="20"/>
          <w:lang w:eastAsia="en-GB"/>
        </w:rPr>
        <w:t xml:space="preserve">Tel: </w:t>
      </w:r>
    </w:p>
    <w:p w14:paraId="207243DA" w14:textId="77777777" w:rsidR="00E939BC" w:rsidRPr="00E939BC" w:rsidRDefault="00E939BC" w:rsidP="00E939BC">
      <w:pPr>
        <w:keepNext/>
        <w:spacing w:after="0" w:line="240" w:lineRule="auto"/>
        <w:outlineLvl w:val="1"/>
        <w:rPr>
          <w:rFonts w:ascii="Calibri" w:eastAsia="Times New Roman" w:hAnsi="Calibri" w:cs="Calibri"/>
          <w:sz w:val="4"/>
          <w:szCs w:val="4"/>
          <w:lang w:eastAsia="en-GB"/>
        </w:rPr>
      </w:pPr>
      <w:r w:rsidRPr="00E939BC">
        <w:rPr>
          <w:rFonts w:ascii="Calibri" w:eastAsia="Times New Roman" w:hAnsi="Calibri" w:cs="Calibri"/>
          <w:sz w:val="20"/>
          <w:szCs w:val="20"/>
          <w:lang w:eastAsia="en-GB"/>
        </w:rPr>
        <w:br w:type="page"/>
      </w:r>
    </w:p>
    <w:p w14:paraId="5AA1CC86" w14:textId="77777777" w:rsidR="00E939BC" w:rsidRPr="00E939BC" w:rsidRDefault="00E939BC" w:rsidP="00E939BC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 w:line="276" w:lineRule="auto"/>
        <w:jc w:val="center"/>
        <w:outlineLvl w:val="0"/>
        <w:rPr>
          <w:rFonts w:ascii="Calibri" w:eastAsia="Times New Roman" w:hAnsi="Calibri" w:cs="Arial"/>
          <w:b/>
          <w:bCs/>
          <w:caps/>
          <w:color w:val="FFFFFF"/>
          <w:spacing w:val="15"/>
          <w:sz w:val="28"/>
          <w:szCs w:val="28"/>
          <w:lang w:eastAsia="en-GB"/>
        </w:rPr>
      </w:pPr>
      <w:bookmarkStart w:id="6" w:name="_Toc46225616"/>
      <w:r w:rsidRPr="00E939BC">
        <w:rPr>
          <w:rFonts w:ascii="Calibri" w:eastAsia="Times New Roman" w:hAnsi="Calibri" w:cs="Arial"/>
          <w:b/>
          <w:bCs/>
          <w:caps/>
          <w:color w:val="FFFFFF"/>
          <w:spacing w:val="15"/>
          <w:sz w:val="28"/>
          <w:szCs w:val="28"/>
          <w:lang w:eastAsia="en-GB"/>
        </w:rPr>
        <w:lastRenderedPageBreak/>
        <w:t>appendix 2 – disclosure details form</w:t>
      </w:r>
      <w:bookmarkEnd w:id="6"/>
    </w:p>
    <w:p w14:paraId="0C3011B7" w14:textId="77777777" w:rsidR="00E939BC" w:rsidRPr="00E939BC" w:rsidRDefault="00E939BC" w:rsidP="00E9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1287"/>
        <w:gridCol w:w="3303"/>
      </w:tblGrid>
      <w:tr w:rsidR="00E939BC" w:rsidRPr="00E939BC" w14:paraId="2BF3B5CE" w14:textId="77777777" w:rsidTr="0028759A">
        <w:tc>
          <w:tcPr>
            <w:tcW w:w="9648" w:type="dxa"/>
            <w:gridSpan w:val="3"/>
          </w:tcPr>
          <w:p w14:paraId="2B245593" w14:textId="77777777" w:rsidR="00E939BC" w:rsidRPr="00E939BC" w:rsidRDefault="00E939BC" w:rsidP="00E939B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sz w:val="32"/>
                <w:szCs w:val="20"/>
                <w:lang w:eastAsia="en-GB"/>
              </w:rPr>
            </w:pPr>
            <w:bookmarkStart w:id="7" w:name="_Toc46225212"/>
            <w:bookmarkStart w:id="8" w:name="_Toc46225617"/>
            <w:r w:rsidRPr="00E939BC">
              <w:rPr>
                <w:rFonts w:ascii="Calibri" w:eastAsia="Times New Roman" w:hAnsi="Calibri" w:cs="Calibri"/>
                <w:b/>
                <w:sz w:val="36"/>
                <w:szCs w:val="20"/>
                <w:lang w:eastAsia="en-GB"/>
              </w:rPr>
              <w:t>Disclosure details – Must be completed</w:t>
            </w:r>
            <w:bookmarkEnd w:id="7"/>
            <w:bookmarkEnd w:id="8"/>
          </w:p>
        </w:tc>
      </w:tr>
      <w:tr w:rsidR="00E939BC" w:rsidRPr="00E939BC" w14:paraId="0ED6136B" w14:textId="77777777" w:rsidTr="0028759A">
        <w:tc>
          <w:tcPr>
            <w:tcW w:w="9648" w:type="dxa"/>
            <w:gridSpan w:val="3"/>
          </w:tcPr>
          <w:p w14:paraId="3F926BAA" w14:textId="77777777" w:rsidR="00E939BC" w:rsidRPr="00E939BC" w:rsidRDefault="00E939BC" w:rsidP="00E939B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bookmarkStart w:id="9" w:name="_Toc46225213"/>
            <w:bookmarkStart w:id="10" w:name="_Toc46225618"/>
            <w:r w:rsidRPr="00E939B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Who are you intending to ‘legally’ share the data with (data mapping), </w:t>
            </w:r>
            <w:r w:rsidRPr="00E939BC"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en-GB"/>
              </w:rPr>
              <w:t>should there be any ‘personal’ data involved?</w:t>
            </w:r>
            <w:bookmarkEnd w:id="9"/>
            <w:bookmarkEnd w:id="10"/>
            <w:r w:rsidRPr="00E939B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</w:p>
          <w:p w14:paraId="6F392BB3" w14:textId="77777777" w:rsidR="00E939BC" w:rsidRPr="00E939BC" w:rsidRDefault="00E939BC" w:rsidP="00E939B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n-GB"/>
              </w:rPr>
            </w:pPr>
          </w:p>
          <w:p w14:paraId="7F4E7526" w14:textId="77777777" w:rsidR="00E939BC" w:rsidRPr="00E939BC" w:rsidRDefault="00E939BC" w:rsidP="00E939B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n-GB"/>
              </w:rPr>
            </w:pPr>
          </w:p>
          <w:p w14:paraId="7FF12E35" w14:textId="77777777" w:rsidR="00E939BC" w:rsidRPr="00E939BC" w:rsidRDefault="00E939BC" w:rsidP="00E939B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n-GB"/>
              </w:rPr>
            </w:pPr>
          </w:p>
          <w:p w14:paraId="6286ADC0" w14:textId="77777777" w:rsidR="00E939BC" w:rsidRPr="00E939BC" w:rsidRDefault="00E939BC" w:rsidP="00E939B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n-GB"/>
              </w:rPr>
            </w:pPr>
          </w:p>
          <w:p w14:paraId="63C47A63" w14:textId="77777777" w:rsidR="00E939BC" w:rsidRPr="00E939BC" w:rsidRDefault="00E939BC" w:rsidP="00E939B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n-GB"/>
              </w:rPr>
            </w:pPr>
          </w:p>
          <w:p w14:paraId="0398076D" w14:textId="77777777" w:rsidR="00E939BC" w:rsidRPr="00E939BC" w:rsidRDefault="00E939BC" w:rsidP="00E939B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n-GB"/>
              </w:rPr>
            </w:pPr>
          </w:p>
          <w:p w14:paraId="7A61A3CE" w14:textId="77777777" w:rsidR="00E939BC" w:rsidRPr="00E939BC" w:rsidRDefault="00E939BC" w:rsidP="00E939B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  <w:lang w:eastAsia="en-GB"/>
              </w:rPr>
            </w:pPr>
          </w:p>
        </w:tc>
      </w:tr>
      <w:tr w:rsidR="00E939BC" w:rsidRPr="00E939BC" w14:paraId="27FF09D1" w14:textId="77777777" w:rsidTr="0028759A">
        <w:tc>
          <w:tcPr>
            <w:tcW w:w="5058" w:type="dxa"/>
          </w:tcPr>
          <w:p w14:paraId="45B3B3D5" w14:textId="77777777" w:rsidR="00E939BC" w:rsidRPr="00E939BC" w:rsidRDefault="00E939BC" w:rsidP="00E939B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</w:pPr>
            <w:bookmarkStart w:id="11" w:name="_Toc46225214"/>
            <w:bookmarkStart w:id="12" w:name="_Toc46225619"/>
            <w:r w:rsidRPr="00E939BC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>List the ‘justified’</w:t>
            </w:r>
            <w:r w:rsidRPr="00E939BC">
              <w:rPr>
                <w:rFonts w:ascii="Calibri" w:eastAsia="Times New Roman" w:hAnsi="Calibri" w:cs="Calibri"/>
                <w:sz w:val="28"/>
                <w:szCs w:val="20"/>
                <w:vertAlign w:val="superscript"/>
                <w:lang w:eastAsia="en-GB"/>
              </w:rPr>
              <w:footnoteReference w:id="2"/>
            </w:r>
            <w:r w:rsidRPr="00E939BC">
              <w:rPr>
                <w:rFonts w:ascii="Calibri" w:eastAsia="Times New Roman" w:hAnsi="Calibri" w:cs="Calibri"/>
                <w:sz w:val="28"/>
                <w:szCs w:val="20"/>
                <w:lang w:eastAsia="en-GB"/>
              </w:rPr>
              <w:t xml:space="preserve"> personal demographic data items first, and then the main subject headings (only) for the non-demographic data</w:t>
            </w:r>
            <w:bookmarkEnd w:id="11"/>
            <w:bookmarkEnd w:id="12"/>
          </w:p>
          <w:p w14:paraId="1A06C28E" w14:textId="77777777" w:rsidR="00E939BC" w:rsidRPr="00E939BC" w:rsidRDefault="00E939BC" w:rsidP="00E9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20"/>
                <w:lang w:eastAsia="en-GB"/>
              </w:rPr>
            </w:pPr>
            <w:r w:rsidRPr="00E939BC">
              <w:rPr>
                <w:rFonts w:ascii="Calibri" w:eastAsia="Times New Roman" w:hAnsi="Calibri" w:cs="Calibri"/>
                <w:sz w:val="16"/>
                <w:szCs w:val="20"/>
                <w:lang w:eastAsia="en-GB"/>
              </w:rPr>
              <w:t>(Printed lists may be attached instead)</w:t>
            </w:r>
          </w:p>
        </w:tc>
        <w:tc>
          <w:tcPr>
            <w:tcW w:w="1287" w:type="dxa"/>
          </w:tcPr>
          <w:p w14:paraId="106282B4" w14:textId="77777777" w:rsidR="00E939BC" w:rsidRPr="00E939BC" w:rsidRDefault="00E939BC" w:rsidP="00E939B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sz w:val="24"/>
                <w:szCs w:val="20"/>
                <w:lang w:eastAsia="en-GB"/>
              </w:rPr>
            </w:pPr>
            <w:bookmarkStart w:id="13" w:name="_Toc46225215"/>
            <w:bookmarkStart w:id="14" w:name="_Toc46225620"/>
            <w:proofErr w:type="spellStart"/>
            <w:r w:rsidRPr="00E939BC">
              <w:rPr>
                <w:rFonts w:ascii="Calibri" w:eastAsia="Times New Roman" w:hAnsi="Calibri" w:cs="Calibri"/>
                <w:b/>
                <w:sz w:val="24"/>
                <w:szCs w:val="20"/>
                <w:lang w:eastAsia="en-GB"/>
              </w:rPr>
              <w:t>CaMIS</w:t>
            </w:r>
            <w:proofErr w:type="spellEnd"/>
            <w:r w:rsidRPr="00E939BC">
              <w:rPr>
                <w:rFonts w:ascii="Calibri" w:eastAsia="Times New Roman" w:hAnsi="Calibri" w:cs="Calibri"/>
                <w:b/>
                <w:sz w:val="24"/>
                <w:szCs w:val="20"/>
                <w:lang w:eastAsia="en-GB"/>
              </w:rPr>
              <w:t xml:space="preserve"> PAS/ ODBC Linked</w:t>
            </w:r>
            <w:bookmarkEnd w:id="13"/>
            <w:bookmarkEnd w:id="14"/>
          </w:p>
          <w:p w14:paraId="2E3CE0F3" w14:textId="77777777" w:rsidR="00E939BC" w:rsidRPr="00E939BC" w:rsidRDefault="00E939BC" w:rsidP="00E9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0"/>
                <w:lang w:eastAsia="en-GB"/>
              </w:rPr>
            </w:pPr>
            <w:r w:rsidRPr="00E939BC">
              <w:rPr>
                <w:rFonts w:ascii="Calibri" w:eastAsia="Times New Roman" w:hAnsi="Calibri" w:cs="Calibri"/>
                <w:sz w:val="24"/>
                <w:szCs w:val="20"/>
                <w:lang w:eastAsia="en-GB"/>
              </w:rPr>
              <w:t>(Tick)</w:t>
            </w:r>
          </w:p>
        </w:tc>
        <w:tc>
          <w:tcPr>
            <w:tcW w:w="3303" w:type="dxa"/>
          </w:tcPr>
          <w:p w14:paraId="708E8E89" w14:textId="77777777" w:rsidR="00E939BC" w:rsidRPr="00E939BC" w:rsidRDefault="00E939BC" w:rsidP="00E939BC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sz w:val="32"/>
                <w:szCs w:val="20"/>
                <w:lang w:eastAsia="en-GB"/>
              </w:rPr>
            </w:pPr>
            <w:bookmarkStart w:id="15" w:name="_Toc46225216"/>
            <w:bookmarkStart w:id="16" w:name="_Toc46225621"/>
            <w:r w:rsidRPr="00E939BC">
              <w:rPr>
                <w:rFonts w:ascii="Calibri" w:eastAsia="Times New Roman" w:hAnsi="Calibri" w:cs="Calibri"/>
                <w:b/>
                <w:sz w:val="32"/>
                <w:szCs w:val="20"/>
                <w:lang w:eastAsia="en-GB"/>
              </w:rPr>
              <w:t>Source of all other data</w:t>
            </w:r>
            <w:bookmarkEnd w:id="15"/>
            <w:bookmarkEnd w:id="16"/>
          </w:p>
        </w:tc>
      </w:tr>
      <w:tr w:rsidR="00E939BC" w:rsidRPr="00E939BC" w14:paraId="0FE707F3" w14:textId="77777777" w:rsidTr="0028759A">
        <w:tc>
          <w:tcPr>
            <w:tcW w:w="5058" w:type="dxa"/>
          </w:tcPr>
          <w:p w14:paraId="7E286E10" w14:textId="77777777" w:rsidR="00E939BC" w:rsidRPr="00E939BC" w:rsidRDefault="00E939BC" w:rsidP="00E939B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36"/>
                <w:szCs w:val="20"/>
                <w:lang w:eastAsia="en-GB"/>
              </w:rPr>
            </w:pPr>
          </w:p>
        </w:tc>
        <w:tc>
          <w:tcPr>
            <w:tcW w:w="1287" w:type="dxa"/>
          </w:tcPr>
          <w:p w14:paraId="70136587" w14:textId="77777777" w:rsidR="00E939BC" w:rsidRPr="00E939BC" w:rsidRDefault="00E939BC" w:rsidP="00E939B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36"/>
                <w:szCs w:val="20"/>
                <w:lang w:eastAsia="en-GB"/>
              </w:rPr>
            </w:pPr>
          </w:p>
        </w:tc>
        <w:tc>
          <w:tcPr>
            <w:tcW w:w="3303" w:type="dxa"/>
          </w:tcPr>
          <w:p w14:paraId="332AE6DA" w14:textId="77777777" w:rsidR="00E939BC" w:rsidRPr="00E939BC" w:rsidRDefault="00E939BC" w:rsidP="00E939B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36"/>
                <w:szCs w:val="20"/>
                <w:lang w:eastAsia="en-GB"/>
              </w:rPr>
            </w:pPr>
          </w:p>
        </w:tc>
      </w:tr>
      <w:tr w:rsidR="00E939BC" w:rsidRPr="00E939BC" w14:paraId="7D46F56E" w14:textId="77777777" w:rsidTr="0028759A">
        <w:tc>
          <w:tcPr>
            <w:tcW w:w="5058" w:type="dxa"/>
          </w:tcPr>
          <w:p w14:paraId="2D28A515" w14:textId="77777777" w:rsidR="00E939BC" w:rsidRPr="00E939BC" w:rsidRDefault="00E939BC" w:rsidP="00E939B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36"/>
                <w:szCs w:val="20"/>
                <w:lang w:eastAsia="en-GB"/>
              </w:rPr>
            </w:pPr>
          </w:p>
        </w:tc>
        <w:tc>
          <w:tcPr>
            <w:tcW w:w="1287" w:type="dxa"/>
          </w:tcPr>
          <w:p w14:paraId="0B51EC20" w14:textId="77777777" w:rsidR="00E939BC" w:rsidRPr="00E939BC" w:rsidRDefault="00E939BC" w:rsidP="00E939B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36"/>
                <w:szCs w:val="20"/>
                <w:lang w:eastAsia="en-GB"/>
              </w:rPr>
            </w:pPr>
          </w:p>
        </w:tc>
        <w:tc>
          <w:tcPr>
            <w:tcW w:w="3303" w:type="dxa"/>
          </w:tcPr>
          <w:p w14:paraId="60DC44C4" w14:textId="77777777" w:rsidR="00E939BC" w:rsidRPr="00E939BC" w:rsidRDefault="00E939BC" w:rsidP="00E939B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36"/>
                <w:szCs w:val="20"/>
                <w:lang w:eastAsia="en-GB"/>
              </w:rPr>
            </w:pPr>
          </w:p>
        </w:tc>
      </w:tr>
      <w:tr w:rsidR="00E939BC" w:rsidRPr="00E939BC" w14:paraId="62664EC9" w14:textId="77777777" w:rsidTr="0028759A">
        <w:tc>
          <w:tcPr>
            <w:tcW w:w="5058" w:type="dxa"/>
          </w:tcPr>
          <w:p w14:paraId="2642822F" w14:textId="77777777" w:rsidR="00E939BC" w:rsidRPr="00E939BC" w:rsidRDefault="00E939BC" w:rsidP="00E939B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36"/>
                <w:szCs w:val="20"/>
                <w:lang w:eastAsia="en-GB"/>
              </w:rPr>
            </w:pPr>
          </w:p>
        </w:tc>
        <w:tc>
          <w:tcPr>
            <w:tcW w:w="1287" w:type="dxa"/>
          </w:tcPr>
          <w:p w14:paraId="60891D6A" w14:textId="77777777" w:rsidR="00E939BC" w:rsidRPr="00E939BC" w:rsidRDefault="00E939BC" w:rsidP="00E939B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36"/>
                <w:szCs w:val="20"/>
                <w:lang w:eastAsia="en-GB"/>
              </w:rPr>
            </w:pPr>
          </w:p>
        </w:tc>
        <w:tc>
          <w:tcPr>
            <w:tcW w:w="3303" w:type="dxa"/>
          </w:tcPr>
          <w:p w14:paraId="073A4B45" w14:textId="77777777" w:rsidR="00E939BC" w:rsidRPr="00E939BC" w:rsidRDefault="00E939BC" w:rsidP="00E939B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36"/>
                <w:szCs w:val="20"/>
                <w:lang w:eastAsia="en-GB"/>
              </w:rPr>
            </w:pPr>
          </w:p>
        </w:tc>
      </w:tr>
      <w:tr w:rsidR="00E939BC" w:rsidRPr="00E939BC" w14:paraId="6C482A01" w14:textId="77777777" w:rsidTr="0028759A">
        <w:tc>
          <w:tcPr>
            <w:tcW w:w="5058" w:type="dxa"/>
          </w:tcPr>
          <w:p w14:paraId="09E9621E" w14:textId="77777777" w:rsidR="00E939BC" w:rsidRPr="00E939BC" w:rsidRDefault="00E939BC" w:rsidP="00E939B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36"/>
                <w:szCs w:val="20"/>
                <w:lang w:eastAsia="en-GB"/>
              </w:rPr>
            </w:pPr>
          </w:p>
        </w:tc>
        <w:tc>
          <w:tcPr>
            <w:tcW w:w="1287" w:type="dxa"/>
          </w:tcPr>
          <w:p w14:paraId="5965DE5B" w14:textId="77777777" w:rsidR="00E939BC" w:rsidRPr="00E939BC" w:rsidRDefault="00E939BC" w:rsidP="00E939B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36"/>
                <w:szCs w:val="20"/>
                <w:lang w:eastAsia="en-GB"/>
              </w:rPr>
            </w:pPr>
          </w:p>
        </w:tc>
        <w:tc>
          <w:tcPr>
            <w:tcW w:w="3303" w:type="dxa"/>
          </w:tcPr>
          <w:p w14:paraId="34103182" w14:textId="77777777" w:rsidR="00E939BC" w:rsidRPr="00E939BC" w:rsidRDefault="00E939BC" w:rsidP="00E939B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36"/>
                <w:szCs w:val="20"/>
                <w:lang w:eastAsia="en-GB"/>
              </w:rPr>
            </w:pPr>
          </w:p>
        </w:tc>
      </w:tr>
      <w:tr w:rsidR="00E939BC" w:rsidRPr="00E939BC" w14:paraId="2E2622B1" w14:textId="77777777" w:rsidTr="0028759A">
        <w:tc>
          <w:tcPr>
            <w:tcW w:w="5058" w:type="dxa"/>
          </w:tcPr>
          <w:p w14:paraId="27806A24" w14:textId="77777777" w:rsidR="00E939BC" w:rsidRPr="00E939BC" w:rsidRDefault="00E939BC" w:rsidP="00E939B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36"/>
                <w:szCs w:val="20"/>
                <w:lang w:eastAsia="en-GB"/>
              </w:rPr>
            </w:pPr>
          </w:p>
        </w:tc>
        <w:tc>
          <w:tcPr>
            <w:tcW w:w="1287" w:type="dxa"/>
          </w:tcPr>
          <w:p w14:paraId="0474B1A3" w14:textId="77777777" w:rsidR="00E939BC" w:rsidRPr="00E939BC" w:rsidRDefault="00E939BC" w:rsidP="00E939B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36"/>
                <w:szCs w:val="20"/>
                <w:lang w:eastAsia="en-GB"/>
              </w:rPr>
            </w:pPr>
          </w:p>
        </w:tc>
        <w:tc>
          <w:tcPr>
            <w:tcW w:w="3303" w:type="dxa"/>
          </w:tcPr>
          <w:p w14:paraId="0BCF636E" w14:textId="77777777" w:rsidR="00E939BC" w:rsidRPr="00E939BC" w:rsidRDefault="00E939BC" w:rsidP="00E939B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36"/>
                <w:szCs w:val="20"/>
                <w:lang w:eastAsia="en-GB"/>
              </w:rPr>
            </w:pPr>
          </w:p>
        </w:tc>
      </w:tr>
      <w:tr w:rsidR="00E939BC" w:rsidRPr="00E939BC" w14:paraId="6186AFAF" w14:textId="77777777" w:rsidTr="0028759A">
        <w:tc>
          <w:tcPr>
            <w:tcW w:w="5058" w:type="dxa"/>
          </w:tcPr>
          <w:p w14:paraId="080DAED4" w14:textId="77777777" w:rsidR="00E939BC" w:rsidRPr="00E939BC" w:rsidRDefault="00E939BC" w:rsidP="00E939B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36"/>
                <w:szCs w:val="20"/>
                <w:lang w:eastAsia="en-GB"/>
              </w:rPr>
            </w:pPr>
          </w:p>
        </w:tc>
        <w:tc>
          <w:tcPr>
            <w:tcW w:w="1287" w:type="dxa"/>
          </w:tcPr>
          <w:p w14:paraId="0FF8BC48" w14:textId="77777777" w:rsidR="00E939BC" w:rsidRPr="00E939BC" w:rsidRDefault="00E939BC" w:rsidP="00E939B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36"/>
                <w:szCs w:val="20"/>
                <w:lang w:eastAsia="en-GB"/>
              </w:rPr>
            </w:pPr>
          </w:p>
        </w:tc>
        <w:tc>
          <w:tcPr>
            <w:tcW w:w="3303" w:type="dxa"/>
          </w:tcPr>
          <w:p w14:paraId="545BD1A6" w14:textId="77777777" w:rsidR="00E939BC" w:rsidRPr="00E939BC" w:rsidRDefault="00E939BC" w:rsidP="00E939B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36"/>
                <w:szCs w:val="20"/>
                <w:lang w:eastAsia="en-GB"/>
              </w:rPr>
            </w:pPr>
          </w:p>
        </w:tc>
      </w:tr>
      <w:tr w:rsidR="00E939BC" w:rsidRPr="00E939BC" w14:paraId="4F428EF8" w14:textId="77777777" w:rsidTr="0028759A">
        <w:tc>
          <w:tcPr>
            <w:tcW w:w="5058" w:type="dxa"/>
          </w:tcPr>
          <w:p w14:paraId="070EB960" w14:textId="77777777" w:rsidR="00E939BC" w:rsidRPr="00E939BC" w:rsidRDefault="00E939BC" w:rsidP="00E939B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36"/>
                <w:szCs w:val="20"/>
                <w:lang w:eastAsia="en-GB"/>
              </w:rPr>
            </w:pPr>
          </w:p>
        </w:tc>
        <w:tc>
          <w:tcPr>
            <w:tcW w:w="1287" w:type="dxa"/>
          </w:tcPr>
          <w:p w14:paraId="5AEA4175" w14:textId="77777777" w:rsidR="00E939BC" w:rsidRPr="00E939BC" w:rsidRDefault="00E939BC" w:rsidP="00E939B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36"/>
                <w:szCs w:val="20"/>
                <w:lang w:eastAsia="en-GB"/>
              </w:rPr>
            </w:pPr>
          </w:p>
        </w:tc>
        <w:tc>
          <w:tcPr>
            <w:tcW w:w="3303" w:type="dxa"/>
          </w:tcPr>
          <w:p w14:paraId="67DE1E70" w14:textId="77777777" w:rsidR="00E939BC" w:rsidRPr="00E939BC" w:rsidRDefault="00E939BC" w:rsidP="00E939BC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Calibri"/>
                <w:sz w:val="36"/>
                <w:szCs w:val="20"/>
                <w:lang w:eastAsia="en-GB"/>
              </w:rPr>
            </w:pPr>
          </w:p>
        </w:tc>
      </w:tr>
    </w:tbl>
    <w:p w14:paraId="4773A998" w14:textId="77777777" w:rsidR="00E939BC" w:rsidRPr="00E939BC" w:rsidRDefault="00E939BC" w:rsidP="00E939BC">
      <w:pPr>
        <w:keepNext/>
        <w:spacing w:after="0" w:line="240" w:lineRule="auto"/>
        <w:outlineLvl w:val="1"/>
        <w:rPr>
          <w:rFonts w:ascii="Calibri" w:eastAsia="Times New Roman" w:hAnsi="Calibri" w:cs="Calibri"/>
          <w:sz w:val="24"/>
          <w:szCs w:val="20"/>
          <w:lang w:eastAsia="en-GB"/>
        </w:rPr>
      </w:pPr>
    </w:p>
    <w:p w14:paraId="3B3DFC78" w14:textId="77777777" w:rsidR="00E939BC" w:rsidRPr="00E939BC" w:rsidRDefault="00E939BC" w:rsidP="00E939BC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  <w:lang w:eastAsia="en-GB"/>
        </w:rPr>
      </w:pPr>
      <w:bookmarkStart w:id="17" w:name="_Toc46225217"/>
      <w:bookmarkStart w:id="18" w:name="_Toc46225622"/>
      <w:r w:rsidRPr="00E939BC">
        <w:rPr>
          <w:rFonts w:ascii="Calibri" w:eastAsia="Times New Roman" w:hAnsi="Calibri" w:cs="Calibri"/>
          <w:b/>
          <w:sz w:val="20"/>
          <w:szCs w:val="20"/>
          <w:lang w:eastAsia="en-GB"/>
        </w:rPr>
        <w:t>Please ensure that any data collected is in accordance with the trust Privacy Notices and that there is therefore a ‘legal basis’ for the data processing/sharing.</w:t>
      </w:r>
      <w:bookmarkEnd w:id="17"/>
      <w:bookmarkEnd w:id="18"/>
    </w:p>
    <w:p w14:paraId="540B4FAD" w14:textId="77777777" w:rsidR="00E939BC" w:rsidRPr="00E939BC" w:rsidRDefault="00E939BC" w:rsidP="00E939BC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50FC6FA5" w14:textId="77777777" w:rsidR="00E939BC" w:rsidRPr="00E939BC" w:rsidRDefault="00E939BC" w:rsidP="00E939BC">
      <w:pPr>
        <w:keepNext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  <w:lang w:eastAsia="en-GB"/>
        </w:rPr>
      </w:pPr>
      <w:bookmarkStart w:id="19" w:name="_Toc46225218"/>
      <w:bookmarkStart w:id="20" w:name="_Toc46225623"/>
      <w:r w:rsidRPr="00E939BC">
        <w:rPr>
          <w:rFonts w:ascii="Calibri" w:eastAsia="Times New Roman" w:hAnsi="Calibri" w:cs="Calibri"/>
          <w:b/>
          <w:sz w:val="20"/>
          <w:szCs w:val="20"/>
          <w:lang w:eastAsia="en-GB"/>
        </w:rPr>
        <w:t xml:space="preserve">Where personal data are intended for an external entity (such as a National Registry) then you must have the patients’ explicit and documented consent for audit purposes, and when appropriate refer them to the </w:t>
      </w:r>
      <w:hyperlink r:id="rId11" w:history="1">
        <w:r w:rsidRPr="00E939BC">
          <w:rPr>
            <w:rFonts w:ascii="Calibri" w:eastAsia="Times New Roman" w:hAnsi="Calibri" w:cs="Calibri"/>
            <w:b/>
            <w:color w:val="0000FF"/>
            <w:sz w:val="20"/>
            <w:szCs w:val="20"/>
            <w:u w:val="single"/>
            <w:lang w:eastAsia="en-GB"/>
          </w:rPr>
          <w:t>Trust Privacy Notices</w:t>
        </w:r>
      </w:hyperlink>
      <w:r w:rsidRPr="00E939BC">
        <w:rPr>
          <w:rFonts w:ascii="Calibri" w:eastAsia="Times New Roman" w:hAnsi="Calibri" w:cs="Calibri"/>
          <w:b/>
          <w:sz w:val="20"/>
          <w:szCs w:val="20"/>
          <w:lang w:eastAsia="en-GB"/>
        </w:rPr>
        <w:t>.</w:t>
      </w:r>
      <w:bookmarkEnd w:id="19"/>
      <w:bookmarkEnd w:id="20"/>
    </w:p>
    <w:p w14:paraId="7F53F7EF" w14:textId="77777777" w:rsidR="00E939BC" w:rsidRPr="00E939BC" w:rsidRDefault="00E939BC" w:rsidP="00E93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7C4B20F0" w14:textId="6A80AB5E" w:rsidR="007A4FF9" w:rsidRPr="00E939BC" w:rsidRDefault="00BE2EE7" w:rsidP="00E939BC">
      <w:pPr>
        <w:spacing w:after="0" w:line="240" w:lineRule="auto"/>
        <w:rPr>
          <w:rFonts w:ascii="Calibri" w:eastAsia="Times New Roman" w:hAnsi="Calibri" w:cs="Calibri"/>
          <w:i/>
          <w:sz w:val="24"/>
          <w:szCs w:val="20"/>
          <w:lang w:eastAsia="en-GB"/>
        </w:rPr>
      </w:pPr>
    </w:p>
    <w:sectPr w:rsidR="007A4FF9" w:rsidRPr="00E939BC" w:rsidSect="00E939BC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E259D" w14:textId="77777777" w:rsidR="00E34225" w:rsidRDefault="00E34225" w:rsidP="00E939BC">
      <w:pPr>
        <w:spacing w:after="0" w:line="240" w:lineRule="auto"/>
      </w:pPr>
      <w:r>
        <w:separator/>
      </w:r>
    </w:p>
  </w:endnote>
  <w:endnote w:type="continuationSeparator" w:id="0">
    <w:p w14:paraId="42B87645" w14:textId="77777777" w:rsidR="00E34225" w:rsidRDefault="00E34225" w:rsidP="00E9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ADB05" w14:textId="77777777" w:rsidR="00E34225" w:rsidRDefault="00E34225" w:rsidP="00E939BC">
      <w:pPr>
        <w:spacing w:after="0" w:line="240" w:lineRule="auto"/>
      </w:pPr>
      <w:r>
        <w:separator/>
      </w:r>
    </w:p>
  </w:footnote>
  <w:footnote w:type="continuationSeparator" w:id="0">
    <w:p w14:paraId="4D170621" w14:textId="77777777" w:rsidR="00E34225" w:rsidRDefault="00E34225" w:rsidP="00E939BC">
      <w:pPr>
        <w:spacing w:after="0" w:line="240" w:lineRule="auto"/>
      </w:pPr>
      <w:r>
        <w:continuationSeparator/>
      </w:r>
    </w:p>
  </w:footnote>
  <w:footnote w:id="1">
    <w:p w14:paraId="71CC454F" w14:textId="20017493" w:rsidR="00E939BC" w:rsidRPr="00E939BC" w:rsidRDefault="00E939BC">
      <w:pPr>
        <w:pStyle w:val="FootnoteText"/>
        <w:rPr>
          <w:rFonts w:asciiTheme="minorHAnsi" w:hAnsiTheme="minorHAnsi"/>
          <w:lang w:val="en-GB"/>
        </w:rPr>
      </w:pPr>
      <w:r w:rsidRPr="00E939BC">
        <w:rPr>
          <w:rStyle w:val="FootnoteReference"/>
          <w:rFonts w:asciiTheme="minorHAnsi" w:hAnsiTheme="minorHAnsi"/>
        </w:rPr>
        <w:footnoteRef/>
      </w:r>
      <w:r w:rsidRPr="00E939BC">
        <w:rPr>
          <w:rFonts w:asciiTheme="minorHAnsi" w:hAnsiTheme="minorHAnsi"/>
        </w:rPr>
        <w:t xml:space="preserve"> </w:t>
      </w:r>
      <w:r w:rsidRPr="00E939BC">
        <w:rPr>
          <w:rFonts w:asciiTheme="minorHAnsi" w:hAnsiTheme="minorHAnsi"/>
          <w:lang w:val="en-GB"/>
        </w:rPr>
        <w:t xml:space="preserve">The </w:t>
      </w:r>
      <w:r w:rsidRPr="00E939BC">
        <w:rPr>
          <w:rFonts w:asciiTheme="minorHAnsi" w:hAnsiTheme="minorHAnsi"/>
          <w:b/>
          <w:bCs/>
          <w:lang w:val="en-GB"/>
        </w:rPr>
        <w:t>IAO Handbook</w:t>
      </w:r>
      <w:r w:rsidRPr="00E939BC">
        <w:rPr>
          <w:rFonts w:asciiTheme="minorHAnsi" w:hAnsiTheme="minorHAnsi"/>
          <w:lang w:val="en-GB"/>
        </w:rPr>
        <w:t xml:space="preserve"> will be issued once any DPIA has been received and ap</w:t>
      </w:r>
      <w:r>
        <w:rPr>
          <w:rFonts w:asciiTheme="minorHAnsi" w:hAnsiTheme="minorHAnsi"/>
          <w:lang w:val="en-GB"/>
        </w:rPr>
        <w:t>p</w:t>
      </w:r>
      <w:r w:rsidRPr="00E939BC">
        <w:rPr>
          <w:rFonts w:asciiTheme="minorHAnsi" w:hAnsiTheme="minorHAnsi"/>
          <w:lang w:val="en-GB"/>
        </w:rPr>
        <w:t>roved</w:t>
      </w:r>
    </w:p>
  </w:footnote>
  <w:footnote w:id="2">
    <w:p w14:paraId="0F0C49BF" w14:textId="77777777" w:rsidR="00E939BC" w:rsidRPr="00894A06" w:rsidRDefault="00E939BC" w:rsidP="00E939B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4D5A8A">
        <w:rPr>
          <w:rFonts w:ascii="Calibri" w:hAnsi="Calibri" w:cs="Calibri"/>
          <w:lang w:val="en-GB"/>
        </w:rPr>
        <w:t xml:space="preserve">Justification for storing or sharing ‘personal data’ should be </w:t>
      </w:r>
      <w:proofErr w:type="spellStart"/>
      <w:r w:rsidRPr="004D5A8A">
        <w:rPr>
          <w:rFonts w:ascii="Calibri" w:hAnsi="Calibri" w:cs="Calibri"/>
          <w:lang w:val="en-GB"/>
        </w:rPr>
        <w:t>i</w:t>
      </w:r>
      <w:r>
        <w:rPr>
          <w:rFonts w:ascii="Calibri" w:hAnsi="Calibri" w:cs="Calibri"/>
          <w:lang w:val="en-GB"/>
        </w:rPr>
        <w:t>.</w:t>
      </w:r>
      <w:r w:rsidRPr="004D5A8A">
        <w:rPr>
          <w:rFonts w:ascii="Calibri" w:hAnsi="Calibri" w:cs="Calibri"/>
          <w:lang w:val="en-GB"/>
        </w:rPr>
        <w:t>a</w:t>
      </w:r>
      <w:r>
        <w:rPr>
          <w:rFonts w:ascii="Calibri" w:hAnsi="Calibri" w:cs="Calibri"/>
          <w:lang w:val="en-GB"/>
        </w:rPr>
        <w:t>.</w:t>
      </w:r>
      <w:r w:rsidRPr="004D5A8A">
        <w:rPr>
          <w:rFonts w:ascii="Calibri" w:hAnsi="Calibri" w:cs="Calibri"/>
          <w:lang w:val="en-GB"/>
        </w:rPr>
        <w:t>w</w:t>
      </w:r>
      <w:proofErr w:type="spellEnd"/>
      <w:r>
        <w:rPr>
          <w:rFonts w:ascii="Calibri" w:hAnsi="Calibri" w:cs="Calibri"/>
          <w:lang w:val="en-GB"/>
        </w:rPr>
        <w:t>.</w:t>
      </w:r>
      <w:r w:rsidRPr="004D5A8A">
        <w:rPr>
          <w:rFonts w:ascii="Calibri" w:hAnsi="Calibri" w:cs="Calibri"/>
          <w:lang w:val="en-GB"/>
        </w:rPr>
        <w:t xml:space="preserve"> EU GDPR and </w:t>
      </w:r>
      <w:r>
        <w:rPr>
          <w:rFonts w:ascii="Calibri" w:hAnsi="Calibri" w:cs="Calibri"/>
          <w:lang w:val="en-GB"/>
        </w:rPr>
        <w:t xml:space="preserve">the </w:t>
      </w:r>
      <w:r w:rsidRPr="004D5A8A">
        <w:rPr>
          <w:rFonts w:ascii="Calibri" w:hAnsi="Calibri" w:cs="Calibri"/>
          <w:lang w:val="en-GB"/>
        </w:rPr>
        <w:t xml:space="preserve">UK Data Protection </w:t>
      </w:r>
      <w:r>
        <w:rPr>
          <w:rFonts w:ascii="Calibri" w:hAnsi="Calibri" w:cs="Calibri"/>
          <w:lang w:val="en-GB"/>
        </w:rPr>
        <w:t>Act 2018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5130"/>
    <w:multiLevelType w:val="singleLevel"/>
    <w:tmpl w:val="0846B5E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BC"/>
    <w:rsid w:val="00074997"/>
    <w:rsid w:val="00190BB2"/>
    <w:rsid w:val="00204F7A"/>
    <w:rsid w:val="007414A8"/>
    <w:rsid w:val="00C03019"/>
    <w:rsid w:val="00C24F57"/>
    <w:rsid w:val="00E34225"/>
    <w:rsid w:val="00E9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4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9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E939B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Hyperlink">
    <w:name w:val="Hyperlink"/>
    <w:uiPriority w:val="99"/>
    <w:rsid w:val="00E939BC"/>
    <w:rPr>
      <w:color w:val="0000FF"/>
      <w:u w:val="single"/>
    </w:rPr>
  </w:style>
  <w:style w:type="character" w:styleId="FootnoteReference">
    <w:name w:val="footnote reference"/>
    <w:semiHidden/>
    <w:rsid w:val="00E939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93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E939BC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Hyperlink">
    <w:name w:val="Hyperlink"/>
    <w:uiPriority w:val="99"/>
    <w:rsid w:val="00E939BC"/>
    <w:rPr>
      <w:color w:val="0000FF"/>
      <w:u w:val="single"/>
    </w:rPr>
  </w:style>
  <w:style w:type="character" w:styleId="FootnoteReference">
    <w:name w:val="footnote reference"/>
    <w:semiHidden/>
    <w:rsid w:val="00E93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bth.nhs.uk/about-us/our-publications/information-governance/control-patient-information-notice-covid-19-outbreak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bth.dpo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bth.dpo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25FFF-6FD0-4481-A030-DCDDB78D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B7A970CA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DBTH NHS FT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UNDERWOOD, Roy (DONCASTER AND BASSETLAW TEACHING HOSPITALS NHS FOUNDATION TRUST)</dc:creator>
  <cp:lastModifiedBy>Carole Baker</cp:lastModifiedBy>
  <cp:revision>2</cp:revision>
  <dcterms:created xsi:type="dcterms:W3CDTF">2021-02-08T09:49:00Z</dcterms:created>
  <dcterms:modified xsi:type="dcterms:W3CDTF">2021-02-08T09:49:00Z</dcterms:modified>
</cp:coreProperties>
</file>