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5D" w:rsidRDefault="00E63D74" w:rsidP="00265817">
      <w:pPr>
        <w:tabs>
          <w:tab w:val="left" w:pos="5951"/>
        </w:tabs>
        <w:rPr>
          <w:rFonts w:asciiTheme="minorHAnsi" w:hAnsiTheme="minorHAnsi" w:cstheme="minorHAnsi"/>
          <w:b/>
          <w:sz w:val="52"/>
          <w:szCs w:val="52"/>
        </w:rPr>
      </w:pPr>
      <w:r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69504" behindDoc="0" locked="0" layoutInCell="1" allowOverlap="1" wp14:anchorId="094A5245" wp14:editId="0342D406">
            <wp:simplePos x="0" y="0"/>
            <wp:positionH relativeFrom="margin">
              <wp:posOffset>4519139</wp:posOffset>
            </wp:positionH>
            <wp:positionV relativeFrom="paragraph">
              <wp:posOffset>-265514</wp:posOffset>
            </wp:positionV>
            <wp:extent cx="2149475" cy="738287"/>
            <wp:effectExtent l="0" t="0" r="317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C" w:rsidRPr="00440D4E">
        <w:rPr>
          <w:rFonts w:ascii="Calibri" w:eastAsiaTheme="minorHAnsi" w:hAnsi="Calibri" w:cs="Calibri"/>
          <w:b/>
          <w:noProof/>
          <w:color w:val="0070C0"/>
          <w:sz w:val="20"/>
          <w:szCs w:val="20"/>
          <w:lang w:eastAsia="en-GB"/>
        </w:rPr>
        <w:drawing>
          <wp:inline distT="0" distB="0" distL="0" distR="0" wp14:anchorId="196194A1" wp14:editId="4F8F9F02">
            <wp:extent cx="2426207" cy="4719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27" cy="4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08" w:rsidRPr="001B5115" w:rsidRDefault="00E63D74" w:rsidP="00265817">
      <w:pPr>
        <w:tabs>
          <w:tab w:val="left" w:pos="5951"/>
        </w:tabs>
        <w:rPr>
          <w:rFonts w:asciiTheme="minorHAnsi" w:hAnsiTheme="minorHAnsi" w:cstheme="minorHAnsi"/>
          <w:b/>
          <w:sz w:val="52"/>
          <w:szCs w:val="52"/>
        </w:rPr>
      </w:pPr>
      <w:r>
        <w:rPr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0BD1B" wp14:editId="7A937A90">
                <wp:simplePos x="0" y="0"/>
                <wp:positionH relativeFrom="margin">
                  <wp:posOffset>0</wp:posOffset>
                </wp:positionH>
                <wp:positionV relativeFrom="paragraph">
                  <wp:posOffset>8195</wp:posOffset>
                </wp:positionV>
                <wp:extent cx="43815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65D" w:rsidRPr="008B0ECC" w:rsidRDefault="003B065D" w:rsidP="003B065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8B0EC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Knowledge, Library &amp; Information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BD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65pt;width:34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" fillcolor="white [3201]" stroked="f" strokeweight=".5pt">
                <v:textbox>
                  <w:txbxContent>
                    <w:p w:rsidR="003B065D" w:rsidRPr="008B0ECC" w:rsidRDefault="003B065D" w:rsidP="003B065D">
                      <w:pPr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8B0ECC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Knowledge, Library &amp; Information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ECC">
        <w:rPr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368300</wp:posOffset>
                </wp:positionV>
                <wp:extent cx="31750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ECC" w:rsidRDefault="008B0ECC" w:rsidP="008B0ECC">
                            <w:pPr>
                              <w:spacing w:before="30" w:beforeAutospacing="1" w:after="60" w:afterAutospacing="1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0ECC"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Keep Current with Evidence Updates</w:t>
                            </w:r>
                          </w:p>
                          <w:p w:rsidR="00B91F27" w:rsidRDefault="00B91F27" w:rsidP="008B0ECC">
                            <w:pPr>
                              <w:spacing w:before="30" w:beforeAutospacing="1" w:after="60" w:afterAutospacing="1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91F27" w:rsidRPr="008B0ECC" w:rsidRDefault="00B91F27" w:rsidP="008B0ECC">
                            <w:pPr>
                              <w:spacing w:before="30" w:beforeAutospacing="1" w:after="60" w:afterAutospacing="1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B0ECC" w:rsidRDefault="008B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8.5pt;margin-top:29pt;width:250pt;height:2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" filled="f" stroked="f" strokeweight=".5pt">
                <v:textbox>
                  <w:txbxContent>
                    <w:p w:rsidR="008B0ECC" w:rsidRDefault="008B0ECC" w:rsidP="008B0ECC">
                      <w:pPr>
                        <w:spacing w:before="30" w:beforeAutospacing="1" w:after="60" w:afterAutospacing="1"/>
                        <w:jc w:val="center"/>
                        <w:rPr>
                          <w:rFonts w:ascii="Calibri" w:eastAsiaTheme="minorHAnsi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B0ECC">
                        <w:rPr>
                          <w:rFonts w:ascii="Calibri" w:eastAsiaTheme="minorHAnsi" w:hAnsi="Calibri" w:cs="Calibri"/>
                          <w:b/>
                          <w:color w:val="0070C0"/>
                          <w:sz w:val="28"/>
                          <w:szCs w:val="28"/>
                        </w:rPr>
                        <w:t>Keep Current with Evidence Updates</w:t>
                      </w:r>
                    </w:p>
                    <w:p w:rsidR="00B91F27" w:rsidRDefault="00B91F27" w:rsidP="008B0ECC">
                      <w:pPr>
                        <w:spacing w:before="30" w:beforeAutospacing="1" w:after="60" w:afterAutospacing="1"/>
                        <w:jc w:val="center"/>
                        <w:rPr>
                          <w:rFonts w:ascii="Calibri" w:eastAsiaTheme="minorHAnsi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B91F27" w:rsidRPr="008B0ECC" w:rsidRDefault="00B91F27" w:rsidP="008B0ECC">
                      <w:pPr>
                        <w:spacing w:before="30" w:beforeAutospacing="1" w:after="60" w:afterAutospacing="1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B0ECC" w:rsidRDefault="008B0ECC"/>
                  </w:txbxContent>
                </v:textbox>
              </v:shape>
            </w:pict>
          </mc:Fallback>
        </mc:AlternateContent>
      </w:r>
      <w:r w:rsidR="003B065D">
        <w:rPr>
          <w:b/>
          <w:noProof/>
          <w:sz w:val="60"/>
          <w:szCs w:val="60"/>
          <w:lang w:eastAsia="en-GB"/>
        </w:rPr>
        <w:t xml:space="preserve"> </w:t>
      </w:r>
      <w:r w:rsidR="00265817">
        <w:rPr>
          <w:rFonts w:asciiTheme="minorHAnsi" w:hAnsiTheme="minorHAnsi" w:cstheme="minorHAnsi"/>
          <w:b/>
          <w:sz w:val="52"/>
          <w:szCs w:val="52"/>
        </w:rPr>
        <w:tab/>
      </w:r>
    </w:p>
    <w:tbl>
      <w:tblPr>
        <w:tblStyle w:val="TableGrid"/>
        <w:tblpPr w:leftFromText="180" w:rightFromText="180" w:vertAnchor="text" w:horzAnchor="margin" w:tblpY="2572"/>
        <w:tblW w:w="10485" w:type="dxa"/>
        <w:tblLook w:val="04A0" w:firstRow="1" w:lastRow="0" w:firstColumn="1" w:lastColumn="0" w:noHBand="0" w:noVBand="1"/>
      </w:tblPr>
      <w:tblGrid>
        <w:gridCol w:w="1696"/>
        <w:gridCol w:w="3828"/>
        <w:gridCol w:w="1701"/>
        <w:gridCol w:w="3260"/>
      </w:tblGrid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Name</w:t>
            </w:r>
          </w:p>
        </w:tc>
        <w:tc>
          <w:tcPr>
            <w:tcW w:w="3828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  <w:tc>
          <w:tcPr>
            <w:tcW w:w="1701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Title</w:t>
            </w:r>
          </w:p>
        </w:tc>
        <w:tc>
          <w:tcPr>
            <w:tcW w:w="3260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Job Title</w:t>
            </w:r>
          </w:p>
        </w:tc>
        <w:tc>
          <w:tcPr>
            <w:tcW w:w="3828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  <w:tc>
          <w:tcPr>
            <w:tcW w:w="1701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Department</w:t>
            </w:r>
          </w:p>
        </w:tc>
        <w:tc>
          <w:tcPr>
            <w:tcW w:w="3260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Employer</w:t>
            </w:r>
          </w:p>
        </w:tc>
        <w:tc>
          <w:tcPr>
            <w:tcW w:w="3828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  <w:tc>
          <w:tcPr>
            <w:tcW w:w="1701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Phone Number</w:t>
            </w:r>
          </w:p>
        </w:tc>
        <w:tc>
          <w:tcPr>
            <w:tcW w:w="3260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Work address</w:t>
            </w:r>
          </w:p>
        </w:tc>
        <w:tc>
          <w:tcPr>
            <w:tcW w:w="8789" w:type="dxa"/>
            <w:gridSpan w:val="3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E-mail</w:t>
            </w:r>
          </w:p>
        </w:tc>
        <w:tc>
          <w:tcPr>
            <w:tcW w:w="8789" w:type="dxa"/>
            <w:gridSpan w:val="3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</w:tbl>
    <w:p w:rsidR="00B91F27" w:rsidRDefault="008B0ECC" w:rsidP="00B91F27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91F2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40D4E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What is it? </w:t>
      </w:r>
      <w:r w:rsidR="007B31CD" w:rsidRPr="00265817">
        <w:rPr>
          <w:rFonts w:asciiTheme="minorHAnsi" w:hAnsiTheme="minorHAnsi" w:cstheme="minorHAnsi"/>
          <w:sz w:val="22"/>
          <w:szCs w:val="22"/>
        </w:rPr>
        <w:t>KnowledgeShare is an online system providing targeted updates on your professional interests</w:t>
      </w:r>
      <w:r w:rsidR="00440D4E" w:rsidRPr="00265817">
        <w:rPr>
          <w:rFonts w:asciiTheme="minorHAnsi" w:hAnsiTheme="minorHAnsi" w:cstheme="minorHAnsi"/>
          <w:sz w:val="22"/>
          <w:szCs w:val="22"/>
        </w:rPr>
        <w:t>. Whenever we find high impact documents in your area, we’ll let you know.</w:t>
      </w:r>
      <w:r w:rsidR="00734389">
        <w:rPr>
          <w:rFonts w:asciiTheme="minorHAnsi" w:hAnsiTheme="minorHAnsi" w:cstheme="minorHAnsi"/>
          <w:sz w:val="22"/>
          <w:szCs w:val="22"/>
        </w:rPr>
        <w:br/>
      </w:r>
      <w:r w:rsidR="00440D4E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Why use it? </w:t>
      </w:r>
      <w:r w:rsidR="00440D4E" w:rsidRPr="00265817">
        <w:rPr>
          <w:rFonts w:asciiTheme="minorHAnsi" w:hAnsiTheme="minorHAnsi" w:cstheme="minorHAnsi"/>
          <w:sz w:val="22"/>
          <w:szCs w:val="22"/>
        </w:rPr>
        <w:t xml:space="preserve">We give you the latest high-level evidence in your field. </w:t>
      </w:r>
      <w:r w:rsidR="00734389">
        <w:rPr>
          <w:rFonts w:asciiTheme="minorHAnsi" w:hAnsiTheme="minorHAnsi" w:cstheme="minorHAnsi"/>
          <w:sz w:val="22"/>
          <w:szCs w:val="22"/>
        </w:rPr>
        <w:br/>
      </w:r>
      <w:r w:rsidR="00440D4E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How does it work? </w:t>
      </w:r>
      <w:r w:rsidR="005D6E54" w:rsidRPr="00265817">
        <w:rPr>
          <w:rFonts w:asciiTheme="minorHAnsi" w:hAnsiTheme="minorHAnsi" w:cstheme="minorHAnsi"/>
          <w:bCs/>
          <w:sz w:val="22"/>
          <w:szCs w:val="22"/>
        </w:rPr>
        <w:t>We create a</w:t>
      </w:r>
      <w:r w:rsidR="005D6E54" w:rsidRPr="00265817">
        <w:rPr>
          <w:rFonts w:asciiTheme="minorHAnsi" w:hAnsiTheme="minorHAnsi" w:cstheme="minorHAnsi"/>
          <w:sz w:val="22"/>
          <w:szCs w:val="22"/>
        </w:rPr>
        <w:t xml:space="preserve"> KnowledgeShare profile for you and it will be</w:t>
      </w:r>
      <w:r w:rsidR="00440D4E" w:rsidRPr="00265817">
        <w:rPr>
          <w:rFonts w:asciiTheme="minorHAnsi" w:hAnsiTheme="minorHAnsi" w:cstheme="minorHAnsi"/>
          <w:sz w:val="22"/>
          <w:szCs w:val="22"/>
        </w:rPr>
        <w:t xml:space="preserve"> as broad or as specific as you need. For example, you could receive everything published on obstetrics or limit to receive items related to gestational diabetes. </w:t>
      </w:r>
      <w:r>
        <w:rPr>
          <w:rFonts w:asciiTheme="minorHAnsi" w:hAnsiTheme="minorHAnsi" w:cstheme="minorHAnsi"/>
          <w:sz w:val="22"/>
          <w:szCs w:val="22"/>
        </w:rPr>
        <w:br/>
      </w:r>
      <w:r w:rsidR="005D6E54" w:rsidRPr="008B0ECC">
        <w:rPr>
          <w:rFonts w:asciiTheme="minorHAnsi" w:hAnsiTheme="minorHAnsi" w:cstheme="minorHAnsi"/>
          <w:b/>
          <w:sz w:val="22"/>
          <w:szCs w:val="22"/>
        </w:rPr>
        <w:t>How do I sign up?</w:t>
      </w:r>
      <w:r w:rsidR="005D6E54" w:rsidRPr="008B0ECC">
        <w:rPr>
          <w:rFonts w:asciiTheme="minorHAnsi" w:hAnsiTheme="minorHAnsi" w:cstheme="minorHAnsi"/>
          <w:sz w:val="22"/>
          <w:szCs w:val="22"/>
        </w:rPr>
        <w:t xml:space="preserve"> Complete this form &amp; retu</w:t>
      </w:r>
      <w:r w:rsidR="00D00DBE">
        <w:rPr>
          <w:rFonts w:asciiTheme="minorHAnsi" w:hAnsiTheme="minorHAnsi" w:cstheme="minorHAnsi"/>
          <w:sz w:val="22"/>
          <w:szCs w:val="22"/>
        </w:rPr>
        <w:t xml:space="preserve">rn to </w:t>
      </w:r>
      <w:hyperlink r:id="rId10" w:history="1">
        <w:r w:rsidR="00D00DBE" w:rsidRPr="00377F22">
          <w:rPr>
            <w:rStyle w:val="Hyperlink"/>
            <w:rFonts w:asciiTheme="minorHAnsi" w:hAnsiTheme="minorHAnsi" w:cstheme="minorHAnsi"/>
            <w:sz w:val="22"/>
            <w:szCs w:val="22"/>
          </w:rPr>
          <w:t>dbth.dri.library@nhs.net</w:t>
        </w:r>
      </w:hyperlink>
    </w:p>
    <w:p w:rsidR="008D3DA5" w:rsidRPr="008B0ECC" w:rsidRDefault="008D3DA5" w:rsidP="00B91F27">
      <w:pPr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br/>
      </w:r>
      <w:r w:rsidRPr="008B0ECC">
        <w:rPr>
          <w:rFonts w:asciiTheme="minorHAnsi" w:eastAsiaTheme="minorHAnsi" w:hAnsiTheme="minorHAnsi" w:cstheme="minorHAnsi"/>
          <w:b/>
          <w:sz w:val="22"/>
          <w:szCs w:val="22"/>
        </w:rPr>
        <w:t>Please list your interests below:</w:t>
      </w:r>
    </w:p>
    <w:tbl>
      <w:tblPr>
        <w:tblStyle w:val="TableGrid"/>
        <w:tblpPr w:leftFromText="180" w:rightFromText="180" w:vertAnchor="text" w:horzAnchor="margin" w:tblpY="266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BA54FB" w:rsidRPr="003B065D" w:rsidTr="00BA54FB">
        <w:tc>
          <w:tcPr>
            <w:tcW w:w="2621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Condition/Lifestyle Factors</w:t>
            </w:r>
            <w:r w:rsidRPr="003B065D">
              <w:rPr>
                <w:rFonts w:asciiTheme="minorHAnsi" w:eastAsiaTheme="minorHAnsi" w:hAnsiTheme="minorHAnsi" w:cstheme="minorHAnsi"/>
                <w:color w:val="000000"/>
                <w:szCs w:val="22"/>
              </w:rPr>
              <w:t xml:space="preserve"> (e.g. gestational diabetes, respiratory diseases, stroke, alcohol misuse, dementia, mental disorders, self-harm)</w:t>
            </w:r>
          </w:p>
        </w:tc>
        <w:tc>
          <w:tcPr>
            <w:tcW w:w="2621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  <w:tc>
          <w:tcPr>
            <w:tcW w:w="2621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Professional Interests</w:t>
            </w:r>
            <w:r w:rsidRPr="003B065D">
              <w:rPr>
                <w:rFonts w:asciiTheme="minorHAnsi" w:eastAsiaTheme="minorHAnsi" w:hAnsiTheme="minorHAnsi" w:cstheme="minorHAnsi"/>
                <w:color w:val="0070C0"/>
                <w:szCs w:val="22"/>
              </w:rPr>
              <w:t xml:space="preserve"> </w:t>
            </w:r>
            <w:r w:rsidRPr="003B065D">
              <w:rPr>
                <w:rFonts w:asciiTheme="minorHAnsi" w:eastAsiaTheme="minorHAnsi" w:hAnsiTheme="minorHAnsi" w:cstheme="minorHAnsi"/>
                <w:szCs w:val="22"/>
              </w:rPr>
              <w:t xml:space="preserve">(e.g. patient safety, service design, leadership, 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conducting </w:t>
            </w:r>
            <w:r w:rsidRPr="003B065D">
              <w:rPr>
                <w:rFonts w:asciiTheme="minorHAnsi" w:eastAsiaTheme="minorHAnsi" w:hAnsiTheme="minorHAnsi" w:cstheme="minorHAnsi"/>
                <w:szCs w:val="22"/>
              </w:rPr>
              <w:t>research, education, finance, management, wellbeing. safeguarding)</w:t>
            </w:r>
          </w:p>
        </w:tc>
        <w:tc>
          <w:tcPr>
            <w:tcW w:w="2622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  <w:tr w:rsidR="00BA54FB" w:rsidRPr="003B065D" w:rsidTr="00BA54FB">
        <w:trPr>
          <w:trHeight w:val="1048"/>
        </w:trPr>
        <w:tc>
          <w:tcPr>
            <w:tcW w:w="2621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Age Groups</w:t>
            </w:r>
            <w:r w:rsidRPr="003B065D">
              <w:rPr>
                <w:rFonts w:asciiTheme="minorHAnsi" w:eastAsiaTheme="minorHAnsi" w:hAnsiTheme="minorHAnsi" w:cstheme="minorHAnsi"/>
                <w:color w:val="0070C0"/>
                <w:szCs w:val="22"/>
              </w:rPr>
              <w:t xml:space="preserve"> </w:t>
            </w:r>
            <w:r w:rsidRPr="003B065D">
              <w:rPr>
                <w:rFonts w:asciiTheme="minorHAnsi" w:eastAsiaTheme="minorHAnsi" w:hAnsiTheme="minorHAnsi" w:cstheme="minorHAnsi"/>
                <w:szCs w:val="22"/>
              </w:rPr>
              <w:t>(please tick to select)</w:t>
            </w:r>
          </w:p>
        </w:tc>
        <w:tc>
          <w:tcPr>
            <w:tcW w:w="2621" w:type="dxa"/>
          </w:tcPr>
          <w:p w:rsidR="00BA54FB" w:rsidRPr="003B065D" w:rsidRDefault="0009421C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995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>Neonates</w:t>
            </w:r>
          </w:p>
          <w:p w:rsidR="00BA54FB" w:rsidRPr="003B065D" w:rsidRDefault="0009421C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1299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>Children &amp; Adolescents</w:t>
            </w:r>
          </w:p>
          <w:p w:rsidR="00BA54FB" w:rsidRPr="003B065D" w:rsidRDefault="0009421C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588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 xml:space="preserve">Adults </w:t>
            </w:r>
          </w:p>
          <w:p w:rsidR="00BA54FB" w:rsidRPr="003B065D" w:rsidRDefault="0009421C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8716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>Elderly</w:t>
            </w:r>
          </w:p>
        </w:tc>
        <w:tc>
          <w:tcPr>
            <w:tcW w:w="2621" w:type="dxa"/>
          </w:tcPr>
          <w:p w:rsidR="00BA54FB" w:rsidRPr="003B065D" w:rsidRDefault="00BA54FB" w:rsidP="00BA54FB">
            <w:pPr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</w:pPr>
            <w:r w:rsidRPr="003B065D"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 xml:space="preserve">Settings </w:t>
            </w:r>
          </w:p>
          <w:p w:rsidR="00BA54FB" w:rsidRPr="003B065D" w:rsidRDefault="00BA54FB" w:rsidP="00BA54FB">
            <w:pPr>
              <w:rPr>
                <w:rFonts w:asciiTheme="minorHAnsi" w:hAnsiTheme="minorHAnsi" w:cstheme="minorHAnsi"/>
                <w:szCs w:val="22"/>
              </w:rPr>
            </w:pPr>
            <w:r w:rsidRPr="003B065D">
              <w:rPr>
                <w:rFonts w:asciiTheme="minorHAnsi" w:hAnsiTheme="minorHAnsi" w:cstheme="minorHAnsi"/>
                <w:szCs w:val="22"/>
              </w:rPr>
              <w:t>(e.g. ward, community,</w:t>
            </w:r>
          </w:p>
          <w:p w:rsidR="00BA54FB" w:rsidRPr="003B065D" w:rsidRDefault="00BA54FB" w:rsidP="00BA54FB">
            <w:pPr>
              <w:rPr>
                <w:rFonts w:asciiTheme="minorHAnsi" w:hAnsiTheme="minorHAnsi" w:cstheme="minorHAnsi"/>
                <w:szCs w:val="22"/>
              </w:rPr>
            </w:pPr>
            <w:r w:rsidRPr="003B065D">
              <w:rPr>
                <w:rFonts w:asciiTheme="minorHAnsi" w:hAnsiTheme="minorHAnsi" w:cstheme="minorHAnsi"/>
                <w:szCs w:val="22"/>
              </w:rPr>
              <w:t>population health, outpatient, ICU, GP</w:t>
            </w:r>
            <w:r>
              <w:rPr>
                <w:rFonts w:asciiTheme="minorHAnsi" w:hAnsiTheme="minorHAnsi" w:cstheme="minorHAnsi"/>
                <w:szCs w:val="22"/>
              </w:rPr>
              <w:t xml:space="preserve"> s</w:t>
            </w:r>
            <w:r w:rsidRPr="003B065D">
              <w:rPr>
                <w:rFonts w:asciiTheme="minorHAnsi" w:hAnsiTheme="minorHAnsi" w:cstheme="minorHAnsi"/>
                <w:szCs w:val="22"/>
              </w:rPr>
              <w:t>urgery,</w:t>
            </w:r>
            <w:r>
              <w:rPr>
                <w:rFonts w:asciiTheme="minorHAnsi" w:hAnsiTheme="minorHAnsi" w:cstheme="minorHAnsi"/>
                <w:szCs w:val="22"/>
              </w:rPr>
              <w:t xml:space="preserve"> A&amp;E</w:t>
            </w:r>
            <w:r w:rsidRPr="003B065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622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</w:tbl>
    <w:p w:rsidR="00BA54FB" w:rsidRDefault="007B31CD" w:rsidP="00D00DB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065D">
        <w:rPr>
          <w:rFonts w:asciiTheme="minorHAnsi" w:hAnsiTheme="minorHAnsi" w:cstheme="minorHAnsi"/>
          <w:sz w:val="22"/>
          <w:szCs w:val="22"/>
        </w:rPr>
        <w:t>You will initially receive a wide range of publication types. Once you start receiving updates, let us know if you would like to focus on a particular type of publication or evidence level.</w:t>
      </w:r>
      <w:r w:rsidR="002C08FC">
        <w:rPr>
          <w:rFonts w:asciiTheme="minorHAnsi" w:hAnsiTheme="minorHAnsi" w:cstheme="minorHAnsi"/>
          <w:sz w:val="22"/>
          <w:szCs w:val="22"/>
        </w:rPr>
        <w:t xml:space="preserve"> </w:t>
      </w:r>
      <w:r w:rsidR="00E63D74">
        <w:rPr>
          <w:rFonts w:asciiTheme="minorHAnsi" w:hAnsiTheme="minorHAnsi" w:cstheme="minorHAnsi"/>
          <w:sz w:val="22"/>
          <w:szCs w:val="22"/>
        </w:rPr>
        <w:t xml:space="preserve"> </w:t>
      </w:r>
      <w:r w:rsidR="00E63D74">
        <w:rPr>
          <w:rFonts w:asciiTheme="minorHAnsi" w:hAnsiTheme="minorHAnsi" w:cstheme="minorHAnsi"/>
          <w:sz w:val="22"/>
          <w:szCs w:val="22"/>
        </w:rPr>
        <w:br/>
      </w:r>
      <w:r w:rsidR="00E63D74" w:rsidRPr="002C08FC">
        <w:rPr>
          <w:rFonts w:asciiTheme="minorHAnsi" w:hAnsiTheme="minorHAnsi" w:cstheme="minorHAnsi"/>
          <w:bCs/>
          <w:sz w:val="22"/>
          <w:szCs w:val="22"/>
        </w:rPr>
        <w:t xml:space="preserve">An </w:t>
      </w:r>
      <w:r w:rsidR="00E63D74" w:rsidRPr="002C08FC">
        <w:rPr>
          <w:rFonts w:asciiTheme="minorHAnsi" w:hAnsiTheme="minorHAnsi" w:cstheme="minorHAnsi"/>
          <w:b/>
          <w:bCs/>
          <w:sz w:val="22"/>
          <w:szCs w:val="22"/>
        </w:rPr>
        <w:t>NHS OpenAthens account</w:t>
      </w:r>
      <w:r w:rsidR="00E63D74" w:rsidRPr="002C08FC">
        <w:rPr>
          <w:rFonts w:asciiTheme="minorHAnsi" w:hAnsiTheme="minorHAnsi" w:cstheme="minorHAnsi"/>
          <w:bCs/>
          <w:sz w:val="22"/>
          <w:szCs w:val="22"/>
        </w:rPr>
        <w:t xml:space="preserve"> will help you to make the most of this service, enabling direct access to full text documents where appropriate. You can register at:</w:t>
      </w:r>
      <w:r w:rsidR="00E63D74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1" w:history="1">
        <w:r w:rsidR="00E63D74" w:rsidRPr="002C08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https://openathens.nice.org.uk</w:t>
        </w:r>
      </w:hyperlink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3D74" w:rsidTr="00E63D74">
        <w:trPr>
          <w:trHeight w:val="983"/>
        </w:trPr>
        <w:tc>
          <w:tcPr>
            <w:tcW w:w="10456" w:type="dxa"/>
          </w:tcPr>
          <w:p w:rsidR="00E63D74" w:rsidRDefault="00E63D74" w:rsidP="00E63D74">
            <w:pPr>
              <w:spacing w:before="30" w:beforeAutospacing="1" w:after="60" w:afterAutospacing="1"/>
              <w:rPr>
                <w:rFonts w:asciiTheme="minorHAnsi" w:hAnsiTheme="minorHAnsi" w:cstheme="minorHAnsi"/>
                <w:szCs w:val="22"/>
              </w:rPr>
            </w:pPr>
            <w:r w:rsidRPr="00B91F27">
              <w:rPr>
                <w:rFonts w:asciiTheme="minorHAnsi" w:hAnsiTheme="minorHAnsi" w:cstheme="minorHAnsi"/>
                <w:b/>
                <w:color w:val="0070C0"/>
                <w:szCs w:val="22"/>
              </w:rPr>
              <w:t>Journal Table of Contents alerts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 </w:t>
            </w:r>
            <w:r w:rsidRPr="00BA54FB">
              <w:rPr>
                <w:rFonts w:asciiTheme="minorHAnsi" w:hAnsiTheme="minorHAnsi" w:cstheme="minorHAnsi"/>
                <w:szCs w:val="22"/>
              </w:rPr>
              <w:t>p</w:t>
            </w:r>
            <w:r w:rsidRPr="003B065D">
              <w:rPr>
                <w:rFonts w:asciiTheme="minorHAnsi" w:hAnsiTheme="minorHAnsi" w:cstheme="minorHAnsi"/>
                <w:szCs w:val="22"/>
              </w:rPr>
              <w:t>lease list any journal titles y</w:t>
            </w:r>
            <w:r>
              <w:rPr>
                <w:rFonts w:asciiTheme="minorHAnsi" w:hAnsiTheme="minorHAnsi" w:cstheme="minorHAnsi"/>
                <w:szCs w:val="22"/>
              </w:rPr>
              <w:t>ou would like</w:t>
            </w:r>
            <w:r w:rsidRPr="003B065D">
              <w:rPr>
                <w:rFonts w:asciiTheme="minorHAnsi" w:hAnsiTheme="minorHAnsi" w:cstheme="minorHAnsi"/>
                <w:szCs w:val="22"/>
              </w:rPr>
              <w:t xml:space="preserve"> table of contents from:</w:t>
            </w:r>
          </w:p>
          <w:p w:rsidR="00E63D74" w:rsidRDefault="00E63D74" w:rsidP="00E63D74">
            <w:pPr>
              <w:spacing w:before="30" w:beforeAutospacing="1" w:after="60" w:afterAutospacing="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DA5" w:rsidRDefault="008B0ECC" w:rsidP="00E63D74">
      <w:p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85183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AAC64" wp14:editId="4C2449ED">
                <wp:simplePos x="0" y="0"/>
                <wp:positionH relativeFrom="column">
                  <wp:posOffset>682625</wp:posOffset>
                </wp:positionH>
                <wp:positionV relativeFrom="paragraph">
                  <wp:posOffset>8355965</wp:posOffset>
                </wp:positionV>
                <wp:extent cx="6003925" cy="1805305"/>
                <wp:effectExtent l="0" t="0" r="1587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0392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73FC" id="Rectangle 7" o:spid="_x0000_s1026" style="position:absolute;margin-left:53.75pt;margin-top:657.95pt;width:472.75pt;height:1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8B0ECC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Your information: </w:t>
      </w:r>
      <w:r w:rsidRPr="00B1135C">
        <w:rPr>
          <w:rFonts w:asciiTheme="minorHAnsi" w:hAnsiTheme="minorHAnsi" w:cstheme="minorHAnsi"/>
          <w:sz w:val="22"/>
          <w:szCs w:val="22"/>
        </w:rPr>
        <w:t xml:space="preserve">We are committed to safeguarding your information.  </w:t>
      </w:r>
      <w:r w:rsidRPr="00B113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will process your personal information using the KnowledgeShare system to provide this service.  </w:t>
      </w:r>
      <w:r w:rsidRPr="00B1135C">
        <w:rPr>
          <w:rFonts w:asciiTheme="minorHAnsi" w:hAnsiTheme="minorHAnsi" w:cstheme="minorHAnsi"/>
          <w:sz w:val="22"/>
          <w:szCs w:val="22"/>
        </w:rPr>
        <w:t xml:space="preserve">We may share your information with another library team if you move organisations (you will receive an email notification if this happens). </w:t>
      </w:r>
      <w:r w:rsidRPr="00B113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more information about how your information is used, visit the </w:t>
      </w:r>
      <w:hyperlink r:id="rId12" w:history="1">
        <w:r w:rsidRPr="008B0ECC">
          <w:rPr>
            <w:rStyle w:val="Hyperlink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KnowledgeShare privacy policy</w:t>
        </w:r>
      </w:hyperlink>
      <w:r w:rsidRPr="008B0ECC">
        <w:rPr>
          <w:rFonts w:asciiTheme="minorHAnsi" w:hAnsiTheme="minorHAnsi" w:cstheme="minorHAnsi"/>
          <w:sz w:val="22"/>
          <w:szCs w:val="22"/>
        </w:rPr>
        <w:br/>
      </w:r>
      <w:r w:rsidRPr="008B0ECC">
        <w:rPr>
          <w:rFonts w:asciiTheme="minorHAnsi" w:hAnsiTheme="minorHAnsi" w:cstheme="minorHAnsi"/>
          <w:b/>
          <w:sz w:val="22"/>
          <w:szCs w:val="22"/>
        </w:rPr>
        <w:t xml:space="preserve">Accessing your personal information:  </w:t>
      </w:r>
      <w:r w:rsidRPr="008B0ECC">
        <w:rPr>
          <w:rFonts w:asciiTheme="minorHAnsi" w:hAnsiTheme="minorHAnsi" w:cstheme="minorHAnsi"/>
          <w:sz w:val="22"/>
          <w:szCs w:val="22"/>
        </w:rPr>
        <w:t xml:space="preserve">You may log in to KnowledgeShare at </w:t>
      </w:r>
      <w:hyperlink r:id="rId13" w:history="1">
        <w:r w:rsidRPr="008B0ECC">
          <w:rPr>
            <w:rStyle w:val="Hyperlink"/>
            <w:rFonts w:asciiTheme="minorHAnsi" w:hAnsiTheme="minorHAnsi" w:cstheme="minorHAnsi"/>
            <w:sz w:val="22"/>
            <w:szCs w:val="22"/>
          </w:rPr>
          <w:t>www.knowledgeshare.nhs.uk</w:t>
        </w:r>
      </w:hyperlink>
      <w:r w:rsidRPr="008B0ECC">
        <w:rPr>
          <w:rFonts w:asciiTheme="minorHAnsi" w:hAnsiTheme="minorHAnsi" w:cstheme="minorHAnsi"/>
          <w:sz w:val="22"/>
          <w:szCs w:val="22"/>
        </w:rPr>
        <w:t xml:space="preserve"> (using your NHS OpenAthens account) to see the data we hold about you or to change your settings. You can request changes by emailing </w:t>
      </w:r>
      <w:hyperlink r:id="rId14" w:history="1">
        <w:r w:rsidR="003B0DD3" w:rsidRPr="004F1D60">
          <w:rPr>
            <w:rStyle w:val="Hyperlink"/>
            <w:rFonts w:asciiTheme="minorHAnsi" w:hAnsiTheme="minorHAnsi" w:cstheme="minorHAnsi"/>
            <w:sz w:val="22"/>
            <w:szCs w:val="22"/>
          </w:rPr>
          <w:t>dbth.dri.library@nhs.net</w:t>
        </w:r>
      </w:hyperlink>
      <w:r w:rsidR="003B0DD3">
        <w:rPr>
          <w:rFonts w:asciiTheme="minorHAnsi" w:hAnsiTheme="minorHAnsi" w:cstheme="minorHAnsi"/>
          <w:sz w:val="22"/>
          <w:szCs w:val="22"/>
        </w:rPr>
        <w:t xml:space="preserve"> </w:t>
      </w:r>
      <w:r w:rsidR="00BA54FB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8B0ECC">
        <w:rPr>
          <w:rFonts w:asciiTheme="minorHAnsi" w:hAnsiTheme="minorHAnsi" w:cstheme="minorHAnsi"/>
          <w:b/>
          <w:sz w:val="22"/>
          <w:szCs w:val="22"/>
        </w:rPr>
        <w:t>Your</w:t>
      </w:r>
      <w:proofErr w:type="gramEnd"/>
      <w:r w:rsidRPr="008B0ECC">
        <w:rPr>
          <w:rFonts w:asciiTheme="minorHAnsi" w:hAnsiTheme="minorHAnsi" w:cstheme="minorHAnsi"/>
          <w:b/>
          <w:sz w:val="22"/>
          <w:szCs w:val="22"/>
        </w:rPr>
        <w:t xml:space="preserve"> declaration</w:t>
      </w:r>
      <w:r w:rsidRPr="008B0ECC">
        <w:rPr>
          <w:rFonts w:asciiTheme="minorHAnsi" w:hAnsiTheme="minorHAnsi" w:cstheme="minorHAnsi"/>
          <w:sz w:val="22"/>
          <w:szCs w:val="22"/>
        </w:rPr>
        <w:t xml:space="preserve">: I agree to my data being held as described </w:t>
      </w:r>
      <w:r w:rsidR="00B1135C">
        <w:rPr>
          <w:rFonts w:asciiTheme="minorHAnsi" w:hAnsiTheme="minorHAnsi" w:cstheme="minorHAnsi"/>
          <w:sz w:val="22"/>
          <w:szCs w:val="22"/>
        </w:rPr>
        <w:t xml:space="preserve">above </w:t>
      </w:r>
      <w:r w:rsidR="00B1135C">
        <w:rPr>
          <w:rFonts w:asciiTheme="minorHAnsi" w:hAnsiTheme="minorHAnsi" w:cstheme="minorHAnsi"/>
          <w:sz w:val="22"/>
          <w:szCs w:val="22"/>
        </w:rPr>
        <w:br/>
        <w:t xml:space="preserve">Signature: </w:t>
      </w:r>
      <w:r w:rsidR="00B91F27">
        <w:rPr>
          <w:rFonts w:asciiTheme="minorHAnsi" w:hAnsiTheme="minorHAnsi" w:cstheme="minorHAnsi"/>
          <w:sz w:val="22"/>
          <w:szCs w:val="22"/>
        </w:rPr>
        <w:br/>
      </w:r>
    </w:p>
    <w:p w:rsidR="00B91F27" w:rsidRDefault="00B91F27" w:rsidP="00B91F27">
      <w:pPr>
        <w:shd w:val="clear" w:color="auto" w:fill="000000" w:themeFill="text1"/>
        <w:spacing w:before="100" w:beforeAutospacing="1" w:after="100" w:afterAutospacing="1"/>
        <w:jc w:val="center"/>
        <w:rPr>
          <w:rFonts w:ascii="Calibri" w:hAnsi="Calibri"/>
          <w:b/>
          <w:color w:val="FFFFFF" w:themeColor="background1"/>
          <w:sz w:val="32"/>
          <w:szCs w:val="32"/>
        </w:rPr>
      </w:pPr>
      <w:r>
        <w:rPr>
          <w:rFonts w:ascii="Calibri" w:hAnsi="Calibri"/>
          <w:b/>
          <w:color w:val="FFFFFF" w:themeColor="background1"/>
          <w:sz w:val="32"/>
          <w:szCs w:val="32"/>
        </w:rPr>
        <w:lastRenderedPageBreak/>
        <w:t>Please turnover…</w:t>
      </w:r>
    </w:p>
    <w:p w:rsidR="006B5634" w:rsidRDefault="006B5634" w:rsidP="006B5634">
      <w:pPr>
        <w:spacing w:before="100" w:beforeAutospacing="1" w:after="100" w:afterAutospacing="1"/>
        <w:rPr>
          <w:rFonts w:ascii="Calibri" w:eastAsiaTheme="minorHAnsi" w:hAnsi="Calibri" w:cs="Calibri"/>
          <w:b/>
          <w:color w:val="0070C0"/>
          <w:sz w:val="28"/>
          <w:szCs w:val="28"/>
        </w:rPr>
      </w:pPr>
      <w:r w:rsidRPr="006B5634">
        <w:rPr>
          <w:rFonts w:ascii="Calibri" w:eastAsiaTheme="minorHAnsi" w:hAnsi="Calibri" w:cs="Calibri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4000" cy="558000"/>
            <wp:effectExtent l="0" t="0" r="2540" b="0"/>
            <wp:wrapNone/>
            <wp:docPr id="8" name="Picture 8" descr="B:\Library Shared Folder\DBGHDRI\Logos and Headers\Your Library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ibrary Shared Folder\DBGHDRI\Logos and Headers\Your Library ima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F27" w:rsidRPr="00B91F27" w:rsidRDefault="00B91F27" w:rsidP="00B91F27">
      <w:pPr>
        <w:spacing w:before="30" w:beforeAutospacing="1" w:after="60" w:afterAutospacing="1"/>
        <w:jc w:val="center"/>
        <w:rPr>
          <w:rFonts w:ascii="Calibri" w:eastAsiaTheme="minorHAnsi" w:hAnsi="Calibri" w:cs="Calibri"/>
          <w:b/>
          <w:color w:val="0070C0"/>
          <w:sz w:val="22"/>
          <w:szCs w:val="22"/>
        </w:rPr>
      </w:pPr>
      <w:r w:rsidRPr="00B91F27">
        <w:rPr>
          <w:rFonts w:ascii="Calibri" w:eastAsiaTheme="minorHAnsi" w:hAnsi="Calibri" w:cs="Calibri"/>
          <w:b/>
          <w:color w:val="0070C0"/>
          <w:sz w:val="28"/>
          <w:szCs w:val="28"/>
        </w:rPr>
        <w:t>Keep Current – Receive the Latest News</w:t>
      </w:r>
      <w:r w:rsidRPr="00B91F27">
        <w:rPr>
          <w:rFonts w:ascii="Calibri" w:eastAsiaTheme="minorHAnsi" w:hAnsi="Calibri" w:cs="Calibri"/>
          <w:b/>
          <w:color w:val="0070C0"/>
          <w:sz w:val="28"/>
          <w:szCs w:val="28"/>
        </w:rPr>
        <w:br/>
      </w:r>
    </w:p>
    <w:p w:rsidR="00B91F27" w:rsidRPr="00B91F27" w:rsidRDefault="00B91F27" w:rsidP="00B91F27">
      <w:pPr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You can also sign up to our locally produced subject specific bulletins</w:t>
      </w:r>
    </w:p>
    <w:p w:rsidR="00B91F27" w:rsidRPr="00B91F27" w:rsidRDefault="00B91F27" w:rsidP="00B91F27">
      <w:pPr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  <w:r w:rsidRPr="00B91F27">
        <w:rPr>
          <w:rFonts w:asciiTheme="minorHAnsi" w:hAnsiTheme="minorHAnsi"/>
          <w:b/>
          <w:sz w:val="22"/>
          <w:szCs w:val="22"/>
          <w:lang w:val="en"/>
        </w:rPr>
        <w:t xml:space="preserve"> </w:t>
      </w:r>
      <w:r w:rsidRPr="00B91F27">
        <w:rPr>
          <w:rFonts w:asciiTheme="minorHAnsi" w:hAnsiTheme="minorHAnsi"/>
          <w:sz w:val="22"/>
          <w:szCs w:val="22"/>
          <w:lang w:val="en"/>
        </w:rPr>
        <w:t>These are produced regularly, highlighting the key information from a wide range of sources, and are e-mailed out to you as a pdf document.</w:t>
      </w: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  <w:r w:rsidRPr="00B91F27">
        <w:rPr>
          <w:rFonts w:asciiTheme="minorHAnsi" w:hAnsiTheme="minorHAnsi"/>
          <w:sz w:val="22"/>
          <w:szCs w:val="22"/>
          <w:lang w:val="en"/>
        </w:rPr>
        <w:t xml:space="preserve">To be added to the distribution list </w:t>
      </w:r>
      <w:r>
        <w:rPr>
          <w:rFonts w:asciiTheme="minorHAnsi" w:hAnsiTheme="minorHAnsi"/>
          <w:sz w:val="22"/>
          <w:szCs w:val="22"/>
          <w:lang w:val="en"/>
        </w:rPr>
        <w:t>simply</w:t>
      </w:r>
      <w:r w:rsidRPr="00B91F27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B91F27">
        <w:rPr>
          <w:rStyle w:val="Strong"/>
          <w:rFonts w:asciiTheme="minorHAnsi" w:hAnsiTheme="minorHAnsi"/>
          <w:b w:val="0"/>
          <w:sz w:val="22"/>
          <w:szCs w:val="22"/>
          <w:lang w:val="en"/>
        </w:rPr>
        <w:t>tick the boxes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below:</w:t>
      </w:r>
      <w:r w:rsidRPr="00B91F27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</w:p>
    <w:tbl>
      <w:tblPr>
        <w:tblStyle w:val="TableGrid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761"/>
        <w:gridCol w:w="4200"/>
        <w:gridCol w:w="721"/>
      </w:tblGrid>
      <w:tr w:rsidR="00B91F27" w:rsidRPr="00B91F27" w:rsidTr="00B91F27">
        <w:trPr>
          <w:trHeight w:val="192"/>
        </w:trPr>
        <w:tc>
          <w:tcPr>
            <w:tcW w:w="4140" w:type="dxa"/>
          </w:tcPr>
          <w:p w:rsidR="00B91F27" w:rsidRPr="00B91F27" w:rsidRDefault="00B91F27" w:rsidP="007F2D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 w:rsidRPr="00B91F27">
              <w:rPr>
                <w:rStyle w:val="Strong"/>
                <w:rFonts w:asciiTheme="minorHAnsi" w:hAnsiTheme="minorHAnsi"/>
                <w:b w:val="0"/>
                <w:szCs w:val="22"/>
                <w:lang w:val="en"/>
              </w:rPr>
              <w:t xml:space="preserve">Big Four </w:t>
            </w:r>
            <w:r w:rsidR="007F2DC4">
              <w:rPr>
                <w:rStyle w:val="Strong"/>
                <w:rFonts w:asciiTheme="minorHAnsi" w:hAnsiTheme="minorHAnsi"/>
                <w:b w:val="0"/>
                <w:szCs w:val="22"/>
                <w:lang w:val="en"/>
              </w:rPr>
              <w:t>(Lancet, BMJ, JAMA, NEJM)</w:t>
            </w:r>
          </w:p>
        </w:tc>
        <w:tc>
          <w:tcPr>
            <w:tcW w:w="761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</w:p>
        </w:tc>
        <w:tc>
          <w:tcPr>
            <w:tcW w:w="4200" w:type="dxa"/>
          </w:tcPr>
          <w:p w:rsidR="00B91F27" w:rsidRPr="00B91F27" w:rsidRDefault="007F2DC4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>
              <w:rPr>
                <w:rFonts w:asciiTheme="minorHAnsi" w:hAnsiTheme="minorHAnsi"/>
                <w:szCs w:val="22"/>
                <w:lang w:val="en"/>
              </w:rPr>
              <w:t>Innovation &amp; Improvement Bulletin</w:t>
            </w:r>
          </w:p>
        </w:tc>
        <w:tc>
          <w:tcPr>
            <w:tcW w:w="721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</w:p>
        </w:tc>
      </w:tr>
      <w:tr w:rsidR="00B91F27" w:rsidRPr="00B91F27" w:rsidTr="00B91F27">
        <w:trPr>
          <w:trHeight w:val="282"/>
        </w:trPr>
        <w:tc>
          <w:tcPr>
            <w:tcW w:w="4140" w:type="dxa"/>
          </w:tcPr>
          <w:p w:rsidR="00B91F27" w:rsidRPr="00B91F27" w:rsidRDefault="001F2FF1" w:rsidP="00B91F27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proofErr w:type="spellStart"/>
            <w:r w:rsidRPr="00B91F27">
              <w:rPr>
                <w:rFonts w:asciiTheme="minorHAnsi" w:hAnsiTheme="minorHAnsi"/>
                <w:szCs w:val="22"/>
                <w:lang w:val="en"/>
              </w:rPr>
              <w:t>P</w:t>
            </w:r>
            <w:r>
              <w:rPr>
                <w:rFonts w:asciiTheme="minorHAnsi" w:hAnsiTheme="minorHAnsi"/>
                <w:szCs w:val="22"/>
                <w:lang w:val="en"/>
              </w:rPr>
              <w:t>a</w:t>
            </w:r>
            <w:r w:rsidRPr="00B91F27">
              <w:rPr>
                <w:rFonts w:asciiTheme="minorHAnsi" w:hAnsiTheme="minorHAnsi"/>
                <w:szCs w:val="22"/>
                <w:lang w:val="en"/>
              </w:rPr>
              <w:t>ediatrics</w:t>
            </w:r>
            <w:proofErr w:type="spellEnd"/>
            <w:r w:rsidRPr="00B91F27">
              <w:rPr>
                <w:rFonts w:asciiTheme="minorHAnsi" w:hAnsiTheme="minorHAnsi"/>
                <w:szCs w:val="22"/>
                <w:lang w:val="en"/>
              </w:rPr>
              <w:t xml:space="preserve"> </w:t>
            </w:r>
            <w:r w:rsidR="007F2DC4" w:rsidRPr="00B91F27">
              <w:rPr>
                <w:rFonts w:asciiTheme="minorHAnsi" w:hAnsiTheme="minorHAnsi"/>
                <w:szCs w:val="22"/>
                <w:lang w:val="en"/>
              </w:rPr>
              <w:t>Bulletin</w:t>
            </w:r>
          </w:p>
        </w:tc>
        <w:tc>
          <w:tcPr>
            <w:tcW w:w="761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</w:p>
        </w:tc>
        <w:tc>
          <w:tcPr>
            <w:tcW w:w="4200" w:type="dxa"/>
          </w:tcPr>
          <w:p w:rsidR="00B91F27" w:rsidRPr="00B91F27" w:rsidRDefault="007F2DC4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 w:rsidRPr="00B91F27">
              <w:rPr>
                <w:rFonts w:asciiTheme="minorHAnsi" w:hAnsiTheme="minorHAnsi"/>
                <w:szCs w:val="22"/>
                <w:lang w:val="en"/>
              </w:rPr>
              <w:t>Non-medical Prescribers Bulletin</w:t>
            </w:r>
          </w:p>
        </w:tc>
        <w:tc>
          <w:tcPr>
            <w:tcW w:w="721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</w:p>
        </w:tc>
      </w:tr>
      <w:tr w:rsidR="00B91F27" w:rsidRPr="00B91F27" w:rsidTr="00B91F27">
        <w:trPr>
          <w:trHeight w:val="333"/>
        </w:trPr>
        <w:tc>
          <w:tcPr>
            <w:tcW w:w="4140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>
              <w:rPr>
                <w:rFonts w:asciiTheme="minorHAnsi" w:hAnsiTheme="minorHAnsi"/>
                <w:szCs w:val="22"/>
                <w:lang w:val="en"/>
              </w:rPr>
              <w:t>SALT Speech Bulletin</w:t>
            </w:r>
          </w:p>
        </w:tc>
        <w:tc>
          <w:tcPr>
            <w:tcW w:w="761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</w:p>
        </w:tc>
        <w:tc>
          <w:tcPr>
            <w:tcW w:w="4200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>
              <w:rPr>
                <w:rFonts w:asciiTheme="minorHAnsi" w:hAnsiTheme="minorHAnsi"/>
                <w:szCs w:val="22"/>
                <w:lang w:val="en"/>
              </w:rPr>
              <w:t>SALT Swallowing Bulletin</w:t>
            </w:r>
          </w:p>
        </w:tc>
        <w:tc>
          <w:tcPr>
            <w:tcW w:w="721" w:type="dxa"/>
          </w:tcPr>
          <w:p w:rsidR="00B91F27" w:rsidRPr="00B91F27" w:rsidRDefault="00B91F27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</w:p>
        </w:tc>
      </w:tr>
    </w:tbl>
    <w:p w:rsidR="00B91F27" w:rsidRPr="00B91F27" w:rsidRDefault="00B91F27" w:rsidP="00B91F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91F27" w:rsidRDefault="00B91F27" w:rsidP="00B91F27">
      <w:pPr>
        <w:shd w:val="clear" w:color="auto" w:fill="FFFFFF" w:themeFill="background1"/>
        <w:spacing w:before="100" w:beforeAutospacing="1" w:after="100" w:afterAutospacing="1"/>
        <w:jc w:val="center"/>
        <w:rPr>
          <w:rFonts w:ascii="Calibri" w:hAnsi="Calibri"/>
          <w:b/>
          <w:color w:val="FFFFFF" w:themeColor="background1"/>
          <w:sz w:val="32"/>
          <w:szCs w:val="32"/>
        </w:rPr>
      </w:pPr>
    </w:p>
    <w:sectPr w:rsidR="00B91F27" w:rsidSect="00B91F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54" w:rsidRDefault="00B70054" w:rsidP="00FC1C3F">
      <w:r>
        <w:separator/>
      </w:r>
    </w:p>
  </w:endnote>
  <w:endnote w:type="continuationSeparator" w:id="0">
    <w:p w:rsidR="00B70054" w:rsidRDefault="00B70054" w:rsidP="00F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1C" w:rsidRDefault="00094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5C" w:rsidRPr="00B1135C" w:rsidRDefault="00B1135C" w:rsidP="00B1135C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B1135C">
      <w:rPr>
        <w:rFonts w:asciiTheme="minorHAnsi" w:hAnsiTheme="minorHAnsi" w:cstheme="minorHAnsi"/>
        <w:sz w:val="20"/>
        <w:szCs w:val="20"/>
      </w:rPr>
      <w:t>202</w:t>
    </w:r>
    <w:r w:rsidR="007F2DC4">
      <w:rPr>
        <w:rFonts w:asciiTheme="minorHAnsi" w:hAnsiTheme="minorHAnsi" w:cstheme="minorHAnsi"/>
        <w:sz w:val="20"/>
        <w:szCs w:val="20"/>
      </w:rPr>
      <w:t>2.0</w:t>
    </w:r>
    <w:r w:rsidR="0009421C">
      <w:rPr>
        <w:rFonts w:asciiTheme="minorHAnsi" w:hAnsiTheme="minorHAnsi" w:cstheme="minorHAnsi"/>
        <w:sz w:val="20"/>
        <w:szCs w:val="20"/>
      </w:rPr>
      <w:t>6</w:t>
    </w:r>
    <w:bookmarkStart w:id="0" w:name="_GoBack"/>
    <w:bookmarkEnd w:id="0"/>
  </w:p>
  <w:p w:rsidR="00B1135C" w:rsidRPr="00EB52CD" w:rsidRDefault="007F2DC4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</w:t>
    </w:r>
    <w:proofErr w:type="gramStart"/>
    <w:r>
      <w:rPr>
        <w:rFonts w:asciiTheme="minorHAnsi" w:hAnsiTheme="minorHAnsi" w:cstheme="minorHAnsi"/>
        <w:sz w:val="20"/>
        <w:szCs w:val="20"/>
      </w:rPr>
      <w:t>:</w:t>
    </w:r>
    <w:r w:rsidR="00EB52CD" w:rsidRPr="00EB52CD">
      <w:rPr>
        <w:rFonts w:asciiTheme="minorHAnsi" w:hAnsiTheme="minorHAnsi" w:cstheme="minorHAnsi"/>
        <w:sz w:val="20"/>
        <w:szCs w:val="20"/>
      </w:rPr>
      <w:t>DBGHDRI</w:t>
    </w:r>
    <w:proofErr w:type="gramEnd"/>
    <w:r w:rsidR="00EB52CD" w:rsidRPr="00EB52CD">
      <w:rPr>
        <w:rFonts w:asciiTheme="minorHAnsi" w:hAnsiTheme="minorHAnsi" w:cstheme="minorHAnsi"/>
        <w:sz w:val="20"/>
        <w:szCs w:val="20"/>
      </w:rPr>
      <w:t>\Current Awareness\Application forms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1C" w:rsidRDefault="00094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54" w:rsidRDefault="00B70054" w:rsidP="00FC1C3F">
      <w:r>
        <w:separator/>
      </w:r>
    </w:p>
  </w:footnote>
  <w:footnote w:type="continuationSeparator" w:id="0">
    <w:p w:rsidR="00B70054" w:rsidRDefault="00B70054" w:rsidP="00FC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1C" w:rsidRDefault="00094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1C" w:rsidRDefault="00094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1C" w:rsidRDefault="00094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417"/>
    <w:multiLevelType w:val="hybridMultilevel"/>
    <w:tmpl w:val="36CA3346"/>
    <w:lvl w:ilvl="0" w:tplc="320440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574D8"/>
    <w:multiLevelType w:val="hybridMultilevel"/>
    <w:tmpl w:val="E03C017E"/>
    <w:lvl w:ilvl="0" w:tplc="B6C2E92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C"/>
    <w:rsid w:val="000038B0"/>
    <w:rsid w:val="0000791E"/>
    <w:rsid w:val="00015180"/>
    <w:rsid w:val="000463F5"/>
    <w:rsid w:val="00047836"/>
    <w:rsid w:val="000665DD"/>
    <w:rsid w:val="0009421C"/>
    <w:rsid w:val="0009452E"/>
    <w:rsid w:val="000D6F4D"/>
    <w:rsid w:val="000E2F73"/>
    <w:rsid w:val="000E60D7"/>
    <w:rsid w:val="0010566F"/>
    <w:rsid w:val="001056AD"/>
    <w:rsid w:val="00122F3B"/>
    <w:rsid w:val="00153532"/>
    <w:rsid w:val="00157C38"/>
    <w:rsid w:val="00162A10"/>
    <w:rsid w:val="00165D7A"/>
    <w:rsid w:val="00190DE1"/>
    <w:rsid w:val="00192187"/>
    <w:rsid w:val="0019635D"/>
    <w:rsid w:val="001B5115"/>
    <w:rsid w:val="001C2015"/>
    <w:rsid w:val="001C393B"/>
    <w:rsid w:val="001E46AC"/>
    <w:rsid w:val="001F2FF1"/>
    <w:rsid w:val="001F4F54"/>
    <w:rsid w:val="00201735"/>
    <w:rsid w:val="00202346"/>
    <w:rsid w:val="00211414"/>
    <w:rsid w:val="00213ADB"/>
    <w:rsid w:val="0026363F"/>
    <w:rsid w:val="00265817"/>
    <w:rsid w:val="0027724F"/>
    <w:rsid w:val="002900A5"/>
    <w:rsid w:val="002C08FC"/>
    <w:rsid w:val="002D03EC"/>
    <w:rsid w:val="002D15E0"/>
    <w:rsid w:val="002D6F82"/>
    <w:rsid w:val="002E355F"/>
    <w:rsid w:val="002E41ED"/>
    <w:rsid w:val="002F7A42"/>
    <w:rsid w:val="003065B2"/>
    <w:rsid w:val="00314019"/>
    <w:rsid w:val="00317714"/>
    <w:rsid w:val="003236C5"/>
    <w:rsid w:val="00330664"/>
    <w:rsid w:val="0038188F"/>
    <w:rsid w:val="003951F9"/>
    <w:rsid w:val="003A04B6"/>
    <w:rsid w:val="003B065D"/>
    <w:rsid w:val="003B0DD3"/>
    <w:rsid w:val="003C0FA8"/>
    <w:rsid w:val="003D497E"/>
    <w:rsid w:val="00402C63"/>
    <w:rsid w:val="00403E08"/>
    <w:rsid w:val="00412092"/>
    <w:rsid w:val="00425A2D"/>
    <w:rsid w:val="00431B3E"/>
    <w:rsid w:val="00432847"/>
    <w:rsid w:val="00440646"/>
    <w:rsid w:val="00440D4E"/>
    <w:rsid w:val="004417DA"/>
    <w:rsid w:val="00441FC2"/>
    <w:rsid w:val="0045590F"/>
    <w:rsid w:val="00460372"/>
    <w:rsid w:val="004765B7"/>
    <w:rsid w:val="004771BF"/>
    <w:rsid w:val="004A69BC"/>
    <w:rsid w:val="004A749C"/>
    <w:rsid w:val="004B66F5"/>
    <w:rsid w:val="004C5686"/>
    <w:rsid w:val="004D0485"/>
    <w:rsid w:val="004D20D7"/>
    <w:rsid w:val="004F1CB3"/>
    <w:rsid w:val="004F6890"/>
    <w:rsid w:val="00503AE4"/>
    <w:rsid w:val="005473CD"/>
    <w:rsid w:val="005610EE"/>
    <w:rsid w:val="00582BCE"/>
    <w:rsid w:val="00584FF0"/>
    <w:rsid w:val="005A5610"/>
    <w:rsid w:val="005B6345"/>
    <w:rsid w:val="005C4C6E"/>
    <w:rsid w:val="005C7A93"/>
    <w:rsid w:val="005D609E"/>
    <w:rsid w:val="005D6E54"/>
    <w:rsid w:val="00601B5D"/>
    <w:rsid w:val="00603BAA"/>
    <w:rsid w:val="00604EEE"/>
    <w:rsid w:val="00605434"/>
    <w:rsid w:val="0060767B"/>
    <w:rsid w:val="00622116"/>
    <w:rsid w:val="00626102"/>
    <w:rsid w:val="00631C97"/>
    <w:rsid w:val="0066417A"/>
    <w:rsid w:val="00683B9C"/>
    <w:rsid w:val="006B2CDD"/>
    <w:rsid w:val="006B5634"/>
    <w:rsid w:val="006F504C"/>
    <w:rsid w:val="0070521A"/>
    <w:rsid w:val="00714329"/>
    <w:rsid w:val="00716434"/>
    <w:rsid w:val="00734389"/>
    <w:rsid w:val="00756355"/>
    <w:rsid w:val="007670A5"/>
    <w:rsid w:val="007714DE"/>
    <w:rsid w:val="007B31CD"/>
    <w:rsid w:val="007B39A6"/>
    <w:rsid w:val="007E1BD1"/>
    <w:rsid w:val="007E546C"/>
    <w:rsid w:val="007F2DC4"/>
    <w:rsid w:val="007F3AA4"/>
    <w:rsid w:val="00803E2F"/>
    <w:rsid w:val="00814C73"/>
    <w:rsid w:val="00817678"/>
    <w:rsid w:val="00855BB9"/>
    <w:rsid w:val="00860D16"/>
    <w:rsid w:val="00872D04"/>
    <w:rsid w:val="00882FF0"/>
    <w:rsid w:val="0089485A"/>
    <w:rsid w:val="008A3308"/>
    <w:rsid w:val="008B0ECC"/>
    <w:rsid w:val="008B71BC"/>
    <w:rsid w:val="008D3DA5"/>
    <w:rsid w:val="008E3B07"/>
    <w:rsid w:val="00922F5B"/>
    <w:rsid w:val="00925089"/>
    <w:rsid w:val="00944102"/>
    <w:rsid w:val="0095692C"/>
    <w:rsid w:val="00985183"/>
    <w:rsid w:val="009A1E5E"/>
    <w:rsid w:val="009C64E6"/>
    <w:rsid w:val="009D5876"/>
    <w:rsid w:val="009E74AC"/>
    <w:rsid w:val="009F44C0"/>
    <w:rsid w:val="009F54F4"/>
    <w:rsid w:val="00A1192F"/>
    <w:rsid w:val="00A5231C"/>
    <w:rsid w:val="00A54DC8"/>
    <w:rsid w:val="00A65D3D"/>
    <w:rsid w:val="00A6642B"/>
    <w:rsid w:val="00A76034"/>
    <w:rsid w:val="00A82BEA"/>
    <w:rsid w:val="00A97A18"/>
    <w:rsid w:val="00AA42C1"/>
    <w:rsid w:val="00AC33DB"/>
    <w:rsid w:val="00AE0218"/>
    <w:rsid w:val="00AF0A9A"/>
    <w:rsid w:val="00AF334F"/>
    <w:rsid w:val="00B108E0"/>
    <w:rsid w:val="00B1135C"/>
    <w:rsid w:val="00B314AE"/>
    <w:rsid w:val="00B36F31"/>
    <w:rsid w:val="00B419F0"/>
    <w:rsid w:val="00B422C5"/>
    <w:rsid w:val="00B47AFA"/>
    <w:rsid w:val="00B56410"/>
    <w:rsid w:val="00B64EA0"/>
    <w:rsid w:val="00B669AA"/>
    <w:rsid w:val="00B70054"/>
    <w:rsid w:val="00B75E1F"/>
    <w:rsid w:val="00B769B6"/>
    <w:rsid w:val="00B91F27"/>
    <w:rsid w:val="00BA54FB"/>
    <w:rsid w:val="00BA6B1B"/>
    <w:rsid w:val="00BB002B"/>
    <w:rsid w:val="00BC1DB3"/>
    <w:rsid w:val="00C034F9"/>
    <w:rsid w:val="00C035C5"/>
    <w:rsid w:val="00C1173D"/>
    <w:rsid w:val="00C13B6A"/>
    <w:rsid w:val="00C34A3D"/>
    <w:rsid w:val="00C43406"/>
    <w:rsid w:val="00C5426A"/>
    <w:rsid w:val="00C5460F"/>
    <w:rsid w:val="00C77E19"/>
    <w:rsid w:val="00C9214E"/>
    <w:rsid w:val="00CC7310"/>
    <w:rsid w:val="00CD18C6"/>
    <w:rsid w:val="00CD41F1"/>
    <w:rsid w:val="00D00DBE"/>
    <w:rsid w:val="00D34E32"/>
    <w:rsid w:val="00D37185"/>
    <w:rsid w:val="00D41A55"/>
    <w:rsid w:val="00D50A66"/>
    <w:rsid w:val="00D60AEF"/>
    <w:rsid w:val="00D64A8F"/>
    <w:rsid w:val="00D77536"/>
    <w:rsid w:val="00DB233B"/>
    <w:rsid w:val="00DB58D9"/>
    <w:rsid w:val="00DB6DC4"/>
    <w:rsid w:val="00DD26D5"/>
    <w:rsid w:val="00DE4AEF"/>
    <w:rsid w:val="00DF64DC"/>
    <w:rsid w:val="00E100A3"/>
    <w:rsid w:val="00E63D74"/>
    <w:rsid w:val="00E64204"/>
    <w:rsid w:val="00E90E9E"/>
    <w:rsid w:val="00E958B7"/>
    <w:rsid w:val="00EA69FD"/>
    <w:rsid w:val="00EB52CD"/>
    <w:rsid w:val="00EE1C43"/>
    <w:rsid w:val="00EF4CDC"/>
    <w:rsid w:val="00F16239"/>
    <w:rsid w:val="00F17620"/>
    <w:rsid w:val="00F277E7"/>
    <w:rsid w:val="00F30875"/>
    <w:rsid w:val="00F405DD"/>
    <w:rsid w:val="00F6605D"/>
    <w:rsid w:val="00F67D26"/>
    <w:rsid w:val="00F703CB"/>
    <w:rsid w:val="00F95750"/>
    <w:rsid w:val="00FA0BBA"/>
    <w:rsid w:val="00FA11EB"/>
    <w:rsid w:val="00FA67A8"/>
    <w:rsid w:val="00FC1C3F"/>
    <w:rsid w:val="00FC25FD"/>
    <w:rsid w:val="00FC70CA"/>
    <w:rsid w:val="00FE0816"/>
    <w:rsid w:val="00FE0FF9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F41DC-A2F5-4DDD-8EA3-630632AF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4A749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autoRedefine/>
    <w:rsid w:val="00460372"/>
    <w:pPr>
      <w:jc w:val="center"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A1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3F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114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34F"/>
    <w:rPr>
      <w:b/>
      <w:bCs/>
    </w:rPr>
  </w:style>
  <w:style w:type="paragraph" w:customStyle="1" w:styleId="Default">
    <w:name w:val="Default"/>
    <w:rsid w:val="00440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74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3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3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3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6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6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6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6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54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48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47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nowledgeshare.nhs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knowledgeshare.nhs.uk/index.php?PageID=help_privac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athens.nice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dbth.dri.library@nhs.n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dbth.dri.library@nh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56EB-250A-4F99-85B4-E7FC174A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58E3B3B7</Template>
  <TotalTime>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Woodcock</dc:creator>
  <cp:lastModifiedBy>Dave Ashbey</cp:lastModifiedBy>
  <cp:revision>7</cp:revision>
  <cp:lastPrinted>2022-06-15T09:30:00Z</cp:lastPrinted>
  <dcterms:created xsi:type="dcterms:W3CDTF">2021-12-08T11:39:00Z</dcterms:created>
  <dcterms:modified xsi:type="dcterms:W3CDTF">2022-06-22T13:43:00Z</dcterms:modified>
</cp:coreProperties>
</file>