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/>
          <w:sz w:val="48"/>
          <w:szCs w:val="48"/>
        </w:rPr>
      </w:pPr>
      <w:proofErr w:type="spellStart"/>
      <w:r>
        <w:rPr>
          <w:rFonts w:ascii="Arial" w:hAnsi="Arial" w:cs="Arial"/>
          <w:b/>
          <w:bCs/>
          <w:color w:val="943634"/>
          <w:sz w:val="48"/>
          <w:szCs w:val="48"/>
        </w:rPr>
        <w:t>Twiddlemuff</w:t>
      </w:r>
      <w:proofErr w:type="spellEnd"/>
      <w:r>
        <w:rPr>
          <w:rFonts w:ascii="Arial" w:hAnsi="Arial" w:cs="Arial"/>
          <w:b/>
          <w:bCs/>
          <w:color w:val="943634"/>
          <w:sz w:val="48"/>
          <w:szCs w:val="48"/>
        </w:rPr>
        <w:t xml:space="preserve"> instructions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/>
          <w:sz w:val="48"/>
          <w:szCs w:val="48"/>
        </w:rPr>
      </w:pPr>
    </w:p>
    <w:p w:rsidR="00BA2AF2" w:rsidRPr="000A5888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Materials   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Arial" w:hAnsi="Arial" w:cs="Arial"/>
          <w:color w:val="000000"/>
          <w:sz w:val="28"/>
          <w:szCs w:val="28"/>
        </w:rPr>
        <w:t>This muff pattern is perfect for</w:t>
      </w:r>
      <w:r w:rsidR="000A588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E48C2">
        <w:rPr>
          <w:rFonts w:ascii="Arial" w:hAnsi="Arial" w:cs="Arial"/>
          <w:color w:val="000000"/>
          <w:sz w:val="28"/>
          <w:szCs w:val="28"/>
        </w:rPr>
        <w:t>using up left</w:t>
      </w:r>
      <w:r>
        <w:rPr>
          <w:rFonts w:ascii="Arial" w:hAnsi="Arial" w:cs="Arial"/>
          <w:color w:val="000000"/>
          <w:sz w:val="28"/>
          <w:szCs w:val="28"/>
        </w:rPr>
        <w:t>over balls of wool.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A2AF2">
        <w:rPr>
          <w:rFonts w:ascii="Arial" w:hAnsi="Arial" w:cs="Arial"/>
          <w:b/>
          <w:color w:val="000000"/>
          <w:sz w:val="28"/>
          <w:szCs w:val="28"/>
        </w:rPr>
        <w:t>Needles</w:t>
      </w:r>
      <w:r>
        <w:rPr>
          <w:rFonts w:ascii="Arial" w:hAnsi="Arial" w:cs="Arial"/>
          <w:color w:val="000000"/>
          <w:sz w:val="28"/>
          <w:szCs w:val="28"/>
        </w:rPr>
        <w:t>: 8mm circular or 6.5mm</w:t>
      </w:r>
      <w:r w:rsidR="000A588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straight needles.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Directions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Cuff</w:t>
      </w:r>
      <w:r w:rsidR="00DE48C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(or lining)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Cast on 45 stitches using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 strands of double knitting wool or 1 strand of chunky wool </w:t>
      </w:r>
    </w:p>
    <w:p w:rsidR="00BA2AF2" w:rsidRP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Cs w:val="24"/>
        </w:rPr>
        <w:t>(</w:t>
      </w:r>
      <w:proofErr w:type="gramStart"/>
      <w:r>
        <w:rPr>
          <w:rFonts w:ascii="Arial" w:hAnsi="Arial" w:cs="Arial"/>
          <w:i/>
          <w:iCs/>
          <w:color w:val="000000"/>
          <w:szCs w:val="24"/>
        </w:rPr>
        <w:t>one</w:t>
      </w:r>
      <w:proofErr w:type="gramEnd"/>
      <w:r>
        <w:rPr>
          <w:rFonts w:ascii="Arial" w:hAnsi="Arial" w:cs="Arial"/>
          <w:i/>
          <w:iCs/>
          <w:color w:val="000000"/>
          <w:szCs w:val="24"/>
        </w:rPr>
        <w:t xml:space="preserve"> plain colour works best).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Work in stocking stitch </w:t>
      </w:r>
      <w:r>
        <w:rPr>
          <w:rFonts w:ascii="Arial" w:hAnsi="Arial" w:cs="Arial"/>
          <w:i/>
          <w:iCs/>
          <w:color w:val="000000"/>
          <w:szCs w:val="24"/>
        </w:rPr>
        <w:t xml:space="preserve">(knit a row, purl a row) </w:t>
      </w:r>
      <w:r>
        <w:rPr>
          <w:rFonts w:ascii="Arial" w:hAnsi="Arial" w:cs="Arial"/>
          <w:color w:val="000000"/>
          <w:sz w:val="28"/>
          <w:szCs w:val="28"/>
        </w:rPr>
        <w:t>for 11 inches.</w:t>
      </w:r>
      <w:proofErr w:type="gramEnd"/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Muff Body: </w:t>
      </w:r>
      <w:r>
        <w:rPr>
          <w:rFonts w:ascii="Arial" w:hAnsi="Arial" w:cs="Arial"/>
          <w:color w:val="000000"/>
          <w:sz w:val="28"/>
          <w:szCs w:val="28"/>
        </w:rPr>
        <w:t xml:space="preserve">Continue with stocking stitch, but use up oddments of various textures of wool such as chunky, mohair, ribbon etc. until the work measures 23 inches </w:t>
      </w:r>
    </w:p>
    <w:p w:rsidR="000A5888" w:rsidRDefault="000A5888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Cast off</w:t>
      </w:r>
    </w:p>
    <w:p w:rsidR="00BA2AF2" w:rsidRP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Cs w:val="24"/>
        </w:rPr>
        <w:t>(</w:t>
      </w:r>
      <w:proofErr w:type="gramStart"/>
      <w:r>
        <w:rPr>
          <w:rFonts w:ascii="Arial" w:hAnsi="Arial" w:cs="Arial"/>
          <w:i/>
          <w:iCs/>
          <w:color w:val="000000"/>
          <w:szCs w:val="24"/>
        </w:rPr>
        <w:t>tip</w:t>
      </w:r>
      <w:proofErr w:type="gramEnd"/>
      <w:r>
        <w:rPr>
          <w:rFonts w:ascii="Arial" w:hAnsi="Arial" w:cs="Arial"/>
          <w:i/>
          <w:iCs/>
          <w:color w:val="000000"/>
          <w:szCs w:val="24"/>
        </w:rPr>
        <w:t>:</w:t>
      </w:r>
      <w:r w:rsidR="000A5888">
        <w:rPr>
          <w:rFonts w:ascii="Arial" w:hAnsi="Arial" w:cs="Arial"/>
          <w:i/>
          <w:iCs/>
          <w:color w:val="000000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Cs w:val="24"/>
        </w:rPr>
        <w:t xml:space="preserve">two </w:t>
      </w:r>
      <w:r w:rsidR="00AC3642">
        <w:rPr>
          <w:rFonts w:ascii="Arial" w:hAnsi="Arial" w:cs="Arial"/>
          <w:i/>
          <w:iCs/>
          <w:color w:val="000000"/>
          <w:szCs w:val="24"/>
        </w:rPr>
        <w:t xml:space="preserve">mixed </w:t>
      </w:r>
      <w:r>
        <w:rPr>
          <w:rFonts w:ascii="Arial" w:hAnsi="Arial" w:cs="Arial"/>
          <w:i/>
          <w:iCs/>
          <w:color w:val="000000"/>
          <w:szCs w:val="24"/>
        </w:rPr>
        <w:t>strands of double knit for two rows each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A5888">
        <w:rPr>
          <w:rFonts w:ascii="Arial" w:hAnsi="Arial" w:cs="Arial"/>
          <w:i/>
          <w:iCs/>
          <w:color w:val="000000"/>
          <w:szCs w:val="24"/>
        </w:rPr>
        <w:t xml:space="preserve">gives a lovely assortment of </w:t>
      </w:r>
      <w:r>
        <w:rPr>
          <w:rFonts w:ascii="Arial" w:hAnsi="Arial" w:cs="Arial"/>
          <w:i/>
          <w:iCs/>
          <w:color w:val="000000"/>
          <w:szCs w:val="24"/>
        </w:rPr>
        <w:t>colours).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Finishing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If working with straight needles, lightly iron the long strip, then neatly join the sides together using edge to edge st</w:t>
      </w:r>
      <w:r w:rsidR="000A5888">
        <w:rPr>
          <w:rFonts w:ascii="Arial" w:hAnsi="Arial" w:cs="Arial"/>
          <w:color w:val="000000"/>
          <w:sz w:val="28"/>
          <w:szCs w:val="28"/>
        </w:rPr>
        <w:t xml:space="preserve">itch (with the knit side facing </w:t>
      </w:r>
      <w:r>
        <w:rPr>
          <w:rFonts w:ascii="Arial" w:hAnsi="Arial" w:cs="Arial"/>
          <w:color w:val="000000"/>
          <w:sz w:val="28"/>
          <w:szCs w:val="28"/>
        </w:rPr>
        <w:t>out)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Turn inside out and push the one-colour cuff up inside the muff body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Sew the two ends together, again using a neat edge to edge stitch.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Decoration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Now is the time if you want to decorate the muff, inside and out, with ribbons, beads, flowers, zips, loops, pompoms, buttons, etc. </w:t>
      </w:r>
    </w:p>
    <w:p w:rsidR="00BA2AF2" w:rsidRDefault="00BA2AF2" w:rsidP="00BA2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Knit a separate pocket for a favourite photo or a hanky. Be creative, but make sure each item is securely attached.</w:t>
      </w:r>
    </w:p>
    <w:p w:rsidR="00BA2AF2" w:rsidRDefault="00BA2AF2" w:rsidP="00BA2AF2">
      <w:pPr>
        <w:rPr>
          <w:rFonts w:ascii="Arial Narrow,Italic" w:hAnsi="Arial Narrow,Italic" w:cs="Arial Narrow,Italic"/>
          <w:i/>
          <w:iCs/>
          <w:sz w:val="22"/>
        </w:rPr>
      </w:pPr>
    </w:p>
    <w:p w:rsidR="00B27961" w:rsidRDefault="00BA2AF2" w:rsidP="00BA2AF2">
      <w:r>
        <w:rPr>
          <w:rFonts w:ascii="Arial Narrow,Italic" w:hAnsi="Arial Narrow,Italic" w:cs="Arial Narrow,Italic"/>
          <w:i/>
          <w:iCs/>
          <w:sz w:val="22"/>
        </w:rPr>
        <w:t>Washing instructions: hand wash at 30</w:t>
      </w:r>
      <w:r>
        <w:rPr>
          <w:rFonts w:ascii="Arial" w:hAnsi="Arial" w:cs="Arial"/>
          <w:i/>
          <w:iCs/>
          <w:sz w:val="22"/>
        </w:rPr>
        <w:t>°</w:t>
      </w:r>
      <w:r>
        <w:rPr>
          <w:rFonts w:ascii="Arial Narrow,Italic" w:hAnsi="Arial Narrow,Italic" w:cs="Arial Narrow,Italic"/>
          <w:i/>
          <w:iCs/>
          <w:sz w:val="22"/>
        </w:rPr>
        <w:t>C – carefully! Leave to dry flat. No dryers!</w:t>
      </w:r>
    </w:p>
    <w:sectPr w:rsidR="00B27961" w:rsidSect="000A5888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2"/>
    <w:rsid w:val="000A5888"/>
    <w:rsid w:val="00105772"/>
    <w:rsid w:val="002E3DBF"/>
    <w:rsid w:val="005A0F7B"/>
    <w:rsid w:val="005B1006"/>
    <w:rsid w:val="005E5396"/>
    <w:rsid w:val="00605350"/>
    <w:rsid w:val="00625441"/>
    <w:rsid w:val="00642339"/>
    <w:rsid w:val="00684772"/>
    <w:rsid w:val="00737595"/>
    <w:rsid w:val="007A4FC2"/>
    <w:rsid w:val="009669C6"/>
    <w:rsid w:val="009A52BE"/>
    <w:rsid w:val="00AA4ECA"/>
    <w:rsid w:val="00AC3642"/>
    <w:rsid w:val="00B27961"/>
    <w:rsid w:val="00B94C73"/>
    <w:rsid w:val="00BA2AF2"/>
    <w:rsid w:val="00BF5734"/>
    <w:rsid w:val="00D92FF7"/>
    <w:rsid w:val="00D9348C"/>
    <w:rsid w:val="00D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75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2339"/>
    <w:pPr>
      <w:spacing w:after="0" w:line="240" w:lineRule="auto"/>
    </w:pPr>
    <w:rPr>
      <w:rFonts w:eastAsiaTheme="majorEastAsia" w:cstheme="majorBid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75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2339"/>
    <w:pPr>
      <w:spacing w:after="0" w:line="240" w:lineRule="auto"/>
    </w:pPr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C3330E05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Harrison Abbott</cp:lastModifiedBy>
  <cp:revision>2</cp:revision>
  <cp:lastPrinted>2016-06-09T10:08:00Z</cp:lastPrinted>
  <dcterms:created xsi:type="dcterms:W3CDTF">2019-06-19T13:28:00Z</dcterms:created>
  <dcterms:modified xsi:type="dcterms:W3CDTF">2019-06-19T13:28:00Z</dcterms:modified>
</cp:coreProperties>
</file>