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35" w:rsidRPr="00F80AE1" w:rsidRDefault="000B79E4" w:rsidP="00F80AE1">
      <w:pPr>
        <w:pStyle w:val="Title"/>
      </w:pPr>
      <w:r w:rsidRPr="00F80AE1">
        <w:t>Patient Journal</w:t>
      </w:r>
    </w:p>
    <w:p w:rsidR="000B79E4" w:rsidRPr="00F80AE1" w:rsidRDefault="00F80AE1" w:rsidP="00F80AE1">
      <w:pPr>
        <w:pStyle w:val="Heading2"/>
      </w:pPr>
      <w:r>
        <w:t>Week 1</w:t>
      </w:r>
    </w:p>
    <w:p w:rsidR="000B79E4" w:rsidRDefault="000B79E4" w:rsidP="000B79E4"/>
    <w:p w:rsidR="000B79E4" w:rsidRDefault="00F80AE1" w:rsidP="000B79E4">
      <w:r w:rsidRPr="00F80AE1">
        <w:rPr>
          <w:rFonts w:ascii="Century Gothic" w:hAnsi="Century Gothic"/>
          <w:b/>
        </w:rPr>
        <w:t>Weight</w:t>
      </w:r>
      <w:r>
        <w:rPr>
          <w:rFonts w:ascii="Century Gothic" w:hAnsi="Century Gothic"/>
        </w:rPr>
        <w:t xml:space="preserve"> (Optional)</w:t>
      </w:r>
      <w:r w:rsidR="000B79E4" w:rsidRPr="00F80AE1">
        <w:rPr>
          <w:rFonts w:ascii="Century Gothic" w:hAnsi="Century Gothic"/>
        </w:rPr>
        <w:t>:</w:t>
      </w:r>
      <w:r w:rsidR="000B79E4">
        <w:t xml:space="preserve">      </w:t>
      </w:r>
      <w:r w:rsidR="000B79E4" w:rsidRPr="000B79E4">
        <w:t xml:space="preserve"> </w:t>
      </w:r>
      <w:sdt>
        <w:sdtPr>
          <w:id w:val="798417572"/>
          <w:placeholder>
            <w:docPart w:val="DCB471881ECF408A9CCF4C18ECBD980E"/>
          </w:placeholder>
          <w:showingPlcHdr/>
          <w:text/>
        </w:sdtPr>
        <w:sdtContent>
          <w:r w:rsidR="000B79E4" w:rsidRPr="00547E91">
            <w:rPr>
              <w:rStyle w:val="PlaceholderText"/>
            </w:rPr>
            <w:t>Click here to enter text.</w:t>
          </w:r>
        </w:sdtContent>
      </w:sdt>
    </w:p>
    <w:p w:rsidR="00F80AE1" w:rsidRDefault="00F80AE1" w:rsidP="000B7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80AE1" w:rsidTr="00F80AE1">
        <w:tc>
          <w:tcPr>
            <w:tcW w:w="9016" w:type="dxa"/>
            <w:gridSpan w:val="2"/>
            <w:shd w:val="clear" w:color="auto" w:fill="BDD6EE" w:themeFill="accent1" w:themeFillTint="66"/>
          </w:tcPr>
          <w:p w:rsidR="00F80AE1" w:rsidRPr="00F80AE1" w:rsidRDefault="00F80AE1" w:rsidP="00F80AE1">
            <w:pPr>
              <w:jc w:val="center"/>
              <w:rPr>
                <w:b/>
              </w:rPr>
            </w:pPr>
            <w:r w:rsidRPr="00F80AE1">
              <w:rPr>
                <w:b/>
                <w:sz w:val="24"/>
              </w:rPr>
              <w:t>SMART GOALS:</w:t>
            </w:r>
          </w:p>
        </w:tc>
      </w:tr>
      <w:tr w:rsidR="00F80AE1" w:rsidTr="00F80AE1">
        <w:tc>
          <w:tcPr>
            <w:tcW w:w="562" w:type="dxa"/>
          </w:tcPr>
          <w:p w:rsidR="00F80AE1" w:rsidRPr="00F80AE1" w:rsidRDefault="00F80AE1" w:rsidP="00F80AE1">
            <w:pPr>
              <w:jc w:val="center"/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1.</w:t>
            </w:r>
          </w:p>
        </w:tc>
        <w:sdt>
          <w:sdtPr>
            <w:id w:val="-13901076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454" w:type="dxa"/>
              </w:tcPr>
              <w:p w:rsidR="00F80AE1" w:rsidRDefault="00F80AE1" w:rsidP="00F80AE1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0AE1" w:rsidTr="00F80AE1">
        <w:tc>
          <w:tcPr>
            <w:tcW w:w="562" w:type="dxa"/>
          </w:tcPr>
          <w:p w:rsidR="00F80AE1" w:rsidRPr="00F80AE1" w:rsidRDefault="00F80AE1" w:rsidP="00F80AE1">
            <w:pPr>
              <w:jc w:val="center"/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2.</w:t>
            </w:r>
          </w:p>
        </w:tc>
        <w:sdt>
          <w:sdtPr>
            <w:id w:val="-18462372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454" w:type="dxa"/>
              </w:tcPr>
              <w:p w:rsidR="00F80AE1" w:rsidRDefault="00F80AE1" w:rsidP="000B79E4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0AE1" w:rsidTr="00F80AE1">
        <w:tc>
          <w:tcPr>
            <w:tcW w:w="562" w:type="dxa"/>
          </w:tcPr>
          <w:p w:rsidR="00F80AE1" w:rsidRPr="00F80AE1" w:rsidRDefault="00F80AE1" w:rsidP="00F80AE1">
            <w:pPr>
              <w:jc w:val="center"/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3.</w:t>
            </w:r>
          </w:p>
        </w:tc>
        <w:sdt>
          <w:sdtPr>
            <w:id w:val="-10963983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454" w:type="dxa"/>
              </w:tcPr>
              <w:p w:rsidR="00F80AE1" w:rsidRDefault="00F80AE1" w:rsidP="000B79E4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0AE1" w:rsidRDefault="00F80AE1" w:rsidP="000B79E4"/>
    <w:p w:rsidR="00F80AE1" w:rsidRDefault="00F80AE1" w:rsidP="000B7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133"/>
        <w:gridCol w:w="1124"/>
        <w:gridCol w:w="1503"/>
        <w:gridCol w:w="1149"/>
        <w:gridCol w:w="1033"/>
        <w:gridCol w:w="1170"/>
        <w:gridCol w:w="1094"/>
      </w:tblGrid>
      <w:tr w:rsidR="000B79E4" w:rsidTr="005B685D">
        <w:tc>
          <w:tcPr>
            <w:tcW w:w="9016" w:type="dxa"/>
            <w:gridSpan w:val="8"/>
            <w:shd w:val="clear" w:color="auto" w:fill="BDD6EE" w:themeFill="accent1" w:themeFillTint="66"/>
          </w:tcPr>
          <w:p w:rsidR="000B79E4" w:rsidRPr="00F80AE1" w:rsidRDefault="000B79E4" w:rsidP="00F80AE1">
            <w:pPr>
              <w:jc w:val="center"/>
              <w:rPr>
                <w:rFonts w:ascii="Century Gothic" w:hAnsi="Century Gothic"/>
                <w:b/>
              </w:rPr>
            </w:pPr>
            <w:r w:rsidRPr="00F80AE1">
              <w:rPr>
                <w:rFonts w:ascii="Century Gothic" w:hAnsi="Century Gothic"/>
                <w:b/>
              </w:rPr>
              <w:t>Mood Score (1-10)</w:t>
            </w:r>
          </w:p>
          <w:p w:rsidR="000B79E4" w:rsidRPr="00F80AE1" w:rsidRDefault="000B79E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1= Very Low</w:t>
            </w:r>
          </w:p>
          <w:p w:rsidR="000B79E4" w:rsidRPr="00F80AE1" w:rsidRDefault="000B79E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10= Feeling Great</w:t>
            </w:r>
          </w:p>
        </w:tc>
      </w:tr>
      <w:tr w:rsidR="00E46B84" w:rsidTr="005B685D">
        <w:tc>
          <w:tcPr>
            <w:tcW w:w="810" w:type="dxa"/>
          </w:tcPr>
          <w:p w:rsidR="000B79E4" w:rsidRPr="00F80AE1" w:rsidRDefault="000B79E4" w:rsidP="000B79E4">
            <w:pPr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Monday</w:t>
            </w:r>
          </w:p>
        </w:tc>
        <w:tc>
          <w:tcPr>
            <w:tcW w:w="1124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Tuesday</w:t>
            </w:r>
          </w:p>
        </w:tc>
        <w:tc>
          <w:tcPr>
            <w:tcW w:w="1503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Wednesday</w:t>
            </w:r>
          </w:p>
        </w:tc>
        <w:tc>
          <w:tcPr>
            <w:tcW w:w="1149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Thursday</w:t>
            </w:r>
          </w:p>
        </w:tc>
        <w:tc>
          <w:tcPr>
            <w:tcW w:w="1033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Friday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Saturday</w:t>
            </w:r>
          </w:p>
        </w:tc>
        <w:tc>
          <w:tcPr>
            <w:tcW w:w="1094" w:type="dxa"/>
            <w:shd w:val="clear" w:color="auto" w:fill="DEEAF6" w:themeFill="accent1" w:themeFillTint="33"/>
          </w:tcPr>
          <w:p w:rsidR="000B79E4" w:rsidRPr="00F80AE1" w:rsidRDefault="00E46B84" w:rsidP="000B79E4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Sunday</w:t>
            </w:r>
          </w:p>
        </w:tc>
      </w:tr>
      <w:tr w:rsidR="005B685D" w:rsidTr="005B685D">
        <w:trPr>
          <w:trHeight w:val="648"/>
        </w:trPr>
        <w:tc>
          <w:tcPr>
            <w:tcW w:w="810" w:type="dxa"/>
          </w:tcPr>
          <w:p w:rsidR="005B685D" w:rsidRPr="00F80AE1" w:rsidRDefault="005B685D" w:rsidP="005B68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sdt>
          <w:sdtPr>
            <w:rPr>
              <w:rFonts w:ascii="Century Gothic" w:hAnsi="Century Gothic"/>
            </w:rPr>
            <w:id w:val="273837115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133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828937791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124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461334456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503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427471161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149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169675234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033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299993851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170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802684321"/>
            <w:placeholder>
              <w:docPart w:val="1EBBEF06027A4A1BAEA3C528BAC9A52F"/>
            </w:placeholder>
            <w:showingPlcHdr/>
            <w:text/>
          </w:sdtPr>
          <w:sdtContent>
            <w:tc>
              <w:tcPr>
                <w:tcW w:w="1094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  <w:tr w:rsidR="005B685D" w:rsidTr="005B685D">
        <w:trPr>
          <w:trHeight w:val="648"/>
        </w:trPr>
        <w:tc>
          <w:tcPr>
            <w:tcW w:w="810" w:type="dxa"/>
          </w:tcPr>
          <w:p w:rsidR="005B685D" w:rsidRPr="00F80AE1" w:rsidRDefault="005B685D" w:rsidP="005B68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Pm</w:t>
            </w:r>
          </w:p>
        </w:tc>
        <w:sdt>
          <w:sdtPr>
            <w:rPr>
              <w:rFonts w:ascii="Century Gothic" w:hAnsi="Century Gothic"/>
            </w:rPr>
            <w:id w:val="-1559227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133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807202920"/>
            <w:placeholder>
              <w:docPart w:val="4CE734609B9E4F78A91B762FB013C879"/>
            </w:placeholder>
            <w:showingPlcHdr/>
            <w:text/>
          </w:sdtPr>
          <w:sdtContent>
            <w:tc>
              <w:tcPr>
                <w:tcW w:w="1124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2027708615"/>
            <w:placeholder>
              <w:docPart w:val="B47A419E16F5462688FD05FDC1F45F59"/>
            </w:placeholder>
            <w:showingPlcHdr/>
            <w:text/>
          </w:sdtPr>
          <w:sdtContent>
            <w:tc>
              <w:tcPr>
                <w:tcW w:w="1503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938985069"/>
            <w:placeholder>
              <w:docPart w:val="D434294C1AE74B209784C315804931AB"/>
            </w:placeholder>
            <w:showingPlcHdr/>
            <w:text/>
          </w:sdtPr>
          <w:sdtContent>
            <w:tc>
              <w:tcPr>
                <w:tcW w:w="1149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067340951"/>
            <w:placeholder>
              <w:docPart w:val="56483FAB39734559A686C074A3804D8E"/>
            </w:placeholder>
            <w:showingPlcHdr/>
            <w:text/>
          </w:sdtPr>
          <w:sdtContent>
            <w:tc>
              <w:tcPr>
                <w:tcW w:w="1033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11026832"/>
            <w:placeholder>
              <w:docPart w:val="8A9AFC2D57C244A2B166B7C044AF8093"/>
            </w:placeholder>
            <w:showingPlcHdr/>
            <w:text/>
          </w:sdtPr>
          <w:sdtContent>
            <w:tc>
              <w:tcPr>
                <w:tcW w:w="1170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710604453"/>
            <w:placeholder>
              <w:docPart w:val="E7D0FC25BFE94526A1E364674F0631F5"/>
            </w:placeholder>
            <w:showingPlcHdr/>
            <w:text/>
          </w:sdtPr>
          <w:sdtContent>
            <w:tc>
              <w:tcPr>
                <w:tcW w:w="1094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  <w:tr w:rsidR="005B685D" w:rsidTr="005B685D">
        <w:trPr>
          <w:trHeight w:val="648"/>
        </w:trPr>
        <w:tc>
          <w:tcPr>
            <w:tcW w:w="810" w:type="dxa"/>
          </w:tcPr>
          <w:p w:rsidR="005B685D" w:rsidRDefault="005B685D" w:rsidP="005B68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Daily Total</w:t>
            </w:r>
          </w:p>
        </w:tc>
        <w:sdt>
          <w:sdtPr>
            <w:rPr>
              <w:rFonts w:ascii="Century Gothic" w:hAnsi="Century Gothic"/>
            </w:rPr>
            <w:id w:val="1806966946"/>
            <w:placeholder>
              <w:docPart w:val="DE888D6859EA420F9436D33ACE4CA237"/>
            </w:placeholder>
            <w:showingPlcHdr/>
            <w:text/>
          </w:sdtPr>
          <w:sdtContent>
            <w:tc>
              <w:tcPr>
                <w:tcW w:w="1133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977343925"/>
            <w:placeholder>
              <w:docPart w:val="C143C527C7814F2F855D00937AB2BBDE"/>
            </w:placeholder>
            <w:showingPlcHdr/>
            <w:text/>
          </w:sdtPr>
          <w:sdtContent>
            <w:tc>
              <w:tcPr>
                <w:tcW w:w="1124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448747986"/>
            <w:placeholder>
              <w:docPart w:val="CF667D2392E446978C5522AAEF47D6C9"/>
            </w:placeholder>
            <w:showingPlcHdr/>
            <w:text/>
          </w:sdtPr>
          <w:sdtContent>
            <w:tc>
              <w:tcPr>
                <w:tcW w:w="1503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839083389"/>
            <w:placeholder>
              <w:docPart w:val="E25274BDE2A74E97A8E078669DCA49C4"/>
            </w:placeholder>
            <w:showingPlcHdr/>
            <w:text/>
          </w:sdtPr>
          <w:sdtContent>
            <w:tc>
              <w:tcPr>
                <w:tcW w:w="1149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15430157"/>
            <w:placeholder>
              <w:docPart w:val="25796B29D237401E86180045184AD17B"/>
            </w:placeholder>
            <w:showingPlcHdr/>
            <w:text/>
          </w:sdtPr>
          <w:sdtContent>
            <w:tc>
              <w:tcPr>
                <w:tcW w:w="1033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2040266621"/>
            <w:placeholder>
              <w:docPart w:val="C66CA864181C4660B935595770968872"/>
            </w:placeholder>
            <w:showingPlcHdr/>
            <w:text/>
          </w:sdtPr>
          <w:sdtContent>
            <w:tc>
              <w:tcPr>
                <w:tcW w:w="1170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245562378"/>
            <w:placeholder>
              <w:docPart w:val="0032670B89FA40AEB556336FE5CB8E57"/>
            </w:placeholder>
            <w:showingPlcHdr/>
            <w:text/>
          </w:sdtPr>
          <w:sdtContent>
            <w:tc>
              <w:tcPr>
                <w:tcW w:w="1094" w:type="dxa"/>
              </w:tcPr>
              <w:p w:rsidR="005B685D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  <w:tr w:rsidR="005B685D" w:rsidTr="005B685D">
        <w:tc>
          <w:tcPr>
            <w:tcW w:w="6752" w:type="dxa"/>
            <w:gridSpan w:val="6"/>
          </w:tcPr>
          <w:p w:rsidR="005B685D" w:rsidRPr="00F80AE1" w:rsidRDefault="005B685D" w:rsidP="005B685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5B685D" w:rsidRPr="00F80AE1" w:rsidRDefault="005B685D" w:rsidP="005B685D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Total Score for the week</w:t>
            </w:r>
          </w:p>
        </w:tc>
        <w:sdt>
          <w:sdtPr>
            <w:rPr>
              <w:rFonts w:ascii="Century Gothic" w:hAnsi="Century Gothic"/>
            </w:rPr>
            <w:id w:val="-562098774"/>
            <w:placeholder>
              <w:docPart w:val="D8819F537742458899BB4D6CB5BA6F4A"/>
            </w:placeholder>
            <w:showingPlcHdr/>
            <w:text/>
          </w:sdtPr>
          <w:sdtContent>
            <w:tc>
              <w:tcPr>
                <w:tcW w:w="1094" w:type="dxa"/>
              </w:tcPr>
              <w:p w:rsidR="005B685D" w:rsidRPr="00F80AE1" w:rsidRDefault="005B685D" w:rsidP="005B685D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0B79E4" w:rsidRDefault="000B79E4" w:rsidP="000B7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133"/>
        <w:gridCol w:w="1124"/>
        <w:gridCol w:w="1503"/>
        <w:gridCol w:w="1149"/>
        <w:gridCol w:w="1033"/>
        <w:gridCol w:w="1170"/>
        <w:gridCol w:w="1094"/>
      </w:tblGrid>
      <w:tr w:rsidR="00F80AE1" w:rsidTr="008E649E">
        <w:tc>
          <w:tcPr>
            <w:tcW w:w="9242" w:type="dxa"/>
            <w:gridSpan w:val="8"/>
            <w:shd w:val="clear" w:color="auto" w:fill="BDD6EE" w:themeFill="accent1" w:themeFillTint="66"/>
          </w:tcPr>
          <w:p w:rsidR="00F80AE1" w:rsidRPr="00F80AE1" w:rsidRDefault="00F80AE1" w:rsidP="00F80AE1">
            <w:pPr>
              <w:jc w:val="center"/>
              <w:rPr>
                <w:rFonts w:ascii="Century Gothic" w:hAnsi="Century Gothic"/>
                <w:b/>
              </w:rPr>
            </w:pPr>
            <w:r w:rsidRPr="00F80AE1">
              <w:rPr>
                <w:rFonts w:ascii="Century Gothic" w:hAnsi="Century Gothic"/>
                <w:b/>
              </w:rPr>
              <w:t>Energy Score</w:t>
            </w:r>
            <w:r w:rsidRPr="00F80AE1">
              <w:rPr>
                <w:rFonts w:ascii="Century Gothic" w:hAnsi="Century Gothic"/>
                <w:b/>
              </w:rPr>
              <w:t xml:space="preserve"> (1-10)</w:t>
            </w:r>
          </w:p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 xml:space="preserve">1= </w:t>
            </w:r>
            <w:r w:rsidRPr="00F80AE1">
              <w:rPr>
                <w:rFonts w:ascii="Century Gothic" w:hAnsi="Century Gothic"/>
              </w:rPr>
              <w:t>No Energy</w:t>
            </w:r>
          </w:p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10= Very Energetic</w:t>
            </w:r>
          </w:p>
        </w:tc>
      </w:tr>
      <w:tr w:rsidR="008E649E" w:rsidTr="008E649E">
        <w:tc>
          <w:tcPr>
            <w:tcW w:w="1126" w:type="dxa"/>
          </w:tcPr>
          <w:p w:rsidR="00F80AE1" w:rsidRDefault="00F80AE1" w:rsidP="00D52B8F"/>
        </w:tc>
        <w:tc>
          <w:tcPr>
            <w:tcW w:w="1142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Monday</w:t>
            </w:r>
          </w:p>
        </w:tc>
        <w:tc>
          <w:tcPr>
            <w:tcW w:w="1142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Tuesday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Wednesday</w:t>
            </w:r>
          </w:p>
        </w:tc>
        <w:tc>
          <w:tcPr>
            <w:tcW w:w="1148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Thursday</w:t>
            </w:r>
          </w:p>
        </w:tc>
        <w:tc>
          <w:tcPr>
            <w:tcW w:w="1130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Friday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Saturday</w:t>
            </w:r>
          </w:p>
        </w:tc>
        <w:tc>
          <w:tcPr>
            <w:tcW w:w="1138" w:type="dxa"/>
            <w:shd w:val="clear" w:color="auto" w:fill="DEEAF6" w:themeFill="accent1" w:themeFillTint="33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Sunday</w:t>
            </w:r>
          </w:p>
        </w:tc>
      </w:tr>
      <w:tr w:rsidR="00F80AE1" w:rsidTr="00D52B8F">
        <w:trPr>
          <w:trHeight w:val="648"/>
        </w:trPr>
        <w:tc>
          <w:tcPr>
            <w:tcW w:w="1126" w:type="dxa"/>
          </w:tcPr>
          <w:p w:rsidR="00F80AE1" w:rsidRDefault="00F80AE1" w:rsidP="00D52B8F"/>
        </w:tc>
        <w:sdt>
          <w:sdtPr>
            <w:rPr>
              <w:rFonts w:ascii="Century Gothic" w:hAnsi="Century Gothic"/>
            </w:rPr>
            <w:id w:val="-1616435285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142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662813989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142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607423151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269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454083972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148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-1721898797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130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341594497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147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881662972"/>
            <w:placeholder>
              <w:docPart w:val="49B67F58B3C442FF88A7E58D1F511D06"/>
            </w:placeholder>
            <w:showingPlcHdr/>
            <w:text/>
          </w:sdtPr>
          <w:sdtContent>
            <w:tc>
              <w:tcPr>
                <w:tcW w:w="1138" w:type="dxa"/>
              </w:tcPr>
              <w:p w:rsidR="00F80AE1" w:rsidRPr="00F80AE1" w:rsidRDefault="00F80AE1" w:rsidP="00D52B8F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  <w:tr w:rsidR="00F80AE1" w:rsidTr="00D52B8F">
        <w:tc>
          <w:tcPr>
            <w:tcW w:w="6957" w:type="dxa"/>
            <w:gridSpan w:val="6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</w:p>
        </w:tc>
        <w:tc>
          <w:tcPr>
            <w:tcW w:w="1147" w:type="dxa"/>
          </w:tcPr>
          <w:p w:rsidR="00F80AE1" w:rsidRPr="00F80AE1" w:rsidRDefault="00F80AE1" w:rsidP="00D52B8F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Total Score for the week</w:t>
            </w:r>
          </w:p>
        </w:tc>
        <w:sdt>
          <w:sdtPr>
            <w:rPr>
              <w:rFonts w:ascii="Century Gothic" w:hAnsi="Century Gothic"/>
            </w:rPr>
            <w:id w:val="1381905101"/>
            <w:placeholder>
              <w:docPart w:val="222D938768B5425B9A3ADC8FEEB3E76C"/>
            </w:placeholder>
            <w:showingPlcHdr/>
            <w:text/>
          </w:sdtPr>
          <w:sdtContent>
            <w:tc>
              <w:tcPr>
                <w:tcW w:w="1138" w:type="dxa"/>
              </w:tcPr>
              <w:p w:rsidR="00F80AE1" w:rsidRPr="00F80AE1" w:rsidRDefault="00F80AE1" w:rsidP="00F80AE1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E46B84" w:rsidRDefault="00E46B84" w:rsidP="000B79E4"/>
    <w:p w:rsidR="005B685D" w:rsidRDefault="005B685D" w:rsidP="000B79E4"/>
    <w:p w:rsidR="005B685D" w:rsidRDefault="005B685D" w:rsidP="000B79E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176"/>
        <w:gridCol w:w="1160"/>
        <w:gridCol w:w="1503"/>
        <w:gridCol w:w="1198"/>
        <w:gridCol w:w="1004"/>
        <w:gridCol w:w="1211"/>
        <w:gridCol w:w="1109"/>
      </w:tblGrid>
      <w:tr w:rsidR="008E649E" w:rsidTr="00AD5ABB">
        <w:tc>
          <w:tcPr>
            <w:tcW w:w="9016" w:type="dxa"/>
            <w:gridSpan w:val="8"/>
            <w:shd w:val="clear" w:color="auto" w:fill="BDD6EE" w:themeFill="accent1" w:themeFillTint="66"/>
          </w:tcPr>
          <w:p w:rsidR="008E649E" w:rsidRDefault="008E649E" w:rsidP="008E64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E649E">
              <w:rPr>
                <w:rFonts w:ascii="Century Gothic" w:hAnsi="Century Gothic"/>
                <w:b/>
                <w:sz w:val="24"/>
              </w:rPr>
              <w:t>Gratitude Diary</w:t>
            </w:r>
          </w:p>
          <w:p w:rsidR="008E649E" w:rsidRPr="008E649E" w:rsidRDefault="008E649E" w:rsidP="008E649E">
            <w:pPr>
              <w:jc w:val="center"/>
              <w:rPr>
                <w:rFonts w:ascii="Century Gothic" w:hAnsi="Century Gothic"/>
              </w:rPr>
            </w:pPr>
            <w:r w:rsidRPr="008E649E">
              <w:rPr>
                <w:rFonts w:ascii="Century Gothic" w:hAnsi="Century Gothic"/>
                <w:sz w:val="20"/>
              </w:rPr>
              <w:t>List 3 things you are grateful for each day.  This can be something big or really small</w:t>
            </w:r>
          </w:p>
        </w:tc>
      </w:tr>
      <w:tr w:rsidR="008E649E" w:rsidTr="008E649E">
        <w:tc>
          <w:tcPr>
            <w:tcW w:w="655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</w:p>
        </w:tc>
        <w:tc>
          <w:tcPr>
            <w:tcW w:w="1176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Monday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Tuesday</w:t>
            </w:r>
          </w:p>
        </w:tc>
        <w:tc>
          <w:tcPr>
            <w:tcW w:w="1503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Wednesday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Thursday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Friday</w:t>
            </w:r>
          </w:p>
        </w:tc>
        <w:tc>
          <w:tcPr>
            <w:tcW w:w="1211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Saturday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="008E649E" w:rsidRPr="00F80AE1" w:rsidRDefault="008E649E" w:rsidP="008E649E">
            <w:pPr>
              <w:rPr>
                <w:rFonts w:ascii="Century Gothic" w:hAnsi="Century Gothic"/>
              </w:rPr>
            </w:pPr>
            <w:r w:rsidRPr="00F80AE1">
              <w:rPr>
                <w:rFonts w:ascii="Century Gothic" w:hAnsi="Century Gothic"/>
              </w:rPr>
              <w:t>Sunday</w:t>
            </w:r>
          </w:p>
        </w:tc>
      </w:tr>
      <w:tr w:rsidR="008E649E" w:rsidTr="008E649E">
        <w:tc>
          <w:tcPr>
            <w:tcW w:w="655" w:type="dxa"/>
          </w:tcPr>
          <w:p w:rsidR="008E649E" w:rsidRPr="008E649E" w:rsidRDefault="008E649E" w:rsidP="008E649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sdt>
          <w:sdtPr>
            <w:id w:val="-904830919"/>
            <w:placeholder>
              <w:docPart w:val="DefaultPlaceholder_1081868574"/>
            </w:placeholder>
            <w:showingPlcHdr/>
          </w:sdtPr>
          <w:sdtContent>
            <w:tc>
              <w:tcPr>
                <w:tcW w:w="1176" w:type="dxa"/>
              </w:tcPr>
              <w:p w:rsidR="008E649E" w:rsidRDefault="008E649E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114383"/>
            <w:placeholder>
              <w:docPart w:val="DefaultPlaceholder_1081868574"/>
            </w:placeholder>
            <w:showingPlcHdr/>
          </w:sdtPr>
          <w:sdtContent>
            <w:tc>
              <w:tcPr>
                <w:tcW w:w="1160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845919"/>
            <w:placeholder>
              <w:docPart w:val="DefaultPlaceholder_1081868574"/>
            </w:placeholder>
            <w:showingPlcHdr/>
          </w:sdtPr>
          <w:sdtContent>
            <w:tc>
              <w:tcPr>
                <w:tcW w:w="1503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7122459"/>
            <w:placeholder>
              <w:docPart w:val="DefaultPlaceholder_1081868574"/>
            </w:placeholder>
            <w:showingPlcHdr/>
          </w:sdtPr>
          <w:sdtContent>
            <w:tc>
              <w:tcPr>
                <w:tcW w:w="1198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5243327"/>
            <w:placeholder>
              <w:docPart w:val="DefaultPlaceholder_1081868574"/>
            </w:placeholder>
            <w:showingPlcHdr/>
          </w:sdtPr>
          <w:sdtContent>
            <w:tc>
              <w:tcPr>
                <w:tcW w:w="1004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8215771"/>
            <w:placeholder>
              <w:docPart w:val="DefaultPlaceholder_1081868574"/>
            </w:placeholder>
            <w:showingPlcHdr/>
          </w:sdtPr>
          <w:sdtContent>
            <w:tc>
              <w:tcPr>
                <w:tcW w:w="1211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4748061"/>
            <w:placeholder>
              <w:docPart w:val="DefaultPlaceholder_1081868574"/>
            </w:placeholder>
            <w:showingPlcHdr/>
          </w:sdtPr>
          <w:sdtContent>
            <w:tc>
              <w:tcPr>
                <w:tcW w:w="1109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649E" w:rsidTr="008E649E">
        <w:tc>
          <w:tcPr>
            <w:tcW w:w="655" w:type="dxa"/>
          </w:tcPr>
          <w:p w:rsidR="008E649E" w:rsidRPr="008E649E" w:rsidRDefault="008E649E" w:rsidP="008E649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sdt>
          <w:sdtPr>
            <w:id w:val="1349678985"/>
            <w:placeholder>
              <w:docPart w:val="DefaultPlaceholder_1081868574"/>
            </w:placeholder>
            <w:showingPlcHdr/>
          </w:sdtPr>
          <w:sdtContent>
            <w:tc>
              <w:tcPr>
                <w:tcW w:w="1176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0336711"/>
            <w:placeholder>
              <w:docPart w:val="DefaultPlaceholder_1081868574"/>
            </w:placeholder>
            <w:showingPlcHdr/>
          </w:sdtPr>
          <w:sdtContent>
            <w:tc>
              <w:tcPr>
                <w:tcW w:w="1160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586384"/>
            <w:placeholder>
              <w:docPart w:val="DefaultPlaceholder_1081868574"/>
            </w:placeholder>
            <w:showingPlcHdr/>
          </w:sdtPr>
          <w:sdtContent>
            <w:tc>
              <w:tcPr>
                <w:tcW w:w="1503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5679699"/>
            <w:placeholder>
              <w:docPart w:val="DefaultPlaceholder_1081868574"/>
            </w:placeholder>
            <w:showingPlcHdr/>
          </w:sdtPr>
          <w:sdtContent>
            <w:tc>
              <w:tcPr>
                <w:tcW w:w="1198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2356926"/>
            <w:placeholder>
              <w:docPart w:val="DefaultPlaceholder_1081868574"/>
            </w:placeholder>
            <w:showingPlcHdr/>
          </w:sdtPr>
          <w:sdtContent>
            <w:tc>
              <w:tcPr>
                <w:tcW w:w="1004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5003380"/>
            <w:placeholder>
              <w:docPart w:val="DefaultPlaceholder_1081868574"/>
            </w:placeholder>
            <w:showingPlcHdr/>
          </w:sdtPr>
          <w:sdtContent>
            <w:tc>
              <w:tcPr>
                <w:tcW w:w="1211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9791121"/>
            <w:placeholder>
              <w:docPart w:val="DefaultPlaceholder_1081868574"/>
            </w:placeholder>
            <w:showingPlcHdr/>
          </w:sdtPr>
          <w:sdtContent>
            <w:tc>
              <w:tcPr>
                <w:tcW w:w="1109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649E" w:rsidTr="008E649E">
        <w:tc>
          <w:tcPr>
            <w:tcW w:w="655" w:type="dxa"/>
          </w:tcPr>
          <w:p w:rsidR="008E649E" w:rsidRPr="008E649E" w:rsidRDefault="008E649E" w:rsidP="008E649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sdt>
          <w:sdtPr>
            <w:id w:val="413515655"/>
            <w:placeholder>
              <w:docPart w:val="DefaultPlaceholder_1081868574"/>
            </w:placeholder>
            <w:showingPlcHdr/>
          </w:sdtPr>
          <w:sdtContent>
            <w:tc>
              <w:tcPr>
                <w:tcW w:w="1176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181699"/>
            <w:placeholder>
              <w:docPart w:val="DefaultPlaceholder_1081868574"/>
            </w:placeholder>
            <w:showingPlcHdr/>
          </w:sdtPr>
          <w:sdtContent>
            <w:tc>
              <w:tcPr>
                <w:tcW w:w="1160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7510149"/>
            <w:placeholder>
              <w:docPart w:val="DefaultPlaceholder_1081868574"/>
            </w:placeholder>
            <w:showingPlcHdr/>
          </w:sdtPr>
          <w:sdtContent>
            <w:tc>
              <w:tcPr>
                <w:tcW w:w="1503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8746378"/>
            <w:placeholder>
              <w:docPart w:val="DefaultPlaceholder_1081868574"/>
            </w:placeholder>
            <w:showingPlcHdr/>
          </w:sdtPr>
          <w:sdtContent>
            <w:tc>
              <w:tcPr>
                <w:tcW w:w="1198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0665842"/>
            <w:placeholder>
              <w:docPart w:val="DefaultPlaceholder_1081868574"/>
            </w:placeholder>
            <w:showingPlcHdr/>
          </w:sdtPr>
          <w:sdtContent>
            <w:tc>
              <w:tcPr>
                <w:tcW w:w="1004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9887329"/>
            <w:placeholder>
              <w:docPart w:val="DefaultPlaceholder_1081868574"/>
            </w:placeholder>
            <w:showingPlcHdr/>
          </w:sdtPr>
          <w:sdtContent>
            <w:tc>
              <w:tcPr>
                <w:tcW w:w="1211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688411"/>
            <w:placeholder>
              <w:docPart w:val="DefaultPlaceholder_1081868574"/>
            </w:placeholder>
            <w:showingPlcHdr/>
          </w:sdtPr>
          <w:sdtContent>
            <w:tc>
              <w:tcPr>
                <w:tcW w:w="1109" w:type="dxa"/>
              </w:tcPr>
              <w:p w:rsidR="008E649E" w:rsidRDefault="00A04F3C" w:rsidP="008E649E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649E" w:rsidRDefault="008E649E" w:rsidP="000B7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649E" w:rsidTr="00D52B8F">
        <w:tc>
          <w:tcPr>
            <w:tcW w:w="9016" w:type="dxa"/>
            <w:shd w:val="clear" w:color="auto" w:fill="BDD6EE" w:themeFill="accent1" w:themeFillTint="66"/>
          </w:tcPr>
          <w:p w:rsidR="008E649E" w:rsidRPr="008E649E" w:rsidRDefault="008E649E" w:rsidP="00D52B8F">
            <w:pPr>
              <w:jc w:val="center"/>
              <w:rPr>
                <w:rFonts w:ascii="Century Gothic" w:hAnsi="Century Gothic"/>
                <w:b/>
              </w:rPr>
            </w:pPr>
            <w:r w:rsidRPr="008E649E">
              <w:rPr>
                <w:rFonts w:ascii="Century Gothic" w:hAnsi="Century Gothic"/>
                <w:b/>
              </w:rPr>
              <w:t>What has gone well this week</w:t>
            </w:r>
            <w:r w:rsidR="005B685D">
              <w:rPr>
                <w:rFonts w:ascii="Century Gothic" w:hAnsi="Century Gothic"/>
                <w:b/>
              </w:rPr>
              <w:t xml:space="preserve"> and w</w:t>
            </w:r>
            <w:r>
              <w:rPr>
                <w:rFonts w:ascii="Century Gothic" w:hAnsi="Century Gothic"/>
                <w:b/>
              </w:rPr>
              <w:t>hy</w:t>
            </w:r>
            <w:r w:rsidRPr="008E649E">
              <w:rPr>
                <w:rFonts w:ascii="Century Gothic" w:hAnsi="Century Gothic"/>
                <w:b/>
              </w:rPr>
              <w:t>?</w:t>
            </w:r>
          </w:p>
        </w:tc>
      </w:tr>
      <w:tr w:rsidR="008E649E" w:rsidTr="00D52B8F">
        <w:sdt>
          <w:sdtPr>
            <w:id w:val="-122611892"/>
            <w:placeholder>
              <w:docPart w:val="DF2919E32A6A46C48A3860A6DB7DF353"/>
            </w:placeholder>
            <w:showingPlcHdr/>
          </w:sdtPr>
          <w:sdtContent>
            <w:tc>
              <w:tcPr>
                <w:tcW w:w="9016" w:type="dxa"/>
              </w:tcPr>
              <w:p w:rsidR="008E649E" w:rsidRDefault="008E649E" w:rsidP="00D52B8F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649E" w:rsidTr="008E649E">
        <w:tc>
          <w:tcPr>
            <w:tcW w:w="9016" w:type="dxa"/>
            <w:shd w:val="clear" w:color="auto" w:fill="BDD6EE" w:themeFill="accent1" w:themeFillTint="66"/>
          </w:tcPr>
          <w:p w:rsidR="008E649E" w:rsidRPr="008E649E" w:rsidRDefault="008E649E" w:rsidP="008E64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Has anything not gone as well as you hoped</w:t>
            </w:r>
            <w:r w:rsidR="005B685D">
              <w:rPr>
                <w:rFonts w:ascii="Century Gothic" w:hAnsi="Century Gothic"/>
                <w:b/>
              </w:rPr>
              <w:t xml:space="preserve"> and w</w:t>
            </w:r>
            <w:r>
              <w:rPr>
                <w:rFonts w:ascii="Century Gothic" w:hAnsi="Century Gothic"/>
                <w:b/>
              </w:rPr>
              <w:t>hy</w:t>
            </w:r>
            <w:r w:rsidRPr="008E649E">
              <w:rPr>
                <w:rFonts w:ascii="Century Gothic" w:hAnsi="Century Gothic"/>
                <w:b/>
              </w:rPr>
              <w:t>?</w:t>
            </w:r>
          </w:p>
        </w:tc>
      </w:tr>
      <w:tr w:rsidR="008E649E" w:rsidTr="008E649E">
        <w:sdt>
          <w:sdtPr>
            <w:id w:val="1867484890"/>
            <w:placeholder>
              <w:docPart w:val="DefaultPlaceholder_1081868574"/>
            </w:placeholder>
            <w:showingPlcHdr/>
          </w:sdtPr>
          <w:sdtContent>
            <w:tc>
              <w:tcPr>
                <w:tcW w:w="9016" w:type="dxa"/>
              </w:tcPr>
              <w:p w:rsidR="008E649E" w:rsidRDefault="008E649E" w:rsidP="000B79E4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649E" w:rsidRPr="008E649E" w:rsidTr="008E649E">
        <w:tc>
          <w:tcPr>
            <w:tcW w:w="9016" w:type="dxa"/>
            <w:shd w:val="clear" w:color="auto" w:fill="BDD6EE" w:themeFill="accent1" w:themeFillTint="66"/>
          </w:tcPr>
          <w:p w:rsidR="008E649E" w:rsidRPr="008E649E" w:rsidRDefault="008E649E" w:rsidP="00D52B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small step could you make to help you overcome any barriers you are facing?</w:t>
            </w:r>
          </w:p>
        </w:tc>
      </w:tr>
      <w:tr w:rsidR="008E649E" w:rsidTr="008E649E">
        <w:sdt>
          <w:sdtPr>
            <w:id w:val="-1976212105"/>
            <w:placeholder>
              <w:docPart w:val="5ED45012DCCA46038A6D9DC04C16DBE4"/>
            </w:placeholder>
            <w:showingPlcHdr/>
          </w:sdtPr>
          <w:sdtContent>
            <w:tc>
              <w:tcPr>
                <w:tcW w:w="9016" w:type="dxa"/>
              </w:tcPr>
              <w:p w:rsidR="008E649E" w:rsidRDefault="008E649E" w:rsidP="00D52B8F">
                <w:r w:rsidRPr="00547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649E" w:rsidRDefault="008E649E" w:rsidP="000B79E4"/>
    <w:sectPr w:rsidR="008E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4"/>
    <w:rsid w:val="000B79E4"/>
    <w:rsid w:val="00112F4E"/>
    <w:rsid w:val="001E54D9"/>
    <w:rsid w:val="00213A4E"/>
    <w:rsid w:val="005B685D"/>
    <w:rsid w:val="008E649E"/>
    <w:rsid w:val="00A04F3C"/>
    <w:rsid w:val="00AF6EA7"/>
    <w:rsid w:val="00E46B84"/>
    <w:rsid w:val="00F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1B52E-E934-4823-9B3C-18B3429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9E4"/>
    <w:rPr>
      <w:color w:val="808080"/>
    </w:rPr>
  </w:style>
  <w:style w:type="table" w:styleId="TableGrid">
    <w:name w:val="Table Grid"/>
    <w:basedOn w:val="TableNormal"/>
    <w:uiPriority w:val="39"/>
    <w:rsid w:val="000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0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30B0-769F-4B46-9D3C-427ED153ACC8}"/>
      </w:docPartPr>
      <w:docPartBody>
        <w:p w:rsidR="00000000" w:rsidRDefault="002872A2"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DCB471881ECF408A9CCF4C18ECB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68D0-DFC5-433A-B0CE-7F240E5F3993}"/>
      </w:docPartPr>
      <w:docPartBody>
        <w:p w:rsidR="00000000" w:rsidRDefault="002872A2" w:rsidP="002872A2">
          <w:pPr>
            <w:pStyle w:val="DCB471881ECF408A9CCF4C18ECBD980E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49B67F58B3C442FF88A7E58D1F51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F9F-60F1-463C-9E5B-F3FAA8D2848C}"/>
      </w:docPartPr>
      <w:docPartBody>
        <w:p w:rsidR="00000000" w:rsidRDefault="002872A2" w:rsidP="002872A2">
          <w:pPr>
            <w:pStyle w:val="49B67F58B3C442FF88A7E58D1F511D06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222D938768B5425B9A3ADC8FEEB3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A267-D1EE-44F6-92DE-2BF3843B43D4}"/>
      </w:docPartPr>
      <w:docPartBody>
        <w:p w:rsidR="00000000" w:rsidRDefault="002872A2" w:rsidP="002872A2">
          <w:pPr>
            <w:pStyle w:val="222D938768B5425B9A3ADC8FEEB3E76C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DF2919E32A6A46C48A3860A6DB7D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A8E6-9C46-4EF0-B1EE-5C4BBA37E149}"/>
      </w:docPartPr>
      <w:docPartBody>
        <w:p w:rsidR="00000000" w:rsidRDefault="002872A2" w:rsidP="002872A2">
          <w:pPr>
            <w:pStyle w:val="DF2919E32A6A46C48A3860A6DB7DF353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5ED45012DCCA46038A6D9DC04C16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89D7-3D1D-40A6-99A9-DD8BD1C625B0}"/>
      </w:docPartPr>
      <w:docPartBody>
        <w:p w:rsidR="00000000" w:rsidRDefault="002872A2" w:rsidP="002872A2">
          <w:pPr>
            <w:pStyle w:val="5ED45012DCCA46038A6D9DC04C16DBE4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1EBBEF06027A4A1BAEA3C528BAC9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ED9D-8E38-4954-8BC7-10205D398626}"/>
      </w:docPartPr>
      <w:docPartBody>
        <w:p w:rsidR="00000000" w:rsidRDefault="002872A2" w:rsidP="002872A2">
          <w:pPr>
            <w:pStyle w:val="1EBBEF06027A4A1BAEA3C528BAC9A52F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D8819F537742458899BB4D6CB5BA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796B-AC55-47A0-9185-ED54D6AF1EF8}"/>
      </w:docPartPr>
      <w:docPartBody>
        <w:p w:rsidR="00000000" w:rsidRDefault="002872A2" w:rsidP="002872A2">
          <w:pPr>
            <w:pStyle w:val="D8819F537742458899BB4D6CB5BA6F4A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4CE734609B9E4F78A91B762FB013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3F73-6F5F-469B-BFCE-E05C34792E63}"/>
      </w:docPartPr>
      <w:docPartBody>
        <w:p w:rsidR="00000000" w:rsidRDefault="002872A2" w:rsidP="002872A2">
          <w:pPr>
            <w:pStyle w:val="4CE734609B9E4F78A91B762FB013C879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B47A419E16F5462688FD05FDC1F4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9A27-98C2-4FDD-A594-3B31B8EC0ABB}"/>
      </w:docPartPr>
      <w:docPartBody>
        <w:p w:rsidR="00000000" w:rsidRDefault="002872A2" w:rsidP="002872A2">
          <w:pPr>
            <w:pStyle w:val="B47A419E16F5462688FD05FDC1F45F59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D434294C1AE74B209784C3158049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F370-DBCC-4C01-A850-B4306AA2847C}"/>
      </w:docPartPr>
      <w:docPartBody>
        <w:p w:rsidR="00000000" w:rsidRDefault="002872A2" w:rsidP="002872A2">
          <w:pPr>
            <w:pStyle w:val="D434294C1AE74B209784C315804931AB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56483FAB39734559A686C074A380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4FCE-3383-45DE-863F-5CCA240B2653}"/>
      </w:docPartPr>
      <w:docPartBody>
        <w:p w:rsidR="00000000" w:rsidRDefault="002872A2" w:rsidP="002872A2">
          <w:pPr>
            <w:pStyle w:val="56483FAB39734559A686C074A3804D8E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8A9AFC2D57C244A2B166B7C044AF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41F6-EE22-4370-9334-0D3ABF75BCDE}"/>
      </w:docPartPr>
      <w:docPartBody>
        <w:p w:rsidR="00000000" w:rsidRDefault="002872A2" w:rsidP="002872A2">
          <w:pPr>
            <w:pStyle w:val="8A9AFC2D57C244A2B166B7C044AF8093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E7D0FC25BFE94526A1E364674F06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78D4-6032-4238-A801-CF78C50FF61E}"/>
      </w:docPartPr>
      <w:docPartBody>
        <w:p w:rsidR="00000000" w:rsidRDefault="002872A2" w:rsidP="002872A2">
          <w:pPr>
            <w:pStyle w:val="E7D0FC25BFE94526A1E364674F0631F5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DE888D6859EA420F9436D33ACE4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9807-63D9-49CE-B644-DAFE0654EE0A}"/>
      </w:docPartPr>
      <w:docPartBody>
        <w:p w:rsidR="00000000" w:rsidRDefault="002872A2" w:rsidP="002872A2">
          <w:pPr>
            <w:pStyle w:val="DE888D6859EA420F9436D33ACE4CA237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C143C527C7814F2F855D00937AB2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F37B-BD1E-4DCE-A28B-7C1008172A45}"/>
      </w:docPartPr>
      <w:docPartBody>
        <w:p w:rsidR="00000000" w:rsidRDefault="002872A2" w:rsidP="002872A2">
          <w:pPr>
            <w:pStyle w:val="C143C527C7814F2F855D00937AB2BBDE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CF667D2392E446978C5522AAEF47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C312-4A67-4274-893D-FDF544D84307}"/>
      </w:docPartPr>
      <w:docPartBody>
        <w:p w:rsidR="00000000" w:rsidRDefault="002872A2" w:rsidP="002872A2">
          <w:pPr>
            <w:pStyle w:val="CF667D2392E446978C5522AAEF47D6C9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E25274BDE2A74E97A8E078669DCA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8EF6-A08F-4740-B146-FE8C9A8EFE47}"/>
      </w:docPartPr>
      <w:docPartBody>
        <w:p w:rsidR="00000000" w:rsidRDefault="002872A2" w:rsidP="002872A2">
          <w:pPr>
            <w:pStyle w:val="E25274BDE2A74E97A8E078669DCA49C4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25796B29D237401E86180045184A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90B7-5F20-4405-8C47-4371AA1275C6}"/>
      </w:docPartPr>
      <w:docPartBody>
        <w:p w:rsidR="00000000" w:rsidRDefault="002872A2" w:rsidP="002872A2">
          <w:pPr>
            <w:pStyle w:val="25796B29D237401E86180045184AD17B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C66CA864181C4660B93559577096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9C9E-1FCA-4BE9-9127-063EFBA600CA}"/>
      </w:docPartPr>
      <w:docPartBody>
        <w:p w:rsidR="00000000" w:rsidRDefault="002872A2" w:rsidP="002872A2">
          <w:pPr>
            <w:pStyle w:val="C66CA864181C4660B935595770968872"/>
          </w:pPr>
          <w:r w:rsidRPr="00547E91">
            <w:rPr>
              <w:rStyle w:val="PlaceholderText"/>
            </w:rPr>
            <w:t>Click here to enter text.</w:t>
          </w:r>
        </w:p>
      </w:docPartBody>
    </w:docPart>
    <w:docPart>
      <w:docPartPr>
        <w:name w:val="0032670B89FA40AEB556336FE5CB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18C6-0BE9-4A8D-9C30-D02EB6B880A5}"/>
      </w:docPartPr>
      <w:docPartBody>
        <w:p w:rsidR="00000000" w:rsidRDefault="002872A2" w:rsidP="002872A2">
          <w:pPr>
            <w:pStyle w:val="0032670B89FA40AEB556336FE5CB8E57"/>
          </w:pPr>
          <w:r w:rsidRPr="00547E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A2"/>
    <w:rsid w:val="002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2A2"/>
    <w:rPr>
      <w:color w:val="808080"/>
    </w:rPr>
  </w:style>
  <w:style w:type="paragraph" w:customStyle="1" w:styleId="DCB471881ECF408A9CCF4C18ECBD980E">
    <w:name w:val="DCB471881ECF408A9CCF4C18ECBD980E"/>
    <w:rsid w:val="002872A2"/>
  </w:style>
  <w:style w:type="paragraph" w:customStyle="1" w:styleId="3741A77C10CA495493268498CD9AEACA">
    <w:name w:val="3741A77C10CA495493268498CD9AEACA"/>
    <w:rsid w:val="002872A2"/>
  </w:style>
  <w:style w:type="paragraph" w:customStyle="1" w:styleId="49B67F58B3C442FF88A7E58D1F511D06">
    <w:name w:val="49B67F58B3C442FF88A7E58D1F511D06"/>
    <w:rsid w:val="002872A2"/>
  </w:style>
  <w:style w:type="paragraph" w:customStyle="1" w:styleId="222D938768B5425B9A3ADC8FEEB3E76C">
    <w:name w:val="222D938768B5425B9A3ADC8FEEB3E76C"/>
    <w:rsid w:val="002872A2"/>
  </w:style>
  <w:style w:type="paragraph" w:customStyle="1" w:styleId="C401FE93E8634EB8A03DA7CEDFCE02E8">
    <w:name w:val="C401FE93E8634EB8A03DA7CEDFCE02E8"/>
    <w:rsid w:val="002872A2"/>
  </w:style>
  <w:style w:type="paragraph" w:customStyle="1" w:styleId="DF2919E32A6A46C48A3860A6DB7DF353">
    <w:name w:val="DF2919E32A6A46C48A3860A6DB7DF353"/>
    <w:rsid w:val="002872A2"/>
  </w:style>
  <w:style w:type="paragraph" w:customStyle="1" w:styleId="8D05A1DDDAAA46DB869B51741FD39C2F">
    <w:name w:val="8D05A1DDDAAA46DB869B51741FD39C2F"/>
    <w:rsid w:val="002872A2"/>
  </w:style>
  <w:style w:type="paragraph" w:customStyle="1" w:styleId="5ED45012DCCA46038A6D9DC04C16DBE4">
    <w:name w:val="5ED45012DCCA46038A6D9DC04C16DBE4"/>
    <w:rsid w:val="002872A2"/>
  </w:style>
  <w:style w:type="paragraph" w:customStyle="1" w:styleId="61196B79369646B6BC4A38DBB5B63BE2">
    <w:name w:val="61196B79369646B6BC4A38DBB5B63BE2"/>
    <w:rsid w:val="002872A2"/>
  </w:style>
  <w:style w:type="paragraph" w:customStyle="1" w:styleId="D581DF6F511F4ABABF49AED2190CB425">
    <w:name w:val="D581DF6F511F4ABABF49AED2190CB425"/>
    <w:rsid w:val="002872A2"/>
  </w:style>
  <w:style w:type="paragraph" w:customStyle="1" w:styleId="1EBBEF06027A4A1BAEA3C528BAC9A52F">
    <w:name w:val="1EBBEF06027A4A1BAEA3C528BAC9A52F"/>
    <w:rsid w:val="002872A2"/>
  </w:style>
  <w:style w:type="paragraph" w:customStyle="1" w:styleId="D8819F537742458899BB4D6CB5BA6F4A">
    <w:name w:val="D8819F537742458899BB4D6CB5BA6F4A"/>
    <w:rsid w:val="002872A2"/>
  </w:style>
  <w:style w:type="paragraph" w:customStyle="1" w:styleId="4CE734609B9E4F78A91B762FB013C879">
    <w:name w:val="4CE734609B9E4F78A91B762FB013C879"/>
    <w:rsid w:val="002872A2"/>
  </w:style>
  <w:style w:type="paragraph" w:customStyle="1" w:styleId="B47A419E16F5462688FD05FDC1F45F59">
    <w:name w:val="B47A419E16F5462688FD05FDC1F45F59"/>
    <w:rsid w:val="002872A2"/>
  </w:style>
  <w:style w:type="paragraph" w:customStyle="1" w:styleId="D434294C1AE74B209784C315804931AB">
    <w:name w:val="D434294C1AE74B209784C315804931AB"/>
    <w:rsid w:val="002872A2"/>
  </w:style>
  <w:style w:type="paragraph" w:customStyle="1" w:styleId="56483FAB39734559A686C074A3804D8E">
    <w:name w:val="56483FAB39734559A686C074A3804D8E"/>
    <w:rsid w:val="002872A2"/>
  </w:style>
  <w:style w:type="paragraph" w:customStyle="1" w:styleId="8A9AFC2D57C244A2B166B7C044AF8093">
    <w:name w:val="8A9AFC2D57C244A2B166B7C044AF8093"/>
    <w:rsid w:val="002872A2"/>
  </w:style>
  <w:style w:type="paragraph" w:customStyle="1" w:styleId="E7D0FC25BFE94526A1E364674F0631F5">
    <w:name w:val="E7D0FC25BFE94526A1E364674F0631F5"/>
    <w:rsid w:val="002872A2"/>
  </w:style>
  <w:style w:type="paragraph" w:customStyle="1" w:styleId="DE888D6859EA420F9436D33ACE4CA237">
    <w:name w:val="DE888D6859EA420F9436D33ACE4CA237"/>
    <w:rsid w:val="002872A2"/>
  </w:style>
  <w:style w:type="paragraph" w:customStyle="1" w:styleId="C143C527C7814F2F855D00937AB2BBDE">
    <w:name w:val="C143C527C7814F2F855D00937AB2BBDE"/>
    <w:rsid w:val="002872A2"/>
  </w:style>
  <w:style w:type="paragraph" w:customStyle="1" w:styleId="CF667D2392E446978C5522AAEF47D6C9">
    <w:name w:val="CF667D2392E446978C5522AAEF47D6C9"/>
    <w:rsid w:val="002872A2"/>
  </w:style>
  <w:style w:type="paragraph" w:customStyle="1" w:styleId="E25274BDE2A74E97A8E078669DCA49C4">
    <w:name w:val="E25274BDE2A74E97A8E078669DCA49C4"/>
    <w:rsid w:val="002872A2"/>
  </w:style>
  <w:style w:type="paragraph" w:customStyle="1" w:styleId="25796B29D237401E86180045184AD17B">
    <w:name w:val="25796B29D237401E86180045184AD17B"/>
    <w:rsid w:val="002872A2"/>
  </w:style>
  <w:style w:type="paragraph" w:customStyle="1" w:styleId="C66CA864181C4660B935595770968872">
    <w:name w:val="C66CA864181C4660B935595770968872"/>
    <w:rsid w:val="002872A2"/>
  </w:style>
  <w:style w:type="paragraph" w:customStyle="1" w:styleId="0032670B89FA40AEB556336FE5CB8E57">
    <w:name w:val="0032670B89FA40AEB556336FE5CB8E57"/>
    <w:rsid w:val="0028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5FB49682</Template>
  <TotalTime>36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DBTH NHS 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Wall</dc:creator>
  <cp:keywords/>
  <dc:description/>
  <cp:lastModifiedBy>Kathryn Wall</cp:lastModifiedBy>
  <cp:revision>3</cp:revision>
  <dcterms:created xsi:type="dcterms:W3CDTF">2021-12-08T11:08:00Z</dcterms:created>
  <dcterms:modified xsi:type="dcterms:W3CDTF">2021-12-08T11:44:00Z</dcterms:modified>
</cp:coreProperties>
</file>