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C12F89" w:rsidTr="006D71FA">
        <w:tc>
          <w:tcPr>
            <w:tcW w:w="3543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71FA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20"/>
                <w:szCs w:val="20"/>
              </w:rPr>
              <w:t>Patient/Population</w:t>
            </w: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This is the ‘who’.  For this you need to think of age, sex, ethn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 xml:space="preserve"> origins or other defining characterist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s of the patient and the population.</w:t>
            </w:r>
          </w:p>
        </w:tc>
        <w:tc>
          <w:tcPr>
            <w:tcW w:w="3543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FA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This is also sometimes known as exposure and makes up the ‘what’.  This is what is happening to the patient or population, so it could be a drug or a therapy, a screening questionnaire or health improvement programme.</w:t>
            </w: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F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With what are you comparing the intervention or population,  This could be the control group.</w:t>
            </w:r>
          </w:p>
        </w:tc>
        <w:tc>
          <w:tcPr>
            <w:tcW w:w="3544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71FA"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2B497B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What outcome do you expect to see? For example, you may be interesting in knowing whether a health intervention has a health benefit, or whether an exposure results in increased mortality.</w:t>
            </w:r>
          </w:p>
        </w:tc>
      </w:tr>
      <w:tr w:rsidR="00C12F89" w:rsidTr="006D71FA">
        <w:tc>
          <w:tcPr>
            <w:tcW w:w="3543" w:type="dxa"/>
          </w:tcPr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</w:tc>
        <w:tc>
          <w:tcPr>
            <w:tcW w:w="3543" w:type="dxa"/>
          </w:tcPr>
          <w:p w:rsidR="00C12F89" w:rsidRDefault="00C12F89"/>
        </w:tc>
        <w:tc>
          <w:tcPr>
            <w:tcW w:w="3544" w:type="dxa"/>
          </w:tcPr>
          <w:p w:rsidR="00C12F89" w:rsidRDefault="00C12F89"/>
        </w:tc>
        <w:tc>
          <w:tcPr>
            <w:tcW w:w="3544" w:type="dxa"/>
          </w:tcPr>
          <w:p w:rsidR="00C12F89" w:rsidRDefault="00C12F89"/>
        </w:tc>
      </w:tr>
      <w:tr w:rsidR="00C12F89" w:rsidTr="006D71FA">
        <w:tc>
          <w:tcPr>
            <w:tcW w:w="14174" w:type="dxa"/>
            <w:gridSpan w:val="4"/>
          </w:tcPr>
          <w:p w:rsidR="00C12F89" w:rsidRDefault="00C12F89">
            <w:bookmarkStart w:id="0" w:name="_GoBack"/>
            <w:bookmarkEnd w:id="0"/>
          </w:p>
          <w:p w:rsidR="00C12F89" w:rsidRPr="006D71FA" w:rsidRDefault="00C12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Terms within a column are combined using OR.  Use AND to combine columns.</w:t>
            </w:r>
          </w:p>
          <w:p w:rsidR="00C12F89" w:rsidRPr="006D71FA" w:rsidRDefault="00C12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To turn a PICO Search into a simple web box search use brackets to establish the columns (no need for and in NHS Evidence or Google) in the format  (P) (I) (C) (O)  e.g.</w:t>
            </w:r>
          </w:p>
          <w:p w:rsidR="00C12F89" w:rsidRPr="006D71FA" w:rsidRDefault="00C12F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 xml:space="preserve">(child OR children OR infants) (paracetamol OR </w:t>
            </w:r>
            <w:proofErr w:type="spellStart"/>
            <w:r w:rsidRPr="006D71FA">
              <w:rPr>
                <w:rFonts w:ascii="Arial" w:hAnsi="Arial" w:cs="Arial"/>
                <w:b/>
                <w:sz w:val="16"/>
                <w:szCs w:val="16"/>
              </w:rPr>
              <w:t>calpol</w:t>
            </w:r>
            <w:proofErr w:type="spellEnd"/>
            <w:r w:rsidRPr="006D71FA">
              <w:rPr>
                <w:rFonts w:ascii="Arial" w:hAnsi="Arial" w:cs="Arial"/>
                <w:b/>
                <w:sz w:val="16"/>
                <w:szCs w:val="16"/>
              </w:rPr>
              <w:t xml:space="preserve">) (ibuprofen OR </w:t>
            </w:r>
            <w:proofErr w:type="spellStart"/>
            <w:r w:rsidRPr="006D71FA">
              <w:rPr>
                <w:rFonts w:ascii="Arial" w:hAnsi="Arial" w:cs="Arial"/>
                <w:b/>
                <w:sz w:val="16"/>
                <w:szCs w:val="16"/>
              </w:rPr>
              <w:t>junifen</w:t>
            </w:r>
            <w:proofErr w:type="spellEnd"/>
            <w:r w:rsidRPr="006D71FA">
              <w:rPr>
                <w:rFonts w:ascii="Arial" w:hAnsi="Arial" w:cs="Arial"/>
                <w:b/>
                <w:sz w:val="16"/>
                <w:szCs w:val="16"/>
              </w:rPr>
              <w:t>) (fever)</w:t>
            </w:r>
          </w:p>
          <w:p w:rsidR="00C12F89" w:rsidRDefault="00C12F89"/>
        </w:tc>
      </w:tr>
    </w:tbl>
    <w:p w:rsidR="00C12F89" w:rsidRDefault="00C12F89">
      <w:pPr>
        <w:sectPr w:rsidR="00C12F89" w:rsidSect="002B497B">
          <w:headerReference w:type="default" r:id="rId6"/>
          <w:footerReference w:type="default" r:id="rId7"/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C12F89" w:rsidTr="006D71FA">
        <w:tc>
          <w:tcPr>
            <w:tcW w:w="2362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lastRenderedPageBreak/>
              <w:t>E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Expectation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What is the improvement, innovation you want to see?</w:t>
            </w:r>
          </w:p>
        </w:tc>
        <w:tc>
          <w:tcPr>
            <w:tcW w:w="2362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t>C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Client Group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Who is the 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e for?</w:t>
            </w:r>
          </w:p>
        </w:tc>
        <w:tc>
          <w:tcPr>
            <w:tcW w:w="2362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t>L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Where is the 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e being delivered? Hospital, Community or Primary Care?</w:t>
            </w:r>
          </w:p>
        </w:tc>
        <w:tc>
          <w:tcPr>
            <w:tcW w:w="2362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t>I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Impact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What is the change in the 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e wh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h is being looked for?  What is success? How is it being measured?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t>P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Professionals Involved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Wh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h professionals will deliver the 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e?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C12F89" w:rsidRPr="006D71FA" w:rsidRDefault="00C12F89" w:rsidP="006D7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1FA">
              <w:rPr>
                <w:rFonts w:ascii="Arial" w:hAnsi="Arial" w:cs="Arial"/>
                <w:sz w:val="32"/>
                <w:szCs w:val="32"/>
              </w:rPr>
              <w:t>S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FA">
              <w:rPr>
                <w:rFonts w:ascii="Arial" w:hAnsi="Arial" w:cs="Arial"/>
                <w:b/>
                <w:sz w:val="18"/>
                <w:szCs w:val="18"/>
              </w:rPr>
              <w:t>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b/>
                  <w:sz w:val="18"/>
                  <w:szCs w:val="18"/>
                </w:rPr>
                <w:t>ic</w:t>
              </w:r>
            </w:smartTag>
            <w:r w:rsidRPr="006D71FA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C12F89" w:rsidRPr="006D71FA" w:rsidRDefault="00C12F89" w:rsidP="006D71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For wh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h serv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e are you looking for information about?</w:t>
            </w:r>
          </w:p>
          <w:p w:rsidR="00C12F89" w:rsidRPr="006D71FA" w:rsidRDefault="00C12F89" w:rsidP="00F732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F89" w:rsidTr="006D71FA">
        <w:tc>
          <w:tcPr>
            <w:tcW w:w="2362" w:type="dxa"/>
          </w:tcPr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  <w:p w:rsidR="00C12F89" w:rsidRDefault="00C12F89"/>
        </w:tc>
        <w:tc>
          <w:tcPr>
            <w:tcW w:w="2362" w:type="dxa"/>
          </w:tcPr>
          <w:p w:rsidR="00C12F89" w:rsidRDefault="00C12F89"/>
        </w:tc>
        <w:tc>
          <w:tcPr>
            <w:tcW w:w="2362" w:type="dxa"/>
          </w:tcPr>
          <w:p w:rsidR="00C12F89" w:rsidRDefault="00C12F89"/>
        </w:tc>
        <w:tc>
          <w:tcPr>
            <w:tcW w:w="2362" w:type="dxa"/>
          </w:tcPr>
          <w:p w:rsidR="00C12F89" w:rsidRDefault="00C12F89"/>
        </w:tc>
        <w:tc>
          <w:tcPr>
            <w:tcW w:w="2363" w:type="dxa"/>
          </w:tcPr>
          <w:p w:rsidR="00C12F89" w:rsidRDefault="00C12F89"/>
        </w:tc>
        <w:tc>
          <w:tcPr>
            <w:tcW w:w="2363" w:type="dxa"/>
          </w:tcPr>
          <w:p w:rsidR="00C12F89" w:rsidRDefault="00C12F89"/>
        </w:tc>
      </w:tr>
      <w:tr w:rsidR="00C12F89" w:rsidTr="006D71FA">
        <w:tc>
          <w:tcPr>
            <w:tcW w:w="14174" w:type="dxa"/>
            <w:gridSpan w:val="6"/>
          </w:tcPr>
          <w:p w:rsidR="00C12F89" w:rsidRDefault="00C12F89" w:rsidP="00F73241"/>
          <w:p w:rsidR="00C12F89" w:rsidRPr="006D71FA" w:rsidRDefault="00C12F89" w:rsidP="00F73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Terms within a column are combined using OR.  Use AND to combine columns.</w:t>
            </w:r>
          </w:p>
          <w:p w:rsidR="00C12F89" w:rsidRPr="006D71FA" w:rsidRDefault="00C12F89" w:rsidP="00F732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To turn an ECLIPS Search into a simple web box search use brackets to establish the columns (no need for and in NHS Evidence or Google) in the format  (E) (C) (L) (I) (P) (S)  e.g.</w:t>
            </w:r>
          </w:p>
          <w:p w:rsidR="00C12F89" w:rsidRPr="006D71FA" w:rsidRDefault="00C12F89" w:rsidP="00F732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F732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(“Reduced Admissions”) (“Older People” OR “Old People” OR “Senior Citizens” OR Geriatr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b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b/>
                <w:sz w:val="16"/>
                <w:szCs w:val="16"/>
              </w:rPr>
              <w:t>s OR OAPs) (community OR “primary care”) (“</w:t>
            </w:r>
            <w:proofErr w:type="spellStart"/>
            <w:r w:rsidRPr="006D71FA">
              <w:rPr>
                <w:rFonts w:ascii="Arial" w:hAnsi="Arial" w:cs="Arial"/>
                <w:b/>
                <w:sz w:val="16"/>
                <w:szCs w:val="16"/>
              </w:rPr>
              <w:t>self monitoring</w:t>
            </w:r>
            <w:proofErr w:type="spellEnd"/>
            <w:r w:rsidRPr="006D71FA">
              <w:rPr>
                <w:rFonts w:ascii="Arial" w:hAnsi="Arial" w:cs="Arial"/>
                <w:b/>
                <w:sz w:val="16"/>
                <w:szCs w:val="16"/>
              </w:rPr>
              <w:t>” OR “</w:t>
            </w:r>
            <w:proofErr w:type="spellStart"/>
            <w:r w:rsidRPr="006D71FA">
              <w:rPr>
                <w:rFonts w:ascii="Arial" w:hAnsi="Arial" w:cs="Arial"/>
                <w:b/>
                <w:sz w:val="16"/>
                <w:szCs w:val="16"/>
              </w:rPr>
              <w:t>self care</w:t>
            </w:r>
            <w:proofErr w:type="spellEnd"/>
            <w:r w:rsidRPr="006D71FA">
              <w:rPr>
                <w:rFonts w:ascii="Arial" w:hAnsi="Arial" w:cs="Arial"/>
                <w:b/>
                <w:sz w:val="16"/>
                <w:szCs w:val="16"/>
              </w:rPr>
              <w:t>” ) (“diabetes care”)</w:t>
            </w:r>
          </w:p>
        </w:tc>
      </w:tr>
    </w:tbl>
    <w:p w:rsidR="00C12F89" w:rsidRDefault="00C12F89" w:rsidP="00153D87"/>
    <w:p w:rsidR="00C12F89" w:rsidRDefault="00C12F89" w:rsidP="00153D87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2835"/>
        <w:gridCol w:w="2835"/>
      </w:tblGrid>
      <w:tr w:rsidR="00C12F89" w:rsidTr="00F617EB">
        <w:tc>
          <w:tcPr>
            <w:tcW w:w="2834" w:type="dxa"/>
          </w:tcPr>
          <w:p w:rsidR="00C12F89" w:rsidRPr="00AA30B5" w:rsidRDefault="00C12F89" w:rsidP="00AA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0B5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Setting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F89" w:rsidRDefault="00C12F89" w:rsidP="00AA30B5">
            <w:r>
              <w:rPr>
                <w:rFonts w:ascii="Arial" w:hAnsi="Arial" w:cs="Arial"/>
                <w:sz w:val="16"/>
                <w:szCs w:val="16"/>
              </w:rPr>
              <w:t>This is the ‘where’.  What is the setting that is relevant to the studies you want to locate.</w:t>
            </w:r>
          </w:p>
        </w:tc>
        <w:tc>
          <w:tcPr>
            <w:tcW w:w="2835" w:type="dxa"/>
          </w:tcPr>
          <w:p w:rsidR="00C12F89" w:rsidRPr="00AA30B5" w:rsidRDefault="00C12F89" w:rsidP="00AA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0B5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Population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F89" w:rsidRDefault="00C12F89" w:rsidP="00AA30B5">
            <w:r w:rsidRPr="006D71FA">
              <w:rPr>
                <w:rFonts w:ascii="Arial" w:hAnsi="Arial" w:cs="Arial"/>
                <w:sz w:val="16"/>
                <w:szCs w:val="16"/>
              </w:rPr>
              <w:t>This is the ‘who’.  For this you need to think of age, sex, ethn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 xml:space="preserve"> origins or other defining characterist</w:t>
            </w:r>
            <w:smartTag w:uri="urn:schemas-microsoft-com:office:smarttags" w:element="PersonName">
              <w:r w:rsidRPr="006D71FA">
                <w:rPr>
                  <w:rFonts w:ascii="Arial" w:hAnsi="Arial" w:cs="Arial"/>
                  <w:sz w:val="16"/>
                  <w:szCs w:val="16"/>
                </w:rPr>
                <w:t>ic</w:t>
              </w:r>
            </w:smartTag>
            <w:r w:rsidRPr="006D71FA">
              <w:rPr>
                <w:rFonts w:ascii="Arial" w:hAnsi="Arial" w:cs="Arial"/>
                <w:sz w:val="16"/>
                <w:szCs w:val="16"/>
              </w:rPr>
              <w:t>s of the patient and the population.</w:t>
            </w:r>
          </w:p>
        </w:tc>
        <w:tc>
          <w:tcPr>
            <w:tcW w:w="2835" w:type="dxa"/>
          </w:tcPr>
          <w:p w:rsidR="00C12F89" w:rsidRPr="00AA30B5" w:rsidRDefault="00C12F89" w:rsidP="00AA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0B5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F89" w:rsidRPr="006D71FA" w:rsidRDefault="00C12F89" w:rsidP="00AA30B5">
            <w:pPr>
              <w:rPr>
                <w:rFonts w:ascii="Arial" w:hAnsi="Arial" w:cs="Arial"/>
                <w:sz w:val="16"/>
                <w:szCs w:val="16"/>
              </w:rPr>
            </w:pPr>
            <w:r w:rsidRPr="006D71FA">
              <w:rPr>
                <w:rFonts w:ascii="Arial" w:hAnsi="Arial" w:cs="Arial"/>
                <w:sz w:val="16"/>
                <w:szCs w:val="16"/>
              </w:rPr>
              <w:t>This is also sometimes known as exposure and makes up the ‘what’.  This is what is happening to the patient or population, so it could be a drug or a therapy, a screening questionnaire or health improvement programme.</w:t>
            </w:r>
          </w:p>
          <w:p w:rsidR="00C12F89" w:rsidRDefault="00C12F89" w:rsidP="00AA30B5"/>
        </w:tc>
        <w:tc>
          <w:tcPr>
            <w:tcW w:w="2835" w:type="dxa"/>
          </w:tcPr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F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20"/>
                <w:szCs w:val="20"/>
              </w:rPr>
              <w:t>Comparison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Default="00C12F89" w:rsidP="00AA30B5">
            <w:r w:rsidRPr="006D71FA">
              <w:rPr>
                <w:rFonts w:ascii="Arial" w:hAnsi="Arial" w:cs="Arial"/>
                <w:sz w:val="16"/>
                <w:szCs w:val="16"/>
              </w:rPr>
              <w:t>With what are you comparing the intervention or population,  This could be the control group.</w:t>
            </w:r>
          </w:p>
        </w:tc>
        <w:tc>
          <w:tcPr>
            <w:tcW w:w="2835" w:type="dxa"/>
          </w:tcPr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C12F89" w:rsidRPr="006D71FA" w:rsidRDefault="00C12F89" w:rsidP="00AA30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Default="00C12F89" w:rsidP="00AA30B5">
            <w:r>
              <w:rPr>
                <w:rFonts w:ascii="Arial" w:hAnsi="Arial" w:cs="Arial"/>
                <w:sz w:val="16"/>
                <w:szCs w:val="16"/>
              </w:rPr>
              <w:t>What are the evaluation factors that are relevant to the studies you want to find.</w:t>
            </w:r>
          </w:p>
        </w:tc>
      </w:tr>
      <w:tr w:rsidR="00C12F89" w:rsidTr="00F617EB">
        <w:tc>
          <w:tcPr>
            <w:tcW w:w="2834" w:type="dxa"/>
          </w:tcPr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  <w:p w:rsidR="00C12F89" w:rsidRDefault="00C12F89" w:rsidP="00153D87"/>
        </w:tc>
        <w:tc>
          <w:tcPr>
            <w:tcW w:w="2835" w:type="dxa"/>
          </w:tcPr>
          <w:p w:rsidR="00C12F89" w:rsidRDefault="00C12F89" w:rsidP="00153D87"/>
        </w:tc>
        <w:tc>
          <w:tcPr>
            <w:tcW w:w="2835" w:type="dxa"/>
          </w:tcPr>
          <w:p w:rsidR="00C12F89" w:rsidRDefault="00C12F89" w:rsidP="00153D87"/>
        </w:tc>
        <w:tc>
          <w:tcPr>
            <w:tcW w:w="2835" w:type="dxa"/>
          </w:tcPr>
          <w:p w:rsidR="00C12F89" w:rsidRDefault="00C12F89" w:rsidP="00153D87"/>
        </w:tc>
        <w:tc>
          <w:tcPr>
            <w:tcW w:w="2835" w:type="dxa"/>
          </w:tcPr>
          <w:p w:rsidR="00C12F89" w:rsidRDefault="00C12F89" w:rsidP="00153D87"/>
        </w:tc>
      </w:tr>
      <w:tr w:rsidR="00C12F89" w:rsidTr="000D3908">
        <w:tc>
          <w:tcPr>
            <w:tcW w:w="14174" w:type="dxa"/>
            <w:gridSpan w:val="5"/>
          </w:tcPr>
          <w:p w:rsidR="00C12F89" w:rsidRPr="006D71FA" w:rsidRDefault="00C12F89" w:rsidP="00AA30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Terms within a column are combined using OR.  Use AND to combine columns.</w:t>
            </w:r>
          </w:p>
          <w:p w:rsidR="00C12F89" w:rsidRPr="006D71FA" w:rsidRDefault="00C12F89" w:rsidP="00AA30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Pr="006D71FA" w:rsidRDefault="00C12F89" w:rsidP="00AA30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71FA">
              <w:rPr>
                <w:rFonts w:ascii="Arial" w:hAnsi="Arial" w:cs="Arial"/>
                <w:b/>
                <w:sz w:val="16"/>
                <w:szCs w:val="16"/>
              </w:rPr>
              <w:t>To turn an ECLIPS Search into a simple web box search use brackets to establish the columns (no need for and in NHS Evidence or Google) in the format  (E) (C) (L) (I) (P) (S)  e.g.</w:t>
            </w:r>
          </w:p>
          <w:p w:rsidR="00C12F89" w:rsidRPr="006D71FA" w:rsidRDefault="00C12F89" w:rsidP="00AA30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2F89" w:rsidRDefault="00C12F89" w:rsidP="00AA30B5">
            <w:r>
              <w:rPr>
                <w:rFonts w:ascii="Arial" w:hAnsi="Arial" w:cs="Arial"/>
                <w:b/>
                <w:sz w:val="16"/>
                <w:szCs w:val="16"/>
              </w:rPr>
              <w:t>(“Developed World”) (“Low income mothers”) (Doula OR “Lay Support”) (“Professional Support” OR “No Support”) (“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Percieved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Social Support” OR “birth outcomes” OR breastfeeding)</w:t>
            </w:r>
          </w:p>
        </w:tc>
      </w:tr>
    </w:tbl>
    <w:p w:rsidR="00C12F89" w:rsidRDefault="00C12F89" w:rsidP="00153D87"/>
    <w:sectPr w:rsidR="00C12F89" w:rsidSect="002B497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89" w:rsidRDefault="00C12F89">
      <w:r>
        <w:separator/>
      </w:r>
    </w:p>
  </w:endnote>
  <w:endnote w:type="continuationSeparator" w:id="0">
    <w:p w:rsidR="00C12F89" w:rsidRDefault="00C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89" w:rsidRPr="006322D7" w:rsidRDefault="00C12F89">
    <w:pPr>
      <w:pStyle w:val="Footer"/>
      <w:rPr>
        <w:rFonts w:ascii="Arial" w:hAnsi="Arial" w:cs="Arial"/>
        <w:b/>
        <w:sz w:val="16"/>
        <w:szCs w:val="16"/>
      </w:rPr>
    </w:pPr>
    <w:r w:rsidRPr="006322D7">
      <w:rPr>
        <w:rFonts w:ascii="Arial" w:hAnsi="Arial" w:cs="Arial"/>
        <w:b/>
        <w:sz w:val="16"/>
        <w:szCs w:val="16"/>
      </w:rPr>
      <w:t xml:space="preserve">Have you searched? </w:t>
    </w:r>
  </w:p>
  <w:p w:rsidR="00C12F89" w:rsidRPr="006322D7" w:rsidRDefault="00C12F89">
    <w:pPr>
      <w:pStyle w:val="Footer"/>
      <w:rPr>
        <w:rFonts w:ascii="Arial" w:hAnsi="Arial" w:cs="Arial"/>
        <w:sz w:val="16"/>
        <w:szCs w:val="16"/>
      </w:rPr>
    </w:pPr>
  </w:p>
  <w:p w:rsidR="00C12F89" w:rsidRPr="006322D7" w:rsidRDefault="004E5A9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NHS Knowledge &amp; Library Hub </w:t>
    </w:r>
    <w:hyperlink r:id="rId1" w:history="1">
      <w:r w:rsidR="00EA6E12">
        <w:rPr>
          <w:rStyle w:val="Hyperlink"/>
          <w:rFonts w:ascii="Arial" w:hAnsi="Arial" w:cs="Arial"/>
          <w:sz w:val="16"/>
          <w:szCs w:val="16"/>
        </w:rPr>
        <w:t>library.nhs.uk/</w:t>
      </w:r>
      <w:proofErr w:type="spellStart"/>
      <w:r w:rsidR="00EA6E12">
        <w:rPr>
          <w:rStyle w:val="Hyperlink"/>
          <w:rFonts w:ascii="Arial" w:hAnsi="Arial" w:cs="Arial"/>
          <w:sz w:val="16"/>
          <w:szCs w:val="16"/>
        </w:rPr>
        <w:t>knowledgehub</w:t>
      </w:r>
      <w:proofErr w:type="spellEnd"/>
    </w:hyperlink>
    <w:r>
      <w:rPr>
        <w:rFonts w:ascii="Arial" w:hAnsi="Arial" w:cs="Arial"/>
        <w:sz w:val="16"/>
        <w:szCs w:val="16"/>
      </w:rPr>
      <w:t xml:space="preserve"> </w:t>
    </w:r>
  </w:p>
  <w:p w:rsidR="00C12F89" w:rsidRPr="006322D7" w:rsidRDefault="00C12F89">
    <w:pPr>
      <w:pStyle w:val="Footer"/>
      <w:rPr>
        <w:rFonts w:ascii="Arial" w:hAnsi="Arial" w:cs="Arial"/>
        <w:sz w:val="16"/>
        <w:szCs w:val="16"/>
      </w:rPr>
    </w:pPr>
    <w:r w:rsidRPr="006322D7">
      <w:rPr>
        <w:rFonts w:ascii="Arial" w:hAnsi="Arial" w:cs="Arial"/>
        <w:sz w:val="16"/>
        <w:szCs w:val="16"/>
      </w:rPr>
      <w:t xml:space="preserve">Bibliographic Databases (AMED, BNI, CINAHL, EMBASE, Health Business Elite, HMIC, MEDLINE, </w:t>
    </w:r>
    <w:proofErr w:type="spellStart"/>
    <w:r w:rsidRPr="006322D7">
      <w:rPr>
        <w:rFonts w:ascii="Arial" w:hAnsi="Arial" w:cs="Arial"/>
        <w:sz w:val="16"/>
        <w:szCs w:val="16"/>
      </w:rPr>
      <w:t>PsychINFO</w:t>
    </w:r>
    <w:proofErr w:type="spellEnd"/>
    <w:r w:rsidRPr="006322D7">
      <w:rPr>
        <w:rFonts w:ascii="Arial" w:hAnsi="Arial" w:cs="Arial"/>
        <w:sz w:val="16"/>
        <w:szCs w:val="16"/>
      </w:rPr>
      <w:t xml:space="preserve">) </w:t>
    </w:r>
    <w:hyperlink r:id="rId2" w:history="1">
      <w:r w:rsidR="004E5A99" w:rsidRPr="004E5A99">
        <w:rPr>
          <w:rFonts w:ascii="Arial" w:hAnsi="Arial" w:cs="Arial"/>
          <w:sz w:val="16"/>
          <w:szCs w:val="16"/>
        </w:rPr>
        <w:t>See</w:t>
      </w:r>
    </w:hyperlink>
    <w:r w:rsidR="004E5A99" w:rsidRPr="004E5A99">
      <w:rPr>
        <w:rFonts w:ascii="Arial" w:hAnsi="Arial" w:cs="Arial"/>
        <w:sz w:val="16"/>
        <w:szCs w:val="16"/>
      </w:rPr>
      <w:t xml:space="preserve"> the Hub, above</w:t>
    </w:r>
  </w:p>
  <w:p w:rsidR="00C12F89" w:rsidRPr="006322D7" w:rsidRDefault="00C12F89">
    <w:pPr>
      <w:pStyle w:val="Footer"/>
      <w:rPr>
        <w:rFonts w:ascii="Arial" w:hAnsi="Arial" w:cs="Arial"/>
        <w:sz w:val="16"/>
        <w:szCs w:val="16"/>
      </w:rPr>
    </w:pPr>
    <w:r w:rsidRPr="006322D7">
      <w:rPr>
        <w:rFonts w:ascii="Arial" w:hAnsi="Arial" w:cs="Arial"/>
        <w:sz w:val="16"/>
        <w:szCs w:val="16"/>
      </w:rPr>
      <w:t xml:space="preserve">Cochrane Library </w:t>
    </w:r>
    <w:hyperlink r:id="rId3" w:history="1">
      <w:r w:rsidR="00EA6E12">
        <w:rPr>
          <w:rStyle w:val="Hyperlink"/>
          <w:rFonts w:ascii="Arial" w:hAnsi="Arial" w:cs="Arial"/>
          <w:sz w:val="16"/>
          <w:szCs w:val="16"/>
        </w:rPr>
        <w:t>cochranelibrary.com</w:t>
      </w:r>
    </w:hyperlink>
  </w:p>
  <w:p w:rsidR="00C12F89" w:rsidRPr="006322D7" w:rsidRDefault="00C12F89">
    <w:pPr>
      <w:pStyle w:val="Footer"/>
      <w:rPr>
        <w:rFonts w:ascii="Arial" w:hAnsi="Arial" w:cs="Arial"/>
        <w:sz w:val="16"/>
        <w:szCs w:val="16"/>
      </w:rPr>
    </w:pPr>
    <w:r w:rsidRPr="006322D7">
      <w:rPr>
        <w:rFonts w:ascii="Arial" w:hAnsi="Arial" w:cs="Arial"/>
        <w:sz w:val="16"/>
        <w:szCs w:val="16"/>
      </w:rPr>
      <w:t>Google Scholar</w:t>
    </w:r>
    <w:r>
      <w:rPr>
        <w:rFonts w:ascii="Arial" w:hAnsi="Arial" w:cs="Arial"/>
        <w:sz w:val="16"/>
        <w:szCs w:val="16"/>
      </w:rPr>
      <w:t xml:space="preserve"> </w:t>
    </w:r>
    <w:hyperlink r:id="rId4" w:history="1">
      <w:r w:rsidRPr="006322D7">
        <w:rPr>
          <w:rStyle w:val="Hyperlink"/>
          <w:rFonts w:ascii="Arial" w:hAnsi="Arial" w:cs="Arial"/>
          <w:sz w:val="16"/>
          <w:szCs w:val="16"/>
        </w:rPr>
        <w:t>scholar.google.co.uk</w:t>
      </w:r>
    </w:hyperlink>
  </w:p>
  <w:p w:rsidR="00C12F89" w:rsidRPr="006322D7" w:rsidRDefault="00C12F89">
    <w:pPr>
      <w:pStyle w:val="Footer"/>
      <w:rPr>
        <w:rFonts w:ascii="Arial" w:hAnsi="Arial" w:cs="Arial"/>
        <w:sz w:val="16"/>
        <w:szCs w:val="16"/>
      </w:rPr>
    </w:pPr>
    <w:r w:rsidRPr="006322D7">
      <w:rPr>
        <w:rFonts w:ascii="Arial" w:hAnsi="Arial" w:cs="Arial"/>
        <w:sz w:val="16"/>
        <w:szCs w:val="16"/>
      </w:rPr>
      <w:t>TRIP Database</w:t>
    </w:r>
    <w:r>
      <w:rPr>
        <w:rFonts w:ascii="Arial" w:hAnsi="Arial" w:cs="Arial"/>
        <w:sz w:val="16"/>
        <w:szCs w:val="16"/>
      </w:rPr>
      <w:t xml:space="preserve"> </w:t>
    </w:r>
    <w:hyperlink r:id="rId5" w:history="1">
      <w:r w:rsidRPr="001917AD">
        <w:rPr>
          <w:rStyle w:val="Hyperlink"/>
          <w:rFonts w:ascii="Arial" w:hAnsi="Arial" w:cs="Arial"/>
          <w:sz w:val="16"/>
          <w:szCs w:val="16"/>
        </w:rPr>
        <w:t>www.tripdatabase.com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89" w:rsidRDefault="00C12F89">
      <w:r>
        <w:separator/>
      </w:r>
    </w:p>
  </w:footnote>
  <w:footnote w:type="continuationSeparator" w:id="0">
    <w:p w:rsidR="00C12F89" w:rsidRDefault="00C12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89" w:rsidRDefault="00C12F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32"/>
        <w:szCs w:val="32"/>
      </w:rPr>
      <w:t>PICO (Clin</w:t>
    </w:r>
    <w:smartTag w:uri="urn:schemas-microsoft-com:office:smarttags" w:element="PersonName">
      <w:r>
        <w:rPr>
          <w:rFonts w:ascii="Arial" w:hAnsi="Arial" w:cs="Arial"/>
          <w:sz w:val="32"/>
          <w:szCs w:val="32"/>
        </w:rPr>
        <w:t>ic</w:t>
      </w:r>
    </w:smartTag>
    <w:r>
      <w:rPr>
        <w:rFonts w:ascii="Arial" w:hAnsi="Arial" w:cs="Arial"/>
        <w:sz w:val="32"/>
        <w:szCs w:val="32"/>
      </w:rPr>
      <w:t>al Questions) ECLIPS (Serv</w:t>
    </w:r>
    <w:smartTag w:uri="urn:schemas-microsoft-com:office:smarttags" w:element="PersonName">
      <w:r>
        <w:rPr>
          <w:rFonts w:ascii="Arial" w:hAnsi="Arial" w:cs="Arial"/>
          <w:sz w:val="32"/>
          <w:szCs w:val="32"/>
        </w:rPr>
        <w:t>ic</w:t>
      </w:r>
    </w:smartTag>
    <w:r>
      <w:rPr>
        <w:rFonts w:ascii="Arial" w:hAnsi="Arial" w:cs="Arial"/>
        <w:sz w:val="32"/>
        <w:szCs w:val="32"/>
      </w:rPr>
      <w:t xml:space="preserve">e Design Questions) and SPICE (Qualitative Questions)  </w:t>
    </w:r>
  </w:p>
  <w:p w:rsidR="00C12F89" w:rsidRDefault="00C12F89">
    <w:pPr>
      <w:pStyle w:val="Header"/>
      <w:rPr>
        <w:rFonts w:ascii="Arial" w:hAnsi="Arial" w:cs="Arial"/>
        <w:sz w:val="20"/>
        <w:szCs w:val="20"/>
      </w:rPr>
    </w:pPr>
  </w:p>
  <w:p w:rsidR="00C12F89" w:rsidRDefault="00C12F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These tools enable you to set an evidence based question and design a search strategy.  Remember this will be a natural language search in the bibliograph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ic</w:t>
      </w:r>
    </w:smartTag>
    <w:r>
      <w:rPr>
        <w:rFonts w:ascii="Arial" w:hAnsi="Arial" w:cs="Arial"/>
        <w:sz w:val="20"/>
        <w:szCs w:val="20"/>
      </w:rPr>
      <w:t xml:space="preserve"> databases use the map to thesaurus check box to use the preferred indexing terms.</w:t>
    </w:r>
  </w:p>
  <w:p w:rsidR="00C12F89" w:rsidRPr="006322D7" w:rsidRDefault="00C12F89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B"/>
    <w:rsid w:val="000008EB"/>
    <w:rsid w:val="00000BE9"/>
    <w:rsid w:val="00000DBF"/>
    <w:rsid w:val="0000108D"/>
    <w:rsid w:val="0000232A"/>
    <w:rsid w:val="0000273A"/>
    <w:rsid w:val="0000550F"/>
    <w:rsid w:val="00005731"/>
    <w:rsid w:val="0001111E"/>
    <w:rsid w:val="0001113B"/>
    <w:rsid w:val="000115CD"/>
    <w:rsid w:val="00011AE7"/>
    <w:rsid w:val="00012392"/>
    <w:rsid w:val="00012405"/>
    <w:rsid w:val="00012A3C"/>
    <w:rsid w:val="00013AA2"/>
    <w:rsid w:val="000144A9"/>
    <w:rsid w:val="0001482F"/>
    <w:rsid w:val="00014EA4"/>
    <w:rsid w:val="0001501B"/>
    <w:rsid w:val="000160E0"/>
    <w:rsid w:val="00016443"/>
    <w:rsid w:val="00020572"/>
    <w:rsid w:val="000211F1"/>
    <w:rsid w:val="000217A1"/>
    <w:rsid w:val="00022314"/>
    <w:rsid w:val="00022719"/>
    <w:rsid w:val="00022B7B"/>
    <w:rsid w:val="00022F8A"/>
    <w:rsid w:val="00023433"/>
    <w:rsid w:val="00023521"/>
    <w:rsid w:val="000238AE"/>
    <w:rsid w:val="00024F87"/>
    <w:rsid w:val="00025494"/>
    <w:rsid w:val="000256F5"/>
    <w:rsid w:val="00025F9E"/>
    <w:rsid w:val="000265E0"/>
    <w:rsid w:val="00026D5C"/>
    <w:rsid w:val="000274C3"/>
    <w:rsid w:val="00027525"/>
    <w:rsid w:val="000277A6"/>
    <w:rsid w:val="000279CB"/>
    <w:rsid w:val="00027A16"/>
    <w:rsid w:val="00030010"/>
    <w:rsid w:val="000301F1"/>
    <w:rsid w:val="00030823"/>
    <w:rsid w:val="00030F8B"/>
    <w:rsid w:val="00031530"/>
    <w:rsid w:val="000318C2"/>
    <w:rsid w:val="00032458"/>
    <w:rsid w:val="0003433F"/>
    <w:rsid w:val="000347BB"/>
    <w:rsid w:val="0003484F"/>
    <w:rsid w:val="00034CA4"/>
    <w:rsid w:val="000354FD"/>
    <w:rsid w:val="00035E80"/>
    <w:rsid w:val="00035EB5"/>
    <w:rsid w:val="0003671B"/>
    <w:rsid w:val="00037278"/>
    <w:rsid w:val="00040BA4"/>
    <w:rsid w:val="00040FA2"/>
    <w:rsid w:val="00041241"/>
    <w:rsid w:val="00041378"/>
    <w:rsid w:val="0004148F"/>
    <w:rsid w:val="00041CD3"/>
    <w:rsid w:val="00041E97"/>
    <w:rsid w:val="00043365"/>
    <w:rsid w:val="00045901"/>
    <w:rsid w:val="00045D8E"/>
    <w:rsid w:val="00045F1B"/>
    <w:rsid w:val="000462C2"/>
    <w:rsid w:val="0004636E"/>
    <w:rsid w:val="00047304"/>
    <w:rsid w:val="00047C49"/>
    <w:rsid w:val="00047E39"/>
    <w:rsid w:val="0005057E"/>
    <w:rsid w:val="00051BFC"/>
    <w:rsid w:val="00051FBC"/>
    <w:rsid w:val="0005229C"/>
    <w:rsid w:val="00052E61"/>
    <w:rsid w:val="00053292"/>
    <w:rsid w:val="00053CBA"/>
    <w:rsid w:val="00054594"/>
    <w:rsid w:val="0005491D"/>
    <w:rsid w:val="00054E24"/>
    <w:rsid w:val="00055866"/>
    <w:rsid w:val="00055CC7"/>
    <w:rsid w:val="000563DF"/>
    <w:rsid w:val="00056560"/>
    <w:rsid w:val="00056717"/>
    <w:rsid w:val="00056840"/>
    <w:rsid w:val="00056C48"/>
    <w:rsid w:val="00056EC6"/>
    <w:rsid w:val="00057989"/>
    <w:rsid w:val="00057BED"/>
    <w:rsid w:val="00060E62"/>
    <w:rsid w:val="00060F30"/>
    <w:rsid w:val="00061335"/>
    <w:rsid w:val="00061D00"/>
    <w:rsid w:val="0006231C"/>
    <w:rsid w:val="000628D4"/>
    <w:rsid w:val="00063121"/>
    <w:rsid w:val="0006360E"/>
    <w:rsid w:val="0006366B"/>
    <w:rsid w:val="00063CF4"/>
    <w:rsid w:val="00063D9C"/>
    <w:rsid w:val="00064369"/>
    <w:rsid w:val="000645CA"/>
    <w:rsid w:val="00065B7C"/>
    <w:rsid w:val="000678E4"/>
    <w:rsid w:val="00070C33"/>
    <w:rsid w:val="000716E8"/>
    <w:rsid w:val="00071960"/>
    <w:rsid w:val="00071BA4"/>
    <w:rsid w:val="000720A8"/>
    <w:rsid w:val="00072509"/>
    <w:rsid w:val="00072998"/>
    <w:rsid w:val="00073212"/>
    <w:rsid w:val="00073532"/>
    <w:rsid w:val="00073CA3"/>
    <w:rsid w:val="00074071"/>
    <w:rsid w:val="000748AA"/>
    <w:rsid w:val="0007498A"/>
    <w:rsid w:val="00074AA7"/>
    <w:rsid w:val="000754FE"/>
    <w:rsid w:val="000755D1"/>
    <w:rsid w:val="0007583E"/>
    <w:rsid w:val="000759BB"/>
    <w:rsid w:val="00075E1D"/>
    <w:rsid w:val="00075E96"/>
    <w:rsid w:val="00076B29"/>
    <w:rsid w:val="00076FD3"/>
    <w:rsid w:val="00077CB0"/>
    <w:rsid w:val="000803CC"/>
    <w:rsid w:val="000814C5"/>
    <w:rsid w:val="00081AE9"/>
    <w:rsid w:val="00081CB4"/>
    <w:rsid w:val="00081E84"/>
    <w:rsid w:val="00082573"/>
    <w:rsid w:val="000827EE"/>
    <w:rsid w:val="00082D96"/>
    <w:rsid w:val="0008321D"/>
    <w:rsid w:val="000842E8"/>
    <w:rsid w:val="000846EF"/>
    <w:rsid w:val="000848C9"/>
    <w:rsid w:val="00084D75"/>
    <w:rsid w:val="00084FC0"/>
    <w:rsid w:val="000854CD"/>
    <w:rsid w:val="00085D0E"/>
    <w:rsid w:val="0008612B"/>
    <w:rsid w:val="00086195"/>
    <w:rsid w:val="00087C04"/>
    <w:rsid w:val="00090756"/>
    <w:rsid w:val="00091823"/>
    <w:rsid w:val="00091B67"/>
    <w:rsid w:val="00091CDF"/>
    <w:rsid w:val="00092089"/>
    <w:rsid w:val="00092481"/>
    <w:rsid w:val="00092636"/>
    <w:rsid w:val="00093D61"/>
    <w:rsid w:val="00094850"/>
    <w:rsid w:val="00094D6E"/>
    <w:rsid w:val="000953D4"/>
    <w:rsid w:val="00095526"/>
    <w:rsid w:val="00095A00"/>
    <w:rsid w:val="00096F75"/>
    <w:rsid w:val="000976AD"/>
    <w:rsid w:val="00097711"/>
    <w:rsid w:val="00097EE9"/>
    <w:rsid w:val="000A0DB3"/>
    <w:rsid w:val="000A0E83"/>
    <w:rsid w:val="000A1196"/>
    <w:rsid w:val="000A1A77"/>
    <w:rsid w:val="000A245D"/>
    <w:rsid w:val="000A3312"/>
    <w:rsid w:val="000A3BDF"/>
    <w:rsid w:val="000A488F"/>
    <w:rsid w:val="000A49A1"/>
    <w:rsid w:val="000A4A4F"/>
    <w:rsid w:val="000A4DB9"/>
    <w:rsid w:val="000A51B8"/>
    <w:rsid w:val="000A5CC2"/>
    <w:rsid w:val="000B060F"/>
    <w:rsid w:val="000B0E8F"/>
    <w:rsid w:val="000B0F80"/>
    <w:rsid w:val="000B15D2"/>
    <w:rsid w:val="000B180F"/>
    <w:rsid w:val="000B252D"/>
    <w:rsid w:val="000B394A"/>
    <w:rsid w:val="000B427D"/>
    <w:rsid w:val="000B44C2"/>
    <w:rsid w:val="000B5119"/>
    <w:rsid w:val="000B5463"/>
    <w:rsid w:val="000B5CB7"/>
    <w:rsid w:val="000B5F09"/>
    <w:rsid w:val="000B5F24"/>
    <w:rsid w:val="000B6926"/>
    <w:rsid w:val="000B7F84"/>
    <w:rsid w:val="000C033D"/>
    <w:rsid w:val="000C03EE"/>
    <w:rsid w:val="000C0418"/>
    <w:rsid w:val="000C0E35"/>
    <w:rsid w:val="000C0F13"/>
    <w:rsid w:val="000C188E"/>
    <w:rsid w:val="000C279D"/>
    <w:rsid w:val="000C2F78"/>
    <w:rsid w:val="000C31E6"/>
    <w:rsid w:val="000C4248"/>
    <w:rsid w:val="000C5529"/>
    <w:rsid w:val="000C6C60"/>
    <w:rsid w:val="000C6DCC"/>
    <w:rsid w:val="000C6E17"/>
    <w:rsid w:val="000D055C"/>
    <w:rsid w:val="000D15F8"/>
    <w:rsid w:val="000D15FE"/>
    <w:rsid w:val="000D18B0"/>
    <w:rsid w:val="000D2042"/>
    <w:rsid w:val="000D257E"/>
    <w:rsid w:val="000D35E5"/>
    <w:rsid w:val="000D3908"/>
    <w:rsid w:val="000D4453"/>
    <w:rsid w:val="000D4E38"/>
    <w:rsid w:val="000D50E0"/>
    <w:rsid w:val="000D5120"/>
    <w:rsid w:val="000D541D"/>
    <w:rsid w:val="000D597E"/>
    <w:rsid w:val="000D5C34"/>
    <w:rsid w:val="000D7627"/>
    <w:rsid w:val="000E06DE"/>
    <w:rsid w:val="000E0BC5"/>
    <w:rsid w:val="000E2888"/>
    <w:rsid w:val="000E336C"/>
    <w:rsid w:val="000E40CF"/>
    <w:rsid w:val="000E47AF"/>
    <w:rsid w:val="000E47B5"/>
    <w:rsid w:val="000E4B89"/>
    <w:rsid w:val="000E50CC"/>
    <w:rsid w:val="000E50FD"/>
    <w:rsid w:val="000E53B6"/>
    <w:rsid w:val="000E5AF8"/>
    <w:rsid w:val="000E5B60"/>
    <w:rsid w:val="000E66D3"/>
    <w:rsid w:val="000E67A5"/>
    <w:rsid w:val="000E765B"/>
    <w:rsid w:val="000E7772"/>
    <w:rsid w:val="000F0009"/>
    <w:rsid w:val="000F0171"/>
    <w:rsid w:val="000F0367"/>
    <w:rsid w:val="000F07DF"/>
    <w:rsid w:val="000F10F8"/>
    <w:rsid w:val="000F29FC"/>
    <w:rsid w:val="000F2CC6"/>
    <w:rsid w:val="000F3AB6"/>
    <w:rsid w:val="000F3B5F"/>
    <w:rsid w:val="000F55A6"/>
    <w:rsid w:val="000F59D0"/>
    <w:rsid w:val="000F5F2A"/>
    <w:rsid w:val="000F7430"/>
    <w:rsid w:val="000F753D"/>
    <w:rsid w:val="000F7796"/>
    <w:rsid w:val="000F7F2B"/>
    <w:rsid w:val="000F7FE5"/>
    <w:rsid w:val="00100091"/>
    <w:rsid w:val="001001FD"/>
    <w:rsid w:val="00100430"/>
    <w:rsid w:val="00100795"/>
    <w:rsid w:val="00101832"/>
    <w:rsid w:val="001026A1"/>
    <w:rsid w:val="0010270F"/>
    <w:rsid w:val="00102CC6"/>
    <w:rsid w:val="00103B8E"/>
    <w:rsid w:val="0010473F"/>
    <w:rsid w:val="001049DA"/>
    <w:rsid w:val="00104BEE"/>
    <w:rsid w:val="00104C63"/>
    <w:rsid w:val="001054D6"/>
    <w:rsid w:val="0010558E"/>
    <w:rsid w:val="0010568F"/>
    <w:rsid w:val="00106990"/>
    <w:rsid w:val="00111029"/>
    <w:rsid w:val="001110A9"/>
    <w:rsid w:val="00111291"/>
    <w:rsid w:val="001112C8"/>
    <w:rsid w:val="00111316"/>
    <w:rsid w:val="00111B1A"/>
    <w:rsid w:val="00111D8C"/>
    <w:rsid w:val="00112672"/>
    <w:rsid w:val="00112DED"/>
    <w:rsid w:val="00112E35"/>
    <w:rsid w:val="0011384F"/>
    <w:rsid w:val="001139EA"/>
    <w:rsid w:val="00113B42"/>
    <w:rsid w:val="00114386"/>
    <w:rsid w:val="0011569C"/>
    <w:rsid w:val="0011591F"/>
    <w:rsid w:val="0011671F"/>
    <w:rsid w:val="00116D2D"/>
    <w:rsid w:val="00117ED5"/>
    <w:rsid w:val="00120450"/>
    <w:rsid w:val="00120E08"/>
    <w:rsid w:val="00121160"/>
    <w:rsid w:val="0012134E"/>
    <w:rsid w:val="00121837"/>
    <w:rsid w:val="00121F39"/>
    <w:rsid w:val="001220FA"/>
    <w:rsid w:val="00122236"/>
    <w:rsid w:val="001225A5"/>
    <w:rsid w:val="001226D3"/>
    <w:rsid w:val="00122B49"/>
    <w:rsid w:val="00123A62"/>
    <w:rsid w:val="00123BEF"/>
    <w:rsid w:val="00124854"/>
    <w:rsid w:val="0012571A"/>
    <w:rsid w:val="00125BFB"/>
    <w:rsid w:val="00125CB1"/>
    <w:rsid w:val="0012629E"/>
    <w:rsid w:val="001266FE"/>
    <w:rsid w:val="00126C4D"/>
    <w:rsid w:val="00126DFD"/>
    <w:rsid w:val="00126E72"/>
    <w:rsid w:val="00126E93"/>
    <w:rsid w:val="00127870"/>
    <w:rsid w:val="00130987"/>
    <w:rsid w:val="00130E5B"/>
    <w:rsid w:val="001314DC"/>
    <w:rsid w:val="00131C0C"/>
    <w:rsid w:val="00132089"/>
    <w:rsid w:val="001325E1"/>
    <w:rsid w:val="0013305C"/>
    <w:rsid w:val="00133109"/>
    <w:rsid w:val="0013381F"/>
    <w:rsid w:val="0013399E"/>
    <w:rsid w:val="00133BB4"/>
    <w:rsid w:val="00133BF0"/>
    <w:rsid w:val="0013430F"/>
    <w:rsid w:val="00135F24"/>
    <w:rsid w:val="0013699B"/>
    <w:rsid w:val="00136C6C"/>
    <w:rsid w:val="00137B06"/>
    <w:rsid w:val="00141C5C"/>
    <w:rsid w:val="00142271"/>
    <w:rsid w:val="00142F10"/>
    <w:rsid w:val="00143431"/>
    <w:rsid w:val="00143C73"/>
    <w:rsid w:val="00144497"/>
    <w:rsid w:val="00145885"/>
    <w:rsid w:val="00146197"/>
    <w:rsid w:val="00146B8C"/>
    <w:rsid w:val="0014722E"/>
    <w:rsid w:val="001474B2"/>
    <w:rsid w:val="00147638"/>
    <w:rsid w:val="0015056F"/>
    <w:rsid w:val="00150682"/>
    <w:rsid w:val="00151424"/>
    <w:rsid w:val="0015153A"/>
    <w:rsid w:val="00151DE3"/>
    <w:rsid w:val="0015242A"/>
    <w:rsid w:val="00153D87"/>
    <w:rsid w:val="001566E0"/>
    <w:rsid w:val="00156921"/>
    <w:rsid w:val="0016066D"/>
    <w:rsid w:val="00161265"/>
    <w:rsid w:val="00161C51"/>
    <w:rsid w:val="00162948"/>
    <w:rsid w:val="001637B1"/>
    <w:rsid w:val="00163F19"/>
    <w:rsid w:val="001642BA"/>
    <w:rsid w:val="00164470"/>
    <w:rsid w:val="00165612"/>
    <w:rsid w:val="0016572D"/>
    <w:rsid w:val="00165EA0"/>
    <w:rsid w:val="00165F23"/>
    <w:rsid w:val="001662E3"/>
    <w:rsid w:val="001678D8"/>
    <w:rsid w:val="001705E5"/>
    <w:rsid w:val="00171A7F"/>
    <w:rsid w:val="00171AF7"/>
    <w:rsid w:val="00171B6F"/>
    <w:rsid w:val="00172815"/>
    <w:rsid w:val="001732B3"/>
    <w:rsid w:val="00173FE9"/>
    <w:rsid w:val="00174495"/>
    <w:rsid w:val="00174F0A"/>
    <w:rsid w:val="001750FD"/>
    <w:rsid w:val="001757B8"/>
    <w:rsid w:val="0017621F"/>
    <w:rsid w:val="00180884"/>
    <w:rsid w:val="00180EE0"/>
    <w:rsid w:val="00182A24"/>
    <w:rsid w:val="00182D9F"/>
    <w:rsid w:val="001836A8"/>
    <w:rsid w:val="00183874"/>
    <w:rsid w:val="001838CF"/>
    <w:rsid w:val="001844A5"/>
    <w:rsid w:val="00184643"/>
    <w:rsid w:val="00184FBA"/>
    <w:rsid w:val="001850E1"/>
    <w:rsid w:val="00185D6A"/>
    <w:rsid w:val="00185EA7"/>
    <w:rsid w:val="00186165"/>
    <w:rsid w:val="0018692A"/>
    <w:rsid w:val="00187E88"/>
    <w:rsid w:val="00187EB3"/>
    <w:rsid w:val="0019155D"/>
    <w:rsid w:val="001917AD"/>
    <w:rsid w:val="0019292D"/>
    <w:rsid w:val="00192F43"/>
    <w:rsid w:val="00193031"/>
    <w:rsid w:val="00193862"/>
    <w:rsid w:val="0019431A"/>
    <w:rsid w:val="00194B22"/>
    <w:rsid w:val="00194D0C"/>
    <w:rsid w:val="00194D96"/>
    <w:rsid w:val="00195DA9"/>
    <w:rsid w:val="001976FA"/>
    <w:rsid w:val="00197814"/>
    <w:rsid w:val="00197A01"/>
    <w:rsid w:val="00197BF6"/>
    <w:rsid w:val="00197E29"/>
    <w:rsid w:val="001A043C"/>
    <w:rsid w:val="001A1276"/>
    <w:rsid w:val="001A1CD8"/>
    <w:rsid w:val="001A1D85"/>
    <w:rsid w:val="001A26D1"/>
    <w:rsid w:val="001A2F1F"/>
    <w:rsid w:val="001A337B"/>
    <w:rsid w:val="001A36D7"/>
    <w:rsid w:val="001A4205"/>
    <w:rsid w:val="001A4529"/>
    <w:rsid w:val="001A4A33"/>
    <w:rsid w:val="001A4C87"/>
    <w:rsid w:val="001A6073"/>
    <w:rsid w:val="001A69FE"/>
    <w:rsid w:val="001A6AF6"/>
    <w:rsid w:val="001A70DD"/>
    <w:rsid w:val="001B079F"/>
    <w:rsid w:val="001B1533"/>
    <w:rsid w:val="001B169C"/>
    <w:rsid w:val="001B21DF"/>
    <w:rsid w:val="001B2645"/>
    <w:rsid w:val="001B2BB8"/>
    <w:rsid w:val="001B2CB8"/>
    <w:rsid w:val="001B3D44"/>
    <w:rsid w:val="001B44B0"/>
    <w:rsid w:val="001B497F"/>
    <w:rsid w:val="001B49D2"/>
    <w:rsid w:val="001B4AD9"/>
    <w:rsid w:val="001B5B12"/>
    <w:rsid w:val="001B5F61"/>
    <w:rsid w:val="001B5FE3"/>
    <w:rsid w:val="001B61B2"/>
    <w:rsid w:val="001B6E22"/>
    <w:rsid w:val="001B6E37"/>
    <w:rsid w:val="001B7E02"/>
    <w:rsid w:val="001C0684"/>
    <w:rsid w:val="001C0E72"/>
    <w:rsid w:val="001C16E4"/>
    <w:rsid w:val="001C21A6"/>
    <w:rsid w:val="001C37BA"/>
    <w:rsid w:val="001C5752"/>
    <w:rsid w:val="001C6C72"/>
    <w:rsid w:val="001C6F20"/>
    <w:rsid w:val="001C71FF"/>
    <w:rsid w:val="001C7569"/>
    <w:rsid w:val="001C77C6"/>
    <w:rsid w:val="001D138A"/>
    <w:rsid w:val="001D19AA"/>
    <w:rsid w:val="001D4AD3"/>
    <w:rsid w:val="001D5674"/>
    <w:rsid w:val="001D5EBF"/>
    <w:rsid w:val="001D5FDF"/>
    <w:rsid w:val="001D64FE"/>
    <w:rsid w:val="001D6750"/>
    <w:rsid w:val="001D6B46"/>
    <w:rsid w:val="001D6B6F"/>
    <w:rsid w:val="001D7F07"/>
    <w:rsid w:val="001E0330"/>
    <w:rsid w:val="001E0504"/>
    <w:rsid w:val="001E0C97"/>
    <w:rsid w:val="001E1109"/>
    <w:rsid w:val="001E2559"/>
    <w:rsid w:val="001E4060"/>
    <w:rsid w:val="001E49D9"/>
    <w:rsid w:val="001E4EE6"/>
    <w:rsid w:val="001E52F4"/>
    <w:rsid w:val="001E59BE"/>
    <w:rsid w:val="001E680D"/>
    <w:rsid w:val="001E71EE"/>
    <w:rsid w:val="001E751D"/>
    <w:rsid w:val="001E7B64"/>
    <w:rsid w:val="001E7F84"/>
    <w:rsid w:val="001F0F01"/>
    <w:rsid w:val="001F2E6C"/>
    <w:rsid w:val="001F472E"/>
    <w:rsid w:val="001F4AA4"/>
    <w:rsid w:val="001F4E83"/>
    <w:rsid w:val="001F511B"/>
    <w:rsid w:val="001F5CB6"/>
    <w:rsid w:val="001F6772"/>
    <w:rsid w:val="001F68F5"/>
    <w:rsid w:val="001F6C44"/>
    <w:rsid w:val="001F724A"/>
    <w:rsid w:val="00200059"/>
    <w:rsid w:val="002000C7"/>
    <w:rsid w:val="002006E1"/>
    <w:rsid w:val="00200733"/>
    <w:rsid w:val="00201E70"/>
    <w:rsid w:val="002025B8"/>
    <w:rsid w:val="002032A6"/>
    <w:rsid w:val="00203622"/>
    <w:rsid w:val="00203B39"/>
    <w:rsid w:val="00203E24"/>
    <w:rsid w:val="0020452E"/>
    <w:rsid w:val="002061D0"/>
    <w:rsid w:val="00206871"/>
    <w:rsid w:val="00207ABA"/>
    <w:rsid w:val="00207B74"/>
    <w:rsid w:val="00212F34"/>
    <w:rsid w:val="00212F4D"/>
    <w:rsid w:val="00212FFD"/>
    <w:rsid w:val="00213710"/>
    <w:rsid w:val="00213C02"/>
    <w:rsid w:val="00216BB4"/>
    <w:rsid w:val="00220170"/>
    <w:rsid w:val="00220583"/>
    <w:rsid w:val="00220726"/>
    <w:rsid w:val="002214F4"/>
    <w:rsid w:val="00221A99"/>
    <w:rsid w:val="00221FC5"/>
    <w:rsid w:val="00221FF6"/>
    <w:rsid w:val="0022382F"/>
    <w:rsid w:val="00224632"/>
    <w:rsid w:val="00224F53"/>
    <w:rsid w:val="00225285"/>
    <w:rsid w:val="00225643"/>
    <w:rsid w:val="00225783"/>
    <w:rsid w:val="00226E5D"/>
    <w:rsid w:val="002276E8"/>
    <w:rsid w:val="00227BF0"/>
    <w:rsid w:val="00227C0C"/>
    <w:rsid w:val="00230E63"/>
    <w:rsid w:val="00230E86"/>
    <w:rsid w:val="00231549"/>
    <w:rsid w:val="00231958"/>
    <w:rsid w:val="00232C3C"/>
    <w:rsid w:val="0023345C"/>
    <w:rsid w:val="002334D9"/>
    <w:rsid w:val="0023418E"/>
    <w:rsid w:val="002342E6"/>
    <w:rsid w:val="00234764"/>
    <w:rsid w:val="00234BC0"/>
    <w:rsid w:val="00234FE0"/>
    <w:rsid w:val="00235BCC"/>
    <w:rsid w:val="00235D88"/>
    <w:rsid w:val="00236A84"/>
    <w:rsid w:val="00237CC7"/>
    <w:rsid w:val="0024006D"/>
    <w:rsid w:val="00240289"/>
    <w:rsid w:val="0024086F"/>
    <w:rsid w:val="00240F40"/>
    <w:rsid w:val="002415E2"/>
    <w:rsid w:val="00242AA8"/>
    <w:rsid w:val="00242BF9"/>
    <w:rsid w:val="002432B8"/>
    <w:rsid w:val="00243928"/>
    <w:rsid w:val="00243CF4"/>
    <w:rsid w:val="002442E9"/>
    <w:rsid w:val="0024433E"/>
    <w:rsid w:val="0024469C"/>
    <w:rsid w:val="00245014"/>
    <w:rsid w:val="002450DA"/>
    <w:rsid w:val="00245289"/>
    <w:rsid w:val="002462ED"/>
    <w:rsid w:val="00246732"/>
    <w:rsid w:val="002469B1"/>
    <w:rsid w:val="00247266"/>
    <w:rsid w:val="002477C1"/>
    <w:rsid w:val="00247EA6"/>
    <w:rsid w:val="00247F18"/>
    <w:rsid w:val="00250AB9"/>
    <w:rsid w:val="00250BA9"/>
    <w:rsid w:val="002511F9"/>
    <w:rsid w:val="002514AC"/>
    <w:rsid w:val="00251793"/>
    <w:rsid w:val="00251B93"/>
    <w:rsid w:val="00251CFF"/>
    <w:rsid w:val="00251F51"/>
    <w:rsid w:val="00252D79"/>
    <w:rsid w:val="0025308B"/>
    <w:rsid w:val="00253EAB"/>
    <w:rsid w:val="002540C1"/>
    <w:rsid w:val="002552D1"/>
    <w:rsid w:val="002564A1"/>
    <w:rsid w:val="0025662D"/>
    <w:rsid w:val="0025675E"/>
    <w:rsid w:val="002604EA"/>
    <w:rsid w:val="00260987"/>
    <w:rsid w:val="00260A6E"/>
    <w:rsid w:val="00260CF7"/>
    <w:rsid w:val="00260F1A"/>
    <w:rsid w:val="0026107D"/>
    <w:rsid w:val="0026160B"/>
    <w:rsid w:val="00262282"/>
    <w:rsid w:val="002632EC"/>
    <w:rsid w:val="002640CE"/>
    <w:rsid w:val="00265FC3"/>
    <w:rsid w:val="002661F9"/>
    <w:rsid w:val="002663C8"/>
    <w:rsid w:val="0026659A"/>
    <w:rsid w:val="002666F1"/>
    <w:rsid w:val="00266F53"/>
    <w:rsid w:val="002705E1"/>
    <w:rsid w:val="00270A2B"/>
    <w:rsid w:val="00271725"/>
    <w:rsid w:val="00271D82"/>
    <w:rsid w:val="0027235E"/>
    <w:rsid w:val="0027295B"/>
    <w:rsid w:val="002730B8"/>
    <w:rsid w:val="00273DE8"/>
    <w:rsid w:val="00274A7E"/>
    <w:rsid w:val="00275398"/>
    <w:rsid w:val="00275D26"/>
    <w:rsid w:val="00276A0B"/>
    <w:rsid w:val="00276C0B"/>
    <w:rsid w:val="00277912"/>
    <w:rsid w:val="00277EF9"/>
    <w:rsid w:val="00277F21"/>
    <w:rsid w:val="00277F40"/>
    <w:rsid w:val="00280058"/>
    <w:rsid w:val="00280550"/>
    <w:rsid w:val="002813B3"/>
    <w:rsid w:val="00281BC4"/>
    <w:rsid w:val="00281CC9"/>
    <w:rsid w:val="00281E4B"/>
    <w:rsid w:val="002822A1"/>
    <w:rsid w:val="0028263F"/>
    <w:rsid w:val="00283831"/>
    <w:rsid w:val="00283AD0"/>
    <w:rsid w:val="00283AEA"/>
    <w:rsid w:val="00284AA4"/>
    <w:rsid w:val="002850B6"/>
    <w:rsid w:val="00285311"/>
    <w:rsid w:val="00286068"/>
    <w:rsid w:val="0028640E"/>
    <w:rsid w:val="00287898"/>
    <w:rsid w:val="00287992"/>
    <w:rsid w:val="00287E2E"/>
    <w:rsid w:val="00287FDC"/>
    <w:rsid w:val="002914D5"/>
    <w:rsid w:val="00291FB8"/>
    <w:rsid w:val="00292C11"/>
    <w:rsid w:val="0029309B"/>
    <w:rsid w:val="00293A51"/>
    <w:rsid w:val="00293E16"/>
    <w:rsid w:val="00294095"/>
    <w:rsid w:val="00294750"/>
    <w:rsid w:val="002959A5"/>
    <w:rsid w:val="00295B3B"/>
    <w:rsid w:val="00296CE7"/>
    <w:rsid w:val="002A0002"/>
    <w:rsid w:val="002A0D00"/>
    <w:rsid w:val="002A2476"/>
    <w:rsid w:val="002A2494"/>
    <w:rsid w:val="002A3370"/>
    <w:rsid w:val="002A37A6"/>
    <w:rsid w:val="002A3945"/>
    <w:rsid w:val="002A43E2"/>
    <w:rsid w:val="002A455A"/>
    <w:rsid w:val="002A4DE9"/>
    <w:rsid w:val="002A4F07"/>
    <w:rsid w:val="002A50AE"/>
    <w:rsid w:val="002A54B7"/>
    <w:rsid w:val="002A562F"/>
    <w:rsid w:val="002A624E"/>
    <w:rsid w:val="002A6861"/>
    <w:rsid w:val="002A7F90"/>
    <w:rsid w:val="002B0B37"/>
    <w:rsid w:val="002B218E"/>
    <w:rsid w:val="002B26FC"/>
    <w:rsid w:val="002B2AE7"/>
    <w:rsid w:val="002B2B73"/>
    <w:rsid w:val="002B2FAF"/>
    <w:rsid w:val="002B3C21"/>
    <w:rsid w:val="002B3EBE"/>
    <w:rsid w:val="002B497B"/>
    <w:rsid w:val="002B61FB"/>
    <w:rsid w:val="002B6A3C"/>
    <w:rsid w:val="002B6B95"/>
    <w:rsid w:val="002B6F64"/>
    <w:rsid w:val="002C01D1"/>
    <w:rsid w:val="002C02E5"/>
    <w:rsid w:val="002C0E91"/>
    <w:rsid w:val="002C0E97"/>
    <w:rsid w:val="002C1346"/>
    <w:rsid w:val="002C1520"/>
    <w:rsid w:val="002C2C04"/>
    <w:rsid w:val="002C363A"/>
    <w:rsid w:val="002C40BE"/>
    <w:rsid w:val="002C41CC"/>
    <w:rsid w:val="002C4912"/>
    <w:rsid w:val="002C4BC9"/>
    <w:rsid w:val="002C4D2F"/>
    <w:rsid w:val="002C4E52"/>
    <w:rsid w:val="002C5608"/>
    <w:rsid w:val="002C63D9"/>
    <w:rsid w:val="002C6607"/>
    <w:rsid w:val="002C68B6"/>
    <w:rsid w:val="002C69FE"/>
    <w:rsid w:val="002C78E0"/>
    <w:rsid w:val="002C7EB3"/>
    <w:rsid w:val="002D02E7"/>
    <w:rsid w:val="002D0360"/>
    <w:rsid w:val="002D164B"/>
    <w:rsid w:val="002D18F7"/>
    <w:rsid w:val="002D193A"/>
    <w:rsid w:val="002D23E1"/>
    <w:rsid w:val="002D246B"/>
    <w:rsid w:val="002D2A68"/>
    <w:rsid w:val="002D5E21"/>
    <w:rsid w:val="002D61C8"/>
    <w:rsid w:val="002D645D"/>
    <w:rsid w:val="002D732A"/>
    <w:rsid w:val="002D7A71"/>
    <w:rsid w:val="002D7AB7"/>
    <w:rsid w:val="002D7BC3"/>
    <w:rsid w:val="002D7EB9"/>
    <w:rsid w:val="002E03AA"/>
    <w:rsid w:val="002E06A0"/>
    <w:rsid w:val="002E0B8F"/>
    <w:rsid w:val="002E0EF4"/>
    <w:rsid w:val="002E11CA"/>
    <w:rsid w:val="002E1640"/>
    <w:rsid w:val="002E4531"/>
    <w:rsid w:val="002E4585"/>
    <w:rsid w:val="002E5364"/>
    <w:rsid w:val="002E5624"/>
    <w:rsid w:val="002E5EA4"/>
    <w:rsid w:val="002F14F9"/>
    <w:rsid w:val="002F152B"/>
    <w:rsid w:val="002F1535"/>
    <w:rsid w:val="002F1832"/>
    <w:rsid w:val="002F1918"/>
    <w:rsid w:val="002F232D"/>
    <w:rsid w:val="002F23E4"/>
    <w:rsid w:val="002F2707"/>
    <w:rsid w:val="002F31A7"/>
    <w:rsid w:val="002F385C"/>
    <w:rsid w:val="002F3D02"/>
    <w:rsid w:val="002F6822"/>
    <w:rsid w:val="002F7719"/>
    <w:rsid w:val="00301063"/>
    <w:rsid w:val="00301159"/>
    <w:rsid w:val="003015EC"/>
    <w:rsid w:val="00301A2A"/>
    <w:rsid w:val="00301B1F"/>
    <w:rsid w:val="00301C7D"/>
    <w:rsid w:val="00301D61"/>
    <w:rsid w:val="00303690"/>
    <w:rsid w:val="00303E4E"/>
    <w:rsid w:val="0030445B"/>
    <w:rsid w:val="00305148"/>
    <w:rsid w:val="00306EB6"/>
    <w:rsid w:val="00307591"/>
    <w:rsid w:val="00307AC2"/>
    <w:rsid w:val="00307C26"/>
    <w:rsid w:val="00307CBA"/>
    <w:rsid w:val="00311154"/>
    <w:rsid w:val="00311D8D"/>
    <w:rsid w:val="00312009"/>
    <w:rsid w:val="003149C3"/>
    <w:rsid w:val="00314BB2"/>
    <w:rsid w:val="003152BB"/>
    <w:rsid w:val="003153FB"/>
    <w:rsid w:val="0031548B"/>
    <w:rsid w:val="003178CF"/>
    <w:rsid w:val="00320492"/>
    <w:rsid w:val="003205A1"/>
    <w:rsid w:val="00321939"/>
    <w:rsid w:val="00323147"/>
    <w:rsid w:val="00323279"/>
    <w:rsid w:val="003234A7"/>
    <w:rsid w:val="0032355D"/>
    <w:rsid w:val="003237B7"/>
    <w:rsid w:val="00324DCA"/>
    <w:rsid w:val="00325894"/>
    <w:rsid w:val="00325B90"/>
    <w:rsid w:val="00325F5C"/>
    <w:rsid w:val="00327219"/>
    <w:rsid w:val="00327233"/>
    <w:rsid w:val="0032748D"/>
    <w:rsid w:val="003278CA"/>
    <w:rsid w:val="00330C13"/>
    <w:rsid w:val="00330D89"/>
    <w:rsid w:val="003316DA"/>
    <w:rsid w:val="003318D4"/>
    <w:rsid w:val="00332218"/>
    <w:rsid w:val="003329AD"/>
    <w:rsid w:val="00332A0A"/>
    <w:rsid w:val="00332D54"/>
    <w:rsid w:val="00333329"/>
    <w:rsid w:val="00333522"/>
    <w:rsid w:val="00334A93"/>
    <w:rsid w:val="0033505E"/>
    <w:rsid w:val="003353C8"/>
    <w:rsid w:val="00336D07"/>
    <w:rsid w:val="00337064"/>
    <w:rsid w:val="0034093D"/>
    <w:rsid w:val="003421F9"/>
    <w:rsid w:val="00342447"/>
    <w:rsid w:val="00342A0E"/>
    <w:rsid w:val="00342DD9"/>
    <w:rsid w:val="003436BB"/>
    <w:rsid w:val="00343E5C"/>
    <w:rsid w:val="00343EAA"/>
    <w:rsid w:val="00344923"/>
    <w:rsid w:val="0034586F"/>
    <w:rsid w:val="00345BBB"/>
    <w:rsid w:val="00345F79"/>
    <w:rsid w:val="0034701E"/>
    <w:rsid w:val="00351496"/>
    <w:rsid w:val="00351AE2"/>
    <w:rsid w:val="00351EA9"/>
    <w:rsid w:val="00352727"/>
    <w:rsid w:val="00353D0F"/>
    <w:rsid w:val="0035551A"/>
    <w:rsid w:val="003557D4"/>
    <w:rsid w:val="003561AB"/>
    <w:rsid w:val="0036053A"/>
    <w:rsid w:val="00361994"/>
    <w:rsid w:val="00361AB8"/>
    <w:rsid w:val="00361B09"/>
    <w:rsid w:val="00361C02"/>
    <w:rsid w:val="00361E01"/>
    <w:rsid w:val="00362B85"/>
    <w:rsid w:val="00362D82"/>
    <w:rsid w:val="003633B5"/>
    <w:rsid w:val="00363EF3"/>
    <w:rsid w:val="00363EF8"/>
    <w:rsid w:val="00364CE0"/>
    <w:rsid w:val="00365033"/>
    <w:rsid w:val="003661AE"/>
    <w:rsid w:val="003663F8"/>
    <w:rsid w:val="00366429"/>
    <w:rsid w:val="00366CD2"/>
    <w:rsid w:val="00367C3E"/>
    <w:rsid w:val="00370C99"/>
    <w:rsid w:val="003711A2"/>
    <w:rsid w:val="0037148D"/>
    <w:rsid w:val="00371DB2"/>
    <w:rsid w:val="00371DCB"/>
    <w:rsid w:val="003725E4"/>
    <w:rsid w:val="003726CA"/>
    <w:rsid w:val="003740F3"/>
    <w:rsid w:val="003749B1"/>
    <w:rsid w:val="00375B2D"/>
    <w:rsid w:val="00375F49"/>
    <w:rsid w:val="003775CF"/>
    <w:rsid w:val="00377D38"/>
    <w:rsid w:val="003807E5"/>
    <w:rsid w:val="00381482"/>
    <w:rsid w:val="00381716"/>
    <w:rsid w:val="003827F7"/>
    <w:rsid w:val="003832ED"/>
    <w:rsid w:val="003845BF"/>
    <w:rsid w:val="00385484"/>
    <w:rsid w:val="003865A2"/>
    <w:rsid w:val="00386978"/>
    <w:rsid w:val="00386B3F"/>
    <w:rsid w:val="00387956"/>
    <w:rsid w:val="00387F54"/>
    <w:rsid w:val="00387F82"/>
    <w:rsid w:val="00390766"/>
    <w:rsid w:val="00390884"/>
    <w:rsid w:val="003909E4"/>
    <w:rsid w:val="00390F2D"/>
    <w:rsid w:val="0039167D"/>
    <w:rsid w:val="00391D6C"/>
    <w:rsid w:val="00391E5D"/>
    <w:rsid w:val="003922CC"/>
    <w:rsid w:val="00392506"/>
    <w:rsid w:val="00394287"/>
    <w:rsid w:val="0039646E"/>
    <w:rsid w:val="00396616"/>
    <w:rsid w:val="00396C31"/>
    <w:rsid w:val="00397C80"/>
    <w:rsid w:val="003A063B"/>
    <w:rsid w:val="003A0CAD"/>
    <w:rsid w:val="003A0E9F"/>
    <w:rsid w:val="003A183B"/>
    <w:rsid w:val="003A1EDB"/>
    <w:rsid w:val="003A2106"/>
    <w:rsid w:val="003A2391"/>
    <w:rsid w:val="003A2618"/>
    <w:rsid w:val="003A34C3"/>
    <w:rsid w:val="003A5735"/>
    <w:rsid w:val="003A5AC7"/>
    <w:rsid w:val="003A60E8"/>
    <w:rsid w:val="003A6B1D"/>
    <w:rsid w:val="003A6FFC"/>
    <w:rsid w:val="003A7169"/>
    <w:rsid w:val="003A7738"/>
    <w:rsid w:val="003A7E48"/>
    <w:rsid w:val="003B0BE1"/>
    <w:rsid w:val="003B1011"/>
    <w:rsid w:val="003B13F8"/>
    <w:rsid w:val="003B1B93"/>
    <w:rsid w:val="003B2EB8"/>
    <w:rsid w:val="003B3646"/>
    <w:rsid w:val="003B4C9C"/>
    <w:rsid w:val="003B5B4B"/>
    <w:rsid w:val="003B6544"/>
    <w:rsid w:val="003B6ABE"/>
    <w:rsid w:val="003B7684"/>
    <w:rsid w:val="003B7838"/>
    <w:rsid w:val="003C074B"/>
    <w:rsid w:val="003C0DDD"/>
    <w:rsid w:val="003C188C"/>
    <w:rsid w:val="003C21D2"/>
    <w:rsid w:val="003C332F"/>
    <w:rsid w:val="003C39E8"/>
    <w:rsid w:val="003C3E55"/>
    <w:rsid w:val="003C4FDB"/>
    <w:rsid w:val="003C5CAF"/>
    <w:rsid w:val="003C5D67"/>
    <w:rsid w:val="003C718D"/>
    <w:rsid w:val="003C7388"/>
    <w:rsid w:val="003C7C5F"/>
    <w:rsid w:val="003C7F04"/>
    <w:rsid w:val="003D07F1"/>
    <w:rsid w:val="003D0918"/>
    <w:rsid w:val="003D2C8E"/>
    <w:rsid w:val="003D4088"/>
    <w:rsid w:val="003D4519"/>
    <w:rsid w:val="003D49DB"/>
    <w:rsid w:val="003D4CDC"/>
    <w:rsid w:val="003D55CA"/>
    <w:rsid w:val="003D55E9"/>
    <w:rsid w:val="003D5AA5"/>
    <w:rsid w:val="003D6510"/>
    <w:rsid w:val="003D75A1"/>
    <w:rsid w:val="003D79C3"/>
    <w:rsid w:val="003E0327"/>
    <w:rsid w:val="003E0B18"/>
    <w:rsid w:val="003E10F2"/>
    <w:rsid w:val="003E120B"/>
    <w:rsid w:val="003E1B61"/>
    <w:rsid w:val="003E2713"/>
    <w:rsid w:val="003E2797"/>
    <w:rsid w:val="003E2C98"/>
    <w:rsid w:val="003E2E22"/>
    <w:rsid w:val="003E466D"/>
    <w:rsid w:val="003E4882"/>
    <w:rsid w:val="003E4F2A"/>
    <w:rsid w:val="003E5013"/>
    <w:rsid w:val="003E66FA"/>
    <w:rsid w:val="003E687B"/>
    <w:rsid w:val="003E78A5"/>
    <w:rsid w:val="003F0B04"/>
    <w:rsid w:val="003F11C3"/>
    <w:rsid w:val="003F2819"/>
    <w:rsid w:val="003F2AE2"/>
    <w:rsid w:val="003F2D1A"/>
    <w:rsid w:val="003F3043"/>
    <w:rsid w:val="003F4053"/>
    <w:rsid w:val="003F4436"/>
    <w:rsid w:val="003F44DF"/>
    <w:rsid w:val="003F6429"/>
    <w:rsid w:val="003F762F"/>
    <w:rsid w:val="003F7ABF"/>
    <w:rsid w:val="003F7DEB"/>
    <w:rsid w:val="00400BD8"/>
    <w:rsid w:val="00400BDE"/>
    <w:rsid w:val="004024E3"/>
    <w:rsid w:val="004026D3"/>
    <w:rsid w:val="00402AEE"/>
    <w:rsid w:val="0040328D"/>
    <w:rsid w:val="00403399"/>
    <w:rsid w:val="00403518"/>
    <w:rsid w:val="0040432A"/>
    <w:rsid w:val="004049A4"/>
    <w:rsid w:val="00404CED"/>
    <w:rsid w:val="004070D0"/>
    <w:rsid w:val="00407C8D"/>
    <w:rsid w:val="00410648"/>
    <w:rsid w:val="0041115B"/>
    <w:rsid w:val="004116A9"/>
    <w:rsid w:val="00411EC5"/>
    <w:rsid w:val="0041271D"/>
    <w:rsid w:val="004144CB"/>
    <w:rsid w:val="004145C1"/>
    <w:rsid w:val="00414E1D"/>
    <w:rsid w:val="0041532E"/>
    <w:rsid w:val="004153A7"/>
    <w:rsid w:val="00415950"/>
    <w:rsid w:val="004175F4"/>
    <w:rsid w:val="0041764C"/>
    <w:rsid w:val="00417743"/>
    <w:rsid w:val="00417BF9"/>
    <w:rsid w:val="0042048B"/>
    <w:rsid w:val="004208D7"/>
    <w:rsid w:val="00420920"/>
    <w:rsid w:val="00422461"/>
    <w:rsid w:val="0042332E"/>
    <w:rsid w:val="00423BBA"/>
    <w:rsid w:val="00423F3D"/>
    <w:rsid w:val="00424147"/>
    <w:rsid w:val="004245C4"/>
    <w:rsid w:val="00424CD6"/>
    <w:rsid w:val="00425469"/>
    <w:rsid w:val="00425555"/>
    <w:rsid w:val="0042581B"/>
    <w:rsid w:val="00425898"/>
    <w:rsid w:val="004259D8"/>
    <w:rsid w:val="00425FF2"/>
    <w:rsid w:val="00430643"/>
    <w:rsid w:val="00430EDC"/>
    <w:rsid w:val="004315EC"/>
    <w:rsid w:val="0043166E"/>
    <w:rsid w:val="004317CA"/>
    <w:rsid w:val="00431AC8"/>
    <w:rsid w:val="00431C8B"/>
    <w:rsid w:val="0043343F"/>
    <w:rsid w:val="00433FE0"/>
    <w:rsid w:val="0043441A"/>
    <w:rsid w:val="004344CF"/>
    <w:rsid w:val="00434516"/>
    <w:rsid w:val="00434AB3"/>
    <w:rsid w:val="004353E1"/>
    <w:rsid w:val="0043571C"/>
    <w:rsid w:val="004362A7"/>
    <w:rsid w:val="004362D8"/>
    <w:rsid w:val="00436854"/>
    <w:rsid w:val="00436A49"/>
    <w:rsid w:val="0043750D"/>
    <w:rsid w:val="00437954"/>
    <w:rsid w:val="00441041"/>
    <w:rsid w:val="00441374"/>
    <w:rsid w:val="0044295C"/>
    <w:rsid w:val="00442E66"/>
    <w:rsid w:val="004432EF"/>
    <w:rsid w:val="00443FF8"/>
    <w:rsid w:val="0044478D"/>
    <w:rsid w:val="00445528"/>
    <w:rsid w:val="004458F8"/>
    <w:rsid w:val="004461C4"/>
    <w:rsid w:val="00447148"/>
    <w:rsid w:val="00447431"/>
    <w:rsid w:val="00453084"/>
    <w:rsid w:val="00453EAF"/>
    <w:rsid w:val="0045410F"/>
    <w:rsid w:val="004541BC"/>
    <w:rsid w:val="00454348"/>
    <w:rsid w:val="0045610C"/>
    <w:rsid w:val="00456238"/>
    <w:rsid w:val="00460507"/>
    <w:rsid w:val="004605AB"/>
    <w:rsid w:val="00460696"/>
    <w:rsid w:val="004617BE"/>
    <w:rsid w:val="00461853"/>
    <w:rsid w:val="00462DB7"/>
    <w:rsid w:val="0046377F"/>
    <w:rsid w:val="0046448D"/>
    <w:rsid w:val="00465A70"/>
    <w:rsid w:val="00465AE9"/>
    <w:rsid w:val="0046619A"/>
    <w:rsid w:val="00466ADF"/>
    <w:rsid w:val="00467470"/>
    <w:rsid w:val="00467F45"/>
    <w:rsid w:val="00467FD0"/>
    <w:rsid w:val="00470361"/>
    <w:rsid w:val="00470E33"/>
    <w:rsid w:val="004711A9"/>
    <w:rsid w:val="00471DA2"/>
    <w:rsid w:val="00472DEA"/>
    <w:rsid w:val="00473BEC"/>
    <w:rsid w:val="004740D1"/>
    <w:rsid w:val="004750EC"/>
    <w:rsid w:val="00475EEB"/>
    <w:rsid w:val="0047650D"/>
    <w:rsid w:val="00476AB2"/>
    <w:rsid w:val="0047782B"/>
    <w:rsid w:val="0048047C"/>
    <w:rsid w:val="00480596"/>
    <w:rsid w:val="00482A9D"/>
    <w:rsid w:val="00482C8A"/>
    <w:rsid w:val="0048308C"/>
    <w:rsid w:val="00483B0D"/>
    <w:rsid w:val="00484090"/>
    <w:rsid w:val="004842D1"/>
    <w:rsid w:val="004842F9"/>
    <w:rsid w:val="004846B6"/>
    <w:rsid w:val="0048472A"/>
    <w:rsid w:val="004849AC"/>
    <w:rsid w:val="0048522A"/>
    <w:rsid w:val="00485360"/>
    <w:rsid w:val="0048544D"/>
    <w:rsid w:val="0048550D"/>
    <w:rsid w:val="00485AB8"/>
    <w:rsid w:val="00485B3B"/>
    <w:rsid w:val="00485D1F"/>
    <w:rsid w:val="0048620A"/>
    <w:rsid w:val="00486CDA"/>
    <w:rsid w:val="00487007"/>
    <w:rsid w:val="0048703D"/>
    <w:rsid w:val="00487079"/>
    <w:rsid w:val="00487300"/>
    <w:rsid w:val="004873BF"/>
    <w:rsid w:val="00487794"/>
    <w:rsid w:val="004909E7"/>
    <w:rsid w:val="00491BCD"/>
    <w:rsid w:val="00492158"/>
    <w:rsid w:val="004929AB"/>
    <w:rsid w:val="00492DEF"/>
    <w:rsid w:val="004931BF"/>
    <w:rsid w:val="004932A5"/>
    <w:rsid w:val="00493591"/>
    <w:rsid w:val="00493696"/>
    <w:rsid w:val="00493A3E"/>
    <w:rsid w:val="00493F71"/>
    <w:rsid w:val="00494966"/>
    <w:rsid w:val="00494C53"/>
    <w:rsid w:val="00494D1B"/>
    <w:rsid w:val="004950D6"/>
    <w:rsid w:val="00495710"/>
    <w:rsid w:val="00495D45"/>
    <w:rsid w:val="004970F2"/>
    <w:rsid w:val="00497779"/>
    <w:rsid w:val="00497F8E"/>
    <w:rsid w:val="004A0A14"/>
    <w:rsid w:val="004A0B58"/>
    <w:rsid w:val="004A0CE0"/>
    <w:rsid w:val="004A0E42"/>
    <w:rsid w:val="004A2159"/>
    <w:rsid w:val="004A2DC7"/>
    <w:rsid w:val="004A43E3"/>
    <w:rsid w:val="004A4C15"/>
    <w:rsid w:val="004A4EA6"/>
    <w:rsid w:val="004A5275"/>
    <w:rsid w:val="004A565B"/>
    <w:rsid w:val="004A68C4"/>
    <w:rsid w:val="004A69D9"/>
    <w:rsid w:val="004A77A8"/>
    <w:rsid w:val="004B06C9"/>
    <w:rsid w:val="004B0873"/>
    <w:rsid w:val="004B1067"/>
    <w:rsid w:val="004B250C"/>
    <w:rsid w:val="004B2A31"/>
    <w:rsid w:val="004B2CF0"/>
    <w:rsid w:val="004B3D9D"/>
    <w:rsid w:val="004B410B"/>
    <w:rsid w:val="004B42C4"/>
    <w:rsid w:val="004B4D45"/>
    <w:rsid w:val="004B55E7"/>
    <w:rsid w:val="004B5787"/>
    <w:rsid w:val="004B5D5F"/>
    <w:rsid w:val="004B65ED"/>
    <w:rsid w:val="004B66E7"/>
    <w:rsid w:val="004B6876"/>
    <w:rsid w:val="004B6B5A"/>
    <w:rsid w:val="004B702D"/>
    <w:rsid w:val="004C0ABD"/>
    <w:rsid w:val="004C0B79"/>
    <w:rsid w:val="004C1CDE"/>
    <w:rsid w:val="004C1E5D"/>
    <w:rsid w:val="004C2022"/>
    <w:rsid w:val="004C2034"/>
    <w:rsid w:val="004C2B93"/>
    <w:rsid w:val="004C2F9E"/>
    <w:rsid w:val="004C36DC"/>
    <w:rsid w:val="004C3C1D"/>
    <w:rsid w:val="004C3D04"/>
    <w:rsid w:val="004C3ED7"/>
    <w:rsid w:val="004C4079"/>
    <w:rsid w:val="004C43FC"/>
    <w:rsid w:val="004C45AF"/>
    <w:rsid w:val="004C519B"/>
    <w:rsid w:val="004C5394"/>
    <w:rsid w:val="004C56BE"/>
    <w:rsid w:val="004C580B"/>
    <w:rsid w:val="004C592D"/>
    <w:rsid w:val="004C5B6B"/>
    <w:rsid w:val="004C6666"/>
    <w:rsid w:val="004C6708"/>
    <w:rsid w:val="004C683E"/>
    <w:rsid w:val="004D17E7"/>
    <w:rsid w:val="004D1E5C"/>
    <w:rsid w:val="004D241F"/>
    <w:rsid w:val="004D2A46"/>
    <w:rsid w:val="004D2B46"/>
    <w:rsid w:val="004D2B7F"/>
    <w:rsid w:val="004D2ECD"/>
    <w:rsid w:val="004D38E1"/>
    <w:rsid w:val="004D4DDF"/>
    <w:rsid w:val="004D4E80"/>
    <w:rsid w:val="004D4E9B"/>
    <w:rsid w:val="004D53FA"/>
    <w:rsid w:val="004D549D"/>
    <w:rsid w:val="004D5F69"/>
    <w:rsid w:val="004D62CF"/>
    <w:rsid w:val="004D6490"/>
    <w:rsid w:val="004D6715"/>
    <w:rsid w:val="004D6ED3"/>
    <w:rsid w:val="004D7515"/>
    <w:rsid w:val="004D7DB0"/>
    <w:rsid w:val="004E0508"/>
    <w:rsid w:val="004E06E3"/>
    <w:rsid w:val="004E1294"/>
    <w:rsid w:val="004E1488"/>
    <w:rsid w:val="004E24CA"/>
    <w:rsid w:val="004E2641"/>
    <w:rsid w:val="004E3C2E"/>
    <w:rsid w:val="004E4589"/>
    <w:rsid w:val="004E4615"/>
    <w:rsid w:val="004E5A10"/>
    <w:rsid w:val="004E5A99"/>
    <w:rsid w:val="004E753A"/>
    <w:rsid w:val="004E7D63"/>
    <w:rsid w:val="004F06BE"/>
    <w:rsid w:val="004F108F"/>
    <w:rsid w:val="004F19C3"/>
    <w:rsid w:val="004F258E"/>
    <w:rsid w:val="004F2A33"/>
    <w:rsid w:val="004F2A96"/>
    <w:rsid w:val="004F319A"/>
    <w:rsid w:val="004F4B06"/>
    <w:rsid w:val="004F5144"/>
    <w:rsid w:val="004F5487"/>
    <w:rsid w:val="004F571E"/>
    <w:rsid w:val="004F661C"/>
    <w:rsid w:val="004F7EA3"/>
    <w:rsid w:val="0050189B"/>
    <w:rsid w:val="0050199B"/>
    <w:rsid w:val="00502135"/>
    <w:rsid w:val="00502695"/>
    <w:rsid w:val="005028EB"/>
    <w:rsid w:val="00502F19"/>
    <w:rsid w:val="0050350F"/>
    <w:rsid w:val="00503A09"/>
    <w:rsid w:val="00503A83"/>
    <w:rsid w:val="00505021"/>
    <w:rsid w:val="005056EC"/>
    <w:rsid w:val="00505AF9"/>
    <w:rsid w:val="005078E6"/>
    <w:rsid w:val="00507F71"/>
    <w:rsid w:val="00510390"/>
    <w:rsid w:val="005103E6"/>
    <w:rsid w:val="0051050C"/>
    <w:rsid w:val="00510D9F"/>
    <w:rsid w:val="00512A2D"/>
    <w:rsid w:val="00512C3E"/>
    <w:rsid w:val="0051402F"/>
    <w:rsid w:val="005143AB"/>
    <w:rsid w:val="00514435"/>
    <w:rsid w:val="00514642"/>
    <w:rsid w:val="0051481A"/>
    <w:rsid w:val="0051498D"/>
    <w:rsid w:val="00514C76"/>
    <w:rsid w:val="00514ED9"/>
    <w:rsid w:val="00515847"/>
    <w:rsid w:val="00515E50"/>
    <w:rsid w:val="00516345"/>
    <w:rsid w:val="00516510"/>
    <w:rsid w:val="00516815"/>
    <w:rsid w:val="00516A97"/>
    <w:rsid w:val="00516FBF"/>
    <w:rsid w:val="00517749"/>
    <w:rsid w:val="005208EF"/>
    <w:rsid w:val="00521161"/>
    <w:rsid w:val="00521711"/>
    <w:rsid w:val="0052293C"/>
    <w:rsid w:val="00523715"/>
    <w:rsid w:val="00524C03"/>
    <w:rsid w:val="00524D3F"/>
    <w:rsid w:val="0052513E"/>
    <w:rsid w:val="005264BF"/>
    <w:rsid w:val="0052683E"/>
    <w:rsid w:val="00526F9F"/>
    <w:rsid w:val="005277F7"/>
    <w:rsid w:val="00527ED5"/>
    <w:rsid w:val="005315F0"/>
    <w:rsid w:val="0053281A"/>
    <w:rsid w:val="00532F62"/>
    <w:rsid w:val="00533BF6"/>
    <w:rsid w:val="005342A9"/>
    <w:rsid w:val="00535018"/>
    <w:rsid w:val="00535361"/>
    <w:rsid w:val="0053660A"/>
    <w:rsid w:val="00536C0D"/>
    <w:rsid w:val="00537020"/>
    <w:rsid w:val="00537D09"/>
    <w:rsid w:val="005405A6"/>
    <w:rsid w:val="00541D4F"/>
    <w:rsid w:val="0054209A"/>
    <w:rsid w:val="00542275"/>
    <w:rsid w:val="00542C15"/>
    <w:rsid w:val="005432E1"/>
    <w:rsid w:val="00543642"/>
    <w:rsid w:val="00543BEA"/>
    <w:rsid w:val="005440DF"/>
    <w:rsid w:val="00544798"/>
    <w:rsid w:val="005454A0"/>
    <w:rsid w:val="0054572A"/>
    <w:rsid w:val="00546061"/>
    <w:rsid w:val="005461A3"/>
    <w:rsid w:val="00546617"/>
    <w:rsid w:val="00546B6E"/>
    <w:rsid w:val="00546DEC"/>
    <w:rsid w:val="005475F7"/>
    <w:rsid w:val="0055039A"/>
    <w:rsid w:val="0055168E"/>
    <w:rsid w:val="00551997"/>
    <w:rsid w:val="00551D81"/>
    <w:rsid w:val="00551E56"/>
    <w:rsid w:val="00552302"/>
    <w:rsid w:val="00555070"/>
    <w:rsid w:val="005560D7"/>
    <w:rsid w:val="005577A6"/>
    <w:rsid w:val="00557D3B"/>
    <w:rsid w:val="0056011B"/>
    <w:rsid w:val="00560C0B"/>
    <w:rsid w:val="005621E5"/>
    <w:rsid w:val="00562263"/>
    <w:rsid w:val="00562C8C"/>
    <w:rsid w:val="00564091"/>
    <w:rsid w:val="0056433B"/>
    <w:rsid w:val="005647CA"/>
    <w:rsid w:val="00565069"/>
    <w:rsid w:val="0056553E"/>
    <w:rsid w:val="00566093"/>
    <w:rsid w:val="0056646E"/>
    <w:rsid w:val="0056696A"/>
    <w:rsid w:val="005670C9"/>
    <w:rsid w:val="00567A59"/>
    <w:rsid w:val="00570A8F"/>
    <w:rsid w:val="00570FD4"/>
    <w:rsid w:val="00571A88"/>
    <w:rsid w:val="00572A4D"/>
    <w:rsid w:val="00572D12"/>
    <w:rsid w:val="005732F2"/>
    <w:rsid w:val="005741E4"/>
    <w:rsid w:val="0057485B"/>
    <w:rsid w:val="00574DC9"/>
    <w:rsid w:val="00576601"/>
    <w:rsid w:val="00576745"/>
    <w:rsid w:val="00576BFC"/>
    <w:rsid w:val="00576C69"/>
    <w:rsid w:val="00576ED4"/>
    <w:rsid w:val="005779E8"/>
    <w:rsid w:val="005807F8"/>
    <w:rsid w:val="00582824"/>
    <w:rsid w:val="00583A4D"/>
    <w:rsid w:val="00583D30"/>
    <w:rsid w:val="00583E00"/>
    <w:rsid w:val="00584BFC"/>
    <w:rsid w:val="0058521F"/>
    <w:rsid w:val="00585C3D"/>
    <w:rsid w:val="00586009"/>
    <w:rsid w:val="0058643F"/>
    <w:rsid w:val="0058656E"/>
    <w:rsid w:val="00587386"/>
    <w:rsid w:val="00590973"/>
    <w:rsid w:val="00590EA1"/>
    <w:rsid w:val="00590FBF"/>
    <w:rsid w:val="005912A7"/>
    <w:rsid w:val="005916F0"/>
    <w:rsid w:val="00591F96"/>
    <w:rsid w:val="0059374A"/>
    <w:rsid w:val="005937CD"/>
    <w:rsid w:val="0059466D"/>
    <w:rsid w:val="00595D2F"/>
    <w:rsid w:val="00596389"/>
    <w:rsid w:val="005964AB"/>
    <w:rsid w:val="005965FA"/>
    <w:rsid w:val="00596BE0"/>
    <w:rsid w:val="00596FC4"/>
    <w:rsid w:val="005974DA"/>
    <w:rsid w:val="005A1BB2"/>
    <w:rsid w:val="005A2F49"/>
    <w:rsid w:val="005A35FB"/>
    <w:rsid w:val="005A4415"/>
    <w:rsid w:val="005A653F"/>
    <w:rsid w:val="005A757A"/>
    <w:rsid w:val="005B05D2"/>
    <w:rsid w:val="005B0BAC"/>
    <w:rsid w:val="005B1694"/>
    <w:rsid w:val="005B2D20"/>
    <w:rsid w:val="005B3BFB"/>
    <w:rsid w:val="005B3D6D"/>
    <w:rsid w:val="005B3FD7"/>
    <w:rsid w:val="005B53DD"/>
    <w:rsid w:val="005B58F8"/>
    <w:rsid w:val="005B5B1B"/>
    <w:rsid w:val="005B5E9E"/>
    <w:rsid w:val="005B6BA4"/>
    <w:rsid w:val="005B6CD8"/>
    <w:rsid w:val="005B7240"/>
    <w:rsid w:val="005B78FE"/>
    <w:rsid w:val="005C0061"/>
    <w:rsid w:val="005C03C4"/>
    <w:rsid w:val="005C0AC7"/>
    <w:rsid w:val="005C0D74"/>
    <w:rsid w:val="005C0E08"/>
    <w:rsid w:val="005C0E65"/>
    <w:rsid w:val="005C1033"/>
    <w:rsid w:val="005C12EA"/>
    <w:rsid w:val="005C23C5"/>
    <w:rsid w:val="005C2799"/>
    <w:rsid w:val="005C2911"/>
    <w:rsid w:val="005C3818"/>
    <w:rsid w:val="005C39BB"/>
    <w:rsid w:val="005C43ED"/>
    <w:rsid w:val="005C567C"/>
    <w:rsid w:val="005C5B09"/>
    <w:rsid w:val="005C6379"/>
    <w:rsid w:val="005C77F1"/>
    <w:rsid w:val="005C7F32"/>
    <w:rsid w:val="005D0163"/>
    <w:rsid w:val="005D039A"/>
    <w:rsid w:val="005D0941"/>
    <w:rsid w:val="005D0BF1"/>
    <w:rsid w:val="005D16B7"/>
    <w:rsid w:val="005D1771"/>
    <w:rsid w:val="005D1877"/>
    <w:rsid w:val="005D18E1"/>
    <w:rsid w:val="005D1B55"/>
    <w:rsid w:val="005D210B"/>
    <w:rsid w:val="005D2B47"/>
    <w:rsid w:val="005D3128"/>
    <w:rsid w:val="005D322B"/>
    <w:rsid w:val="005D32EF"/>
    <w:rsid w:val="005D34C7"/>
    <w:rsid w:val="005D4739"/>
    <w:rsid w:val="005D5824"/>
    <w:rsid w:val="005D6056"/>
    <w:rsid w:val="005D6CE1"/>
    <w:rsid w:val="005D6D12"/>
    <w:rsid w:val="005D6D90"/>
    <w:rsid w:val="005D6F2C"/>
    <w:rsid w:val="005D7BF4"/>
    <w:rsid w:val="005E1111"/>
    <w:rsid w:val="005E1591"/>
    <w:rsid w:val="005E15FD"/>
    <w:rsid w:val="005E162A"/>
    <w:rsid w:val="005E1D90"/>
    <w:rsid w:val="005E1F58"/>
    <w:rsid w:val="005E1FFD"/>
    <w:rsid w:val="005E208A"/>
    <w:rsid w:val="005E21CF"/>
    <w:rsid w:val="005E3AE2"/>
    <w:rsid w:val="005E4276"/>
    <w:rsid w:val="005E4B3B"/>
    <w:rsid w:val="005E5F17"/>
    <w:rsid w:val="005F009E"/>
    <w:rsid w:val="005F03E1"/>
    <w:rsid w:val="005F05C8"/>
    <w:rsid w:val="005F1CA7"/>
    <w:rsid w:val="005F265A"/>
    <w:rsid w:val="005F3ADC"/>
    <w:rsid w:val="005F510E"/>
    <w:rsid w:val="005F599E"/>
    <w:rsid w:val="005F65AD"/>
    <w:rsid w:val="005F676F"/>
    <w:rsid w:val="005F6EBF"/>
    <w:rsid w:val="005F74D7"/>
    <w:rsid w:val="005F793A"/>
    <w:rsid w:val="0060057C"/>
    <w:rsid w:val="00600729"/>
    <w:rsid w:val="006011FF"/>
    <w:rsid w:val="00601750"/>
    <w:rsid w:val="0060237A"/>
    <w:rsid w:val="00602BF8"/>
    <w:rsid w:val="00602F35"/>
    <w:rsid w:val="00602FE0"/>
    <w:rsid w:val="00603B26"/>
    <w:rsid w:val="00603BAF"/>
    <w:rsid w:val="00604426"/>
    <w:rsid w:val="006054DD"/>
    <w:rsid w:val="006060DC"/>
    <w:rsid w:val="006061D2"/>
    <w:rsid w:val="00606A1E"/>
    <w:rsid w:val="00606E46"/>
    <w:rsid w:val="00610348"/>
    <w:rsid w:val="006106D5"/>
    <w:rsid w:val="00610F49"/>
    <w:rsid w:val="00611455"/>
    <w:rsid w:val="00611DCF"/>
    <w:rsid w:val="006122B3"/>
    <w:rsid w:val="0061328F"/>
    <w:rsid w:val="006133E9"/>
    <w:rsid w:val="00613EDA"/>
    <w:rsid w:val="006147E6"/>
    <w:rsid w:val="00614B62"/>
    <w:rsid w:val="00614CEF"/>
    <w:rsid w:val="006152AB"/>
    <w:rsid w:val="0061590F"/>
    <w:rsid w:val="006165EE"/>
    <w:rsid w:val="00616D35"/>
    <w:rsid w:val="00620AEE"/>
    <w:rsid w:val="00621AE3"/>
    <w:rsid w:val="00621AEC"/>
    <w:rsid w:val="00622C2B"/>
    <w:rsid w:val="0062392B"/>
    <w:rsid w:val="00623AA8"/>
    <w:rsid w:val="00624606"/>
    <w:rsid w:val="0062474D"/>
    <w:rsid w:val="00624C23"/>
    <w:rsid w:val="00624E10"/>
    <w:rsid w:val="00624E15"/>
    <w:rsid w:val="00625416"/>
    <w:rsid w:val="00625443"/>
    <w:rsid w:val="00625787"/>
    <w:rsid w:val="006300CD"/>
    <w:rsid w:val="00630C6D"/>
    <w:rsid w:val="00630E3F"/>
    <w:rsid w:val="00632174"/>
    <w:rsid w:val="006322D7"/>
    <w:rsid w:val="006338A8"/>
    <w:rsid w:val="00634637"/>
    <w:rsid w:val="00635170"/>
    <w:rsid w:val="006354CD"/>
    <w:rsid w:val="006360DC"/>
    <w:rsid w:val="00637282"/>
    <w:rsid w:val="00637F54"/>
    <w:rsid w:val="006401F8"/>
    <w:rsid w:val="006411C0"/>
    <w:rsid w:val="00641403"/>
    <w:rsid w:val="00641743"/>
    <w:rsid w:val="0064292A"/>
    <w:rsid w:val="00644599"/>
    <w:rsid w:val="00644CED"/>
    <w:rsid w:val="006452E4"/>
    <w:rsid w:val="006453DF"/>
    <w:rsid w:val="00645677"/>
    <w:rsid w:val="006462C0"/>
    <w:rsid w:val="00646378"/>
    <w:rsid w:val="00646708"/>
    <w:rsid w:val="00646A5B"/>
    <w:rsid w:val="00646C77"/>
    <w:rsid w:val="00647516"/>
    <w:rsid w:val="006476E3"/>
    <w:rsid w:val="00652047"/>
    <w:rsid w:val="0065244D"/>
    <w:rsid w:val="006525E7"/>
    <w:rsid w:val="00652BD7"/>
    <w:rsid w:val="006538AD"/>
    <w:rsid w:val="006546C5"/>
    <w:rsid w:val="00655073"/>
    <w:rsid w:val="00655185"/>
    <w:rsid w:val="00655A4F"/>
    <w:rsid w:val="0065639E"/>
    <w:rsid w:val="0065710F"/>
    <w:rsid w:val="00657303"/>
    <w:rsid w:val="00657C52"/>
    <w:rsid w:val="00660858"/>
    <w:rsid w:val="00660EDF"/>
    <w:rsid w:val="006620EF"/>
    <w:rsid w:val="0066223E"/>
    <w:rsid w:val="006622B4"/>
    <w:rsid w:val="00662613"/>
    <w:rsid w:val="00662A8E"/>
    <w:rsid w:val="00662DD7"/>
    <w:rsid w:val="00662FD0"/>
    <w:rsid w:val="00664401"/>
    <w:rsid w:val="006645FE"/>
    <w:rsid w:val="00664EA6"/>
    <w:rsid w:val="0066582B"/>
    <w:rsid w:val="00666E05"/>
    <w:rsid w:val="00666F68"/>
    <w:rsid w:val="006673E8"/>
    <w:rsid w:val="0067046B"/>
    <w:rsid w:val="0067056E"/>
    <w:rsid w:val="00670B03"/>
    <w:rsid w:val="006719A7"/>
    <w:rsid w:val="00672754"/>
    <w:rsid w:val="00672BEF"/>
    <w:rsid w:val="00673716"/>
    <w:rsid w:val="006738AF"/>
    <w:rsid w:val="00673FC8"/>
    <w:rsid w:val="00674C46"/>
    <w:rsid w:val="00675655"/>
    <w:rsid w:val="0067631C"/>
    <w:rsid w:val="0067671D"/>
    <w:rsid w:val="00676852"/>
    <w:rsid w:val="006769B6"/>
    <w:rsid w:val="00676A15"/>
    <w:rsid w:val="00676B55"/>
    <w:rsid w:val="00676FD5"/>
    <w:rsid w:val="006775E1"/>
    <w:rsid w:val="00680AEF"/>
    <w:rsid w:val="00680C00"/>
    <w:rsid w:val="00680E16"/>
    <w:rsid w:val="0068164D"/>
    <w:rsid w:val="0068193B"/>
    <w:rsid w:val="00682B9F"/>
    <w:rsid w:val="006831A8"/>
    <w:rsid w:val="0068421E"/>
    <w:rsid w:val="0068495F"/>
    <w:rsid w:val="00684CEB"/>
    <w:rsid w:val="006868BF"/>
    <w:rsid w:val="00686E4B"/>
    <w:rsid w:val="006876A7"/>
    <w:rsid w:val="006901F4"/>
    <w:rsid w:val="006903D9"/>
    <w:rsid w:val="00691DF5"/>
    <w:rsid w:val="00692D24"/>
    <w:rsid w:val="00693434"/>
    <w:rsid w:val="006937EB"/>
    <w:rsid w:val="00693975"/>
    <w:rsid w:val="00693FEF"/>
    <w:rsid w:val="006A05A1"/>
    <w:rsid w:val="006A084A"/>
    <w:rsid w:val="006A08A4"/>
    <w:rsid w:val="006A165B"/>
    <w:rsid w:val="006A1B7C"/>
    <w:rsid w:val="006A1FA0"/>
    <w:rsid w:val="006A229C"/>
    <w:rsid w:val="006A33B6"/>
    <w:rsid w:val="006A38D3"/>
    <w:rsid w:val="006A3EEF"/>
    <w:rsid w:val="006A3FA5"/>
    <w:rsid w:val="006A4F8D"/>
    <w:rsid w:val="006A5A75"/>
    <w:rsid w:val="006A5F23"/>
    <w:rsid w:val="006A6CA5"/>
    <w:rsid w:val="006A753F"/>
    <w:rsid w:val="006B0B59"/>
    <w:rsid w:val="006B0E28"/>
    <w:rsid w:val="006B1F6C"/>
    <w:rsid w:val="006B2412"/>
    <w:rsid w:val="006B336C"/>
    <w:rsid w:val="006B36B2"/>
    <w:rsid w:val="006B3884"/>
    <w:rsid w:val="006B434D"/>
    <w:rsid w:val="006B43B6"/>
    <w:rsid w:val="006B469E"/>
    <w:rsid w:val="006B5037"/>
    <w:rsid w:val="006B5178"/>
    <w:rsid w:val="006B527C"/>
    <w:rsid w:val="006B53E9"/>
    <w:rsid w:val="006B5811"/>
    <w:rsid w:val="006B5B47"/>
    <w:rsid w:val="006B6527"/>
    <w:rsid w:val="006B6622"/>
    <w:rsid w:val="006B71E1"/>
    <w:rsid w:val="006B78DF"/>
    <w:rsid w:val="006B7B21"/>
    <w:rsid w:val="006C0187"/>
    <w:rsid w:val="006C01ED"/>
    <w:rsid w:val="006C31F1"/>
    <w:rsid w:val="006C4A40"/>
    <w:rsid w:val="006C4AE4"/>
    <w:rsid w:val="006C4FA6"/>
    <w:rsid w:val="006C5921"/>
    <w:rsid w:val="006C662D"/>
    <w:rsid w:val="006C66CE"/>
    <w:rsid w:val="006C7ED4"/>
    <w:rsid w:val="006D0FDA"/>
    <w:rsid w:val="006D1012"/>
    <w:rsid w:val="006D1966"/>
    <w:rsid w:val="006D200B"/>
    <w:rsid w:val="006D2AB5"/>
    <w:rsid w:val="006D323E"/>
    <w:rsid w:val="006D3C2D"/>
    <w:rsid w:val="006D3E5C"/>
    <w:rsid w:val="006D4AB5"/>
    <w:rsid w:val="006D5046"/>
    <w:rsid w:val="006D5A30"/>
    <w:rsid w:val="006D5DDA"/>
    <w:rsid w:val="006D5ED0"/>
    <w:rsid w:val="006D69A0"/>
    <w:rsid w:val="006D6AB8"/>
    <w:rsid w:val="006D71FA"/>
    <w:rsid w:val="006E0683"/>
    <w:rsid w:val="006E1551"/>
    <w:rsid w:val="006E19A4"/>
    <w:rsid w:val="006E2A5E"/>
    <w:rsid w:val="006E346F"/>
    <w:rsid w:val="006E3F82"/>
    <w:rsid w:val="006E526B"/>
    <w:rsid w:val="006E572F"/>
    <w:rsid w:val="006E59FE"/>
    <w:rsid w:val="006E5A0A"/>
    <w:rsid w:val="006F111B"/>
    <w:rsid w:val="006F1501"/>
    <w:rsid w:val="006F1718"/>
    <w:rsid w:val="006F1775"/>
    <w:rsid w:val="006F1CDA"/>
    <w:rsid w:val="006F1F21"/>
    <w:rsid w:val="006F20C6"/>
    <w:rsid w:val="006F2EE2"/>
    <w:rsid w:val="006F3960"/>
    <w:rsid w:val="006F39CE"/>
    <w:rsid w:val="006F3D7C"/>
    <w:rsid w:val="006F4389"/>
    <w:rsid w:val="006F5D83"/>
    <w:rsid w:val="006F7A58"/>
    <w:rsid w:val="0070049C"/>
    <w:rsid w:val="00700B95"/>
    <w:rsid w:val="00700E27"/>
    <w:rsid w:val="007019C9"/>
    <w:rsid w:val="00701EE2"/>
    <w:rsid w:val="00702012"/>
    <w:rsid w:val="007021D6"/>
    <w:rsid w:val="00702502"/>
    <w:rsid w:val="0070269E"/>
    <w:rsid w:val="007028D3"/>
    <w:rsid w:val="00702A44"/>
    <w:rsid w:val="00703B97"/>
    <w:rsid w:val="00703E62"/>
    <w:rsid w:val="00703F57"/>
    <w:rsid w:val="007047E8"/>
    <w:rsid w:val="007048A2"/>
    <w:rsid w:val="00704909"/>
    <w:rsid w:val="00704EA7"/>
    <w:rsid w:val="00705484"/>
    <w:rsid w:val="007056AC"/>
    <w:rsid w:val="00705761"/>
    <w:rsid w:val="00705C1C"/>
    <w:rsid w:val="00706265"/>
    <w:rsid w:val="007062F9"/>
    <w:rsid w:val="0071053B"/>
    <w:rsid w:val="007105FD"/>
    <w:rsid w:val="00710884"/>
    <w:rsid w:val="007108D2"/>
    <w:rsid w:val="00710F0F"/>
    <w:rsid w:val="007111D9"/>
    <w:rsid w:val="00711D2F"/>
    <w:rsid w:val="00711E45"/>
    <w:rsid w:val="00711E76"/>
    <w:rsid w:val="00711EC0"/>
    <w:rsid w:val="00712075"/>
    <w:rsid w:val="0071289C"/>
    <w:rsid w:val="00712CF6"/>
    <w:rsid w:val="0071466F"/>
    <w:rsid w:val="00714CFA"/>
    <w:rsid w:val="00716401"/>
    <w:rsid w:val="00716C9E"/>
    <w:rsid w:val="0071761A"/>
    <w:rsid w:val="00722534"/>
    <w:rsid w:val="007233EA"/>
    <w:rsid w:val="00724007"/>
    <w:rsid w:val="00724AC7"/>
    <w:rsid w:val="00725DB9"/>
    <w:rsid w:val="007269D2"/>
    <w:rsid w:val="007269DA"/>
    <w:rsid w:val="007279BA"/>
    <w:rsid w:val="00731410"/>
    <w:rsid w:val="00731A25"/>
    <w:rsid w:val="00732608"/>
    <w:rsid w:val="00732F6C"/>
    <w:rsid w:val="00733681"/>
    <w:rsid w:val="00733CA5"/>
    <w:rsid w:val="00733E2F"/>
    <w:rsid w:val="00734365"/>
    <w:rsid w:val="00734940"/>
    <w:rsid w:val="00735CCE"/>
    <w:rsid w:val="007378A2"/>
    <w:rsid w:val="00740809"/>
    <w:rsid w:val="00740FAB"/>
    <w:rsid w:val="007427F8"/>
    <w:rsid w:val="00744471"/>
    <w:rsid w:val="00744EDC"/>
    <w:rsid w:val="00745AA2"/>
    <w:rsid w:val="00745C1C"/>
    <w:rsid w:val="00745F47"/>
    <w:rsid w:val="00746CF6"/>
    <w:rsid w:val="00746F48"/>
    <w:rsid w:val="0074782E"/>
    <w:rsid w:val="00747E61"/>
    <w:rsid w:val="00750A86"/>
    <w:rsid w:val="00750D7B"/>
    <w:rsid w:val="00750F05"/>
    <w:rsid w:val="007516A4"/>
    <w:rsid w:val="00751713"/>
    <w:rsid w:val="007535E2"/>
    <w:rsid w:val="0075396B"/>
    <w:rsid w:val="00755485"/>
    <w:rsid w:val="007556CB"/>
    <w:rsid w:val="0075657F"/>
    <w:rsid w:val="007569C8"/>
    <w:rsid w:val="00757D6A"/>
    <w:rsid w:val="007607A5"/>
    <w:rsid w:val="00760BA9"/>
    <w:rsid w:val="00760E28"/>
    <w:rsid w:val="00760F6F"/>
    <w:rsid w:val="0076103B"/>
    <w:rsid w:val="007612F6"/>
    <w:rsid w:val="00762E5E"/>
    <w:rsid w:val="0076350A"/>
    <w:rsid w:val="007655D7"/>
    <w:rsid w:val="00765FCC"/>
    <w:rsid w:val="007664AF"/>
    <w:rsid w:val="00766F66"/>
    <w:rsid w:val="0076717B"/>
    <w:rsid w:val="00771847"/>
    <w:rsid w:val="00771DA6"/>
    <w:rsid w:val="007753AC"/>
    <w:rsid w:val="00775608"/>
    <w:rsid w:val="00775C49"/>
    <w:rsid w:val="00775EAA"/>
    <w:rsid w:val="00777D4F"/>
    <w:rsid w:val="00777F54"/>
    <w:rsid w:val="00780156"/>
    <w:rsid w:val="007803C0"/>
    <w:rsid w:val="007815EE"/>
    <w:rsid w:val="00781997"/>
    <w:rsid w:val="00781B7F"/>
    <w:rsid w:val="00782114"/>
    <w:rsid w:val="00782703"/>
    <w:rsid w:val="007828E4"/>
    <w:rsid w:val="00782A89"/>
    <w:rsid w:val="007840F8"/>
    <w:rsid w:val="00784DF8"/>
    <w:rsid w:val="007857EA"/>
    <w:rsid w:val="00785979"/>
    <w:rsid w:val="00785BCB"/>
    <w:rsid w:val="0078693E"/>
    <w:rsid w:val="00787249"/>
    <w:rsid w:val="00790304"/>
    <w:rsid w:val="00791C76"/>
    <w:rsid w:val="00792208"/>
    <w:rsid w:val="007922ED"/>
    <w:rsid w:val="00792E0C"/>
    <w:rsid w:val="00793162"/>
    <w:rsid w:val="0079326A"/>
    <w:rsid w:val="007933AC"/>
    <w:rsid w:val="00793A2F"/>
    <w:rsid w:val="00793C93"/>
    <w:rsid w:val="007942B7"/>
    <w:rsid w:val="00794993"/>
    <w:rsid w:val="00794EA8"/>
    <w:rsid w:val="00795DD9"/>
    <w:rsid w:val="007961A1"/>
    <w:rsid w:val="00796486"/>
    <w:rsid w:val="007966B0"/>
    <w:rsid w:val="00796F23"/>
    <w:rsid w:val="007A003F"/>
    <w:rsid w:val="007A0AB5"/>
    <w:rsid w:val="007A1727"/>
    <w:rsid w:val="007A1A98"/>
    <w:rsid w:val="007A1B08"/>
    <w:rsid w:val="007A1D74"/>
    <w:rsid w:val="007A26B9"/>
    <w:rsid w:val="007A3A23"/>
    <w:rsid w:val="007A4436"/>
    <w:rsid w:val="007A75D1"/>
    <w:rsid w:val="007B0357"/>
    <w:rsid w:val="007B0958"/>
    <w:rsid w:val="007B0BC3"/>
    <w:rsid w:val="007B11AC"/>
    <w:rsid w:val="007B12D2"/>
    <w:rsid w:val="007B175B"/>
    <w:rsid w:val="007B1A7A"/>
    <w:rsid w:val="007B2440"/>
    <w:rsid w:val="007B2F77"/>
    <w:rsid w:val="007B34FF"/>
    <w:rsid w:val="007B3B01"/>
    <w:rsid w:val="007B3E5A"/>
    <w:rsid w:val="007B5AFC"/>
    <w:rsid w:val="007B5EF1"/>
    <w:rsid w:val="007B7149"/>
    <w:rsid w:val="007B7386"/>
    <w:rsid w:val="007C0098"/>
    <w:rsid w:val="007C00D6"/>
    <w:rsid w:val="007C094C"/>
    <w:rsid w:val="007C0954"/>
    <w:rsid w:val="007C138E"/>
    <w:rsid w:val="007C1623"/>
    <w:rsid w:val="007C1A4C"/>
    <w:rsid w:val="007C27B1"/>
    <w:rsid w:val="007C2A94"/>
    <w:rsid w:val="007C32E4"/>
    <w:rsid w:val="007C3E43"/>
    <w:rsid w:val="007C4973"/>
    <w:rsid w:val="007C6890"/>
    <w:rsid w:val="007C6BC7"/>
    <w:rsid w:val="007C6E6E"/>
    <w:rsid w:val="007C6E8B"/>
    <w:rsid w:val="007D052D"/>
    <w:rsid w:val="007D233C"/>
    <w:rsid w:val="007D2419"/>
    <w:rsid w:val="007D2EE8"/>
    <w:rsid w:val="007D30FA"/>
    <w:rsid w:val="007D3829"/>
    <w:rsid w:val="007D3EED"/>
    <w:rsid w:val="007D41B6"/>
    <w:rsid w:val="007D4F48"/>
    <w:rsid w:val="007D605A"/>
    <w:rsid w:val="007D6113"/>
    <w:rsid w:val="007D6DF7"/>
    <w:rsid w:val="007E01F0"/>
    <w:rsid w:val="007E02A8"/>
    <w:rsid w:val="007E02DC"/>
    <w:rsid w:val="007E06BC"/>
    <w:rsid w:val="007E06F3"/>
    <w:rsid w:val="007E109D"/>
    <w:rsid w:val="007E19EC"/>
    <w:rsid w:val="007E255F"/>
    <w:rsid w:val="007E3B1A"/>
    <w:rsid w:val="007E4044"/>
    <w:rsid w:val="007E6B32"/>
    <w:rsid w:val="007E74AF"/>
    <w:rsid w:val="007E7CB0"/>
    <w:rsid w:val="007E7CE6"/>
    <w:rsid w:val="007F03FA"/>
    <w:rsid w:val="007F16A9"/>
    <w:rsid w:val="007F2A04"/>
    <w:rsid w:val="007F35C9"/>
    <w:rsid w:val="007F4222"/>
    <w:rsid w:val="007F42FA"/>
    <w:rsid w:val="007F5340"/>
    <w:rsid w:val="007F5D05"/>
    <w:rsid w:val="007F5F30"/>
    <w:rsid w:val="007F655A"/>
    <w:rsid w:val="00800053"/>
    <w:rsid w:val="0080014B"/>
    <w:rsid w:val="008016A1"/>
    <w:rsid w:val="0080269F"/>
    <w:rsid w:val="00802791"/>
    <w:rsid w:val="00804099"/>
    <w:rsid w:val="0080424A"/>
    <w:rsid w:val="00805270"/>
    <w:rsid w:val="008052B4"/>
    <w:rsid w:val="008058FD"/>
    <w:rsid w:val="0080591B"/>
    <w:rsid w:val="008060CE"/>
    <w:rsid w:val="00806241"/>
    <w:rsid w:val="008075C6"/>
    <w:rsid w:val="00807B1A"/>
    <w:rsid w:val="00810EA4"/>
    <w:rsid w:val="00810EAB"/>
    <w:rsid w:val="008113E0"/>
    <w:rsid w:val="00811F9C"/>
    <w:rsid w:val="00812B54"/>
    <w:rsid w:val="00812E29"/>
    <w:rsid w:val="00813206"/>
    <w:rsid w:val="00813883"/>
    <w:rsid w:val="008139CE"/>
    <w:rsid w:val="008141BF"/>
    <w:rsid w:val="0081484A"/>
    <w:rsid w:val="00814FB4"/>
    <w:rsid w:val="008154C4"/>
    <w:rsid w:val="00816122"/>
    <w:rsid w:val="00816161"/>
    <w:rsid w:val="008162C4"/>
    <w:rsid w:val="00816778"/>
    <w:rsid w:val="00816816"/>
    <w:rsid w:val="00816D7E"/>
    <w:rsid w:val="00817010"/>
    <w:rsid w:val="00817358"/>
    <w:rsid w:val="008174DE"/>
    <w:rsid w:val="0081784F"/>
    <w:rsid w:val="00817B0A"/>
    <w:rsid w:val="00820148"/>
    <w:rsid w:val="00822733"/>
    <w:rsid w:val="00823005"/>
    <w:rsid w:val="008235A5"/>
    <w:rsid w:val="008235CE"/>
    <w:rsid w:val="00823A46"/>
    <w:rsid w:val="00823C25"/>
    <w:rsid w:val="008244F4"/>
    <w:rsid w:val="008247B3"/>
    <w:rsid w:val="00824B1B"/>
    <w:rsid w:val="0082510F"/>
    <w:rsid w:val="00825E79"/>
    <w:rsid w:val="008261B6"/>
    <w:rsid w:val="0082666B"/>
    <w:rsid w:val="008273A0"/>
    <w:rsid w:val="0082753B"/>
    <w:rsid w:val="00827ABA"/>
    <w:rsid w:val="00827FB7"/>
    <w:rsid w:val="0083034E"/>
    <w:rsid w:val="00830CB3"/>
    <w:rsid w:val="00831354"/>
    <w:rsid w:val="00831EE1"/>
    <w:rsid w:val="008324CC"/>
    <w:rsid w:val="008336C0"/>
    <w:rsid w:val="008345E8"/>
    <w:rsid w:val="00834D3B"/>
    <w:rsid w:val="00835440"/>
    <w:rsid w:val="00835AC6"/>
    <w:rsid w:val="008401C8"/>
    <w:rsid w:val="008402CD"/>
    <w:rsid w:val="008402E2"/>
    <w:rsid w:val="008410D5"/>
    <w:rsid w:val="00841583"/>
    <w:rsid w:val="00841D10"/>
    <w:rsid w:val="00841F69"/>
    <w:rsid w:val="0084333A"/>
    <w:rsid w:val="00843656"/>
    <w:rsid w:val="00843822"/>
    <w:rsid w:val="00843EFF"/>
    <w:rsid w:val="00844561"/>
    <w:rsid w:val="00845102"/>
    <w:rsid w:val="0084593D"/>
    <w:rsid w:val="00845B7A"/>
    <w:rsid w:val="00845C6F"/>
    <w:rsid w:val="00845D54"/>
    <w:rsid w:val="00845F5D"/>
    <w:rsid w:val="0084606D"/>
    <w:rsid w:val="00846835"/>
    <w:rsid w:val="008500C2"/>
    <w:rsid w:val="00850BCE"/>
    <w:rsid w:val="008517E2"/>
    <w:rsid w:val="00851DEF"/>
    <w:rsid w:val="00851FFA"/>
    <w:rsid w:val="0085268C"/>
    <w:rsid w:val="008534EA"/>
    <w:rsid w:val="008538BA"/>
    <w:rsid w:val="008553B2"/>
    <w:rsid w:val="00855DBD"/>
    <w:rsid w:val="00856BB7"/>
    <w:rsid w:val="00856D18"/>
    <w:rsid w:val="00856EC5"/>
    <w:rsid w:val="008572F9"/>
    <w:rsid w:val="008603FA"/>
    <w:rsid w:val="00860718"/>
    <w:rsid w:val="00860A31"/>
    <w:rsid w:val="008611B4"/>
    <w:rsid w:val="00861CD2"/>
    <w:rsid w:val="0086222D"/>
    <w:rsid w:val="0086286C"/>
    <w:rsid w:val="00862A96"/>
    <w:rsid w:val="00862B8D"/>
    <w:rsid w:val="00862DDA"/>
    <w:rsid w:val="008642BC"/>
    <w:rsid w:val="00866319"/>
    <w:rsid w:val="00866407"/>
    <w:rsid w:val="0086703A"/>
    <w:rsid w:val="00867A14"/>
    <w:rsid w:val="00867A8C"/>
    <w:rsid w:val="0087193E"/>
    <w:rsid w:val="00872063"/>
    <w:rsid w:val="00872631"/>
    <w:rsid w:val="00872E55"/>
    <w:rsid w:val="00873346"/>
    <w:rsid w:val="0087335B"/>
    <w:rsid w:val="008733E5"/>
    <w:rsid w:val="00874EF5"/>
    <w:rsid w:val="00875C80"/>
    <w:rsid w:val="0087608A"/>
    <w:rsid w:val="008766E2"/>
    <w:rsid w:val="0087698C"/>
    <w:rsid w:val="00876DE2"/>
    <w:rsid w:val="00876E09"/>
    <w:rsid w:val="00876E91"/>
    <w:rsid w:val="0087713C"/>
    <w:rsid w:val="008775A0"/>
    <w:rsid w:val="00877858"/>
    <w:rsid w:val="00880E79"/>
    <w:rsid w:val="00881286"/>
    <w:rsid w:val="008818CC"/>
    <w:rsid w:val="00882F5D"/>
    <w:rsid w:val="008839BD"/>
    <w:rsid w:val="0088434B"/>
    <w:rsid w:val="00884E43"/>
    <w:rsid w:val="00885523"/>
    <w:rsid w:val="0089117F"/>
    <w:rsid w:val="008915CE"/>
    <w:rsid w:val="00892441"/>
    <w:rsid w:val="008925E9"/>
    <w:rsid w:val="00893C84"/>
    <w:rsid w:val="00893F3C"/>
    <w:rsid w:val="00895113"/>
    <w:rsid w:val="008956C2"/>
    <w:rsid w:val="00896063"/>
    <w:rsid w:val="00897041"/>
    <w:rsid w:val="00897B45"/>
    <w:rsid w:val="00897BE7"/>
    <w:rsid w:val="00897C20"/>
    <w:rsid w:val="00897D86"/>
    <w:rsid w:val="00897E40"/>
    <w:rsid w:val="008A019F"/>
    <w:rsid w:val="008A0BD5"/>
    <w:rsid w:val="008A0C8F"/>
    <w:rsid w:val="008A101B"/>
    <w:rsid w:val="008A2024"/>
    <w:rsid w:val="008A25A9"/>
    <w:rsid w:val="008A2B61"/>
    <w:rsid w:val="008A3047"/>
    <w:rsid w:val="008A38BB"/>
    <w:rsid w:val="008A3A22"/>
    <w:rsid w:val="008A3D39"/>
    <w:rsid w:val="008A4928"/>
    <w:rsid w:val="008A4BB6"/>
    <w:rsid w:val="008A4BBC"/>
    <w:rsid w:val="008A4CD5"/>
    <w:rsid w:val="008A5F4D"/>
    <w:rsid w:val="008A6532"/>
    <w:rsid w:val="008A6BA0"/>
    <w:rsid w:val="008A7117"/>
    <w:rsid w:val="008A7B12"/>
    <w:rsid w:val="008A7F73"/>
    <w:rsid w:val="008A7FFD"/>
    <w:rsid w:val="008B04A5"/>
    <w:rsid w:val="008B05C1"/>
    <w:rsid w:val="008B064E"/>
    <w:rsid w:val="008B07D8"/>
    <w:rsid w:val="008B0919"/>
    <w:rsid w:val="008B0AAB"/>
    <w:rsid w:val="008B0D26"/>
    <w:rsid w:val="008B15AF"/>
    <w:rsid w:val="008B1BF0"/>
    <w:rsid w:val="008B1C4D"/>
    <w:rsid w:val="008B216B"/>
    <w:rsid w:val="008B251F"/>
    <w:rsid w:val="008B3092"/>
    <w:rsid w:val="008B30CC"/>
    <w:rsid w:val="008B3FFD"/>
    <w:rsid w:val="008B4325"/>
    <w:rsid w:val="008B45C1"/>
    <w:rsid w:val="008B4746"/>
    <w:rsid w:val="008B605C"/>
    <w:rsid w:val="008C05B1"/>
    <w:rsid w:val="008C16E6"/>
    <w:rsid w:val="008C1BA9"/>
    <w:rsid w:val="008C23BC"/>
    <w:rsid w:val="008C24FD"/>
    <w:rsid w:val="008C3434"/>
    <w:rsid w:val="008C3B3B"/>
    <w:rsid w:val="008C4017"/>
    <w:rsid w:val="008C4159"/>
    <w:rsid w:val="008C4FFF"/>
    <w:rsid w:val="008C5351"/>
    <w:rsid w:val="008C67D8"/>
    <w:rsid w:val="008C6B7E"/>
    <w:rsid w:val="008C7298"/>
    <w:rsid w:val="008C758D"/>
    <w:rsid w:val="008C7601"/>
    <w:rsid w:val="008D02AE"/>
    <w:rsid w:val="008D1B49"/>
    <w:rsid w:val="008D1CC4"/>
    <w:rsid w:val="008D2611"/>
    <w:rsid w:val="008D4059"/>
    <w:rsid w:val="008D5823"/>
    <w:rsid w:val="008E1264"/>
    <w:rsid w:val="008E3316"/>
    <w:rsid w:val="008E3C68"/>
    <w:rsid w:val="008E447D"/>
    <w:rsid w:val="008E48AF"/>
    <w:rsid w:val="008E4ADC"/>
    <w:rsid w:val="008E62CF"/>
    <w:rsid w:val="008E6978"/>
    <w:rsid w:val="008E7A9F"/>
    <w:rsid w:val="008E7F44"/>
    <w:rsid w:val="008F0C4F"/>
    <w:rsid w:val="008F0FD9"/>
    <w:rsid w:val="008F1DE4"/>
    <w:rsid w:val="008F1F1F"/>
    <w:rsid w:val="008F37BD"/>
    <w:rsid w:val="008F3AAC"/>
    <w:rsid w:val="008F3D1F"/>
    <w:rsid w:val="008F3E03"/>
    <w:rsid w:val="008F4371"/>
    <w:rsid w:val="008F4C81"/>
    <w:rsid w:val="008F510D"/>
    <w:rsid w:val="008F5EEC"/>
    <w:rsid w:val="008F6044"/>
    <w:rsid w:val="008F66C1"/>
    <w:rsid w:val="008F6882"/>
    <w:rsid w:val="008F6B26"/>
    <w:rsid w:val="008F6CE6"/>
    <w:rsid w:val="008F70C0"/>
    <w:rsid w:val="008F7331"/>
    <w:rsid w:val="008F75DA"/>
    <w:rsid w:val="00900B08"/>
    <w:rsid w:val="009010E1"/>
    <w:rsid w:val="00901935"/>
    <w:rsid w:val="009019BD"/>
    <w:rsid w:val="00901A1C"/>
    <w:rsid w:val="00902946"/>
    <w:rsid w:val="00903DB9"/>
    <w:rsid w:val="0090403D"/>
    <w:rsid w:val="00904BBA"/>
    <w:rsid w:val="00905CC2"/>
    <w:rsid w:val="00906360"/>
    <w:rsid w:val="009069A3"/>
    <w:rsid w:val="00910DFD"/>
    <w:rsid w:val="00910E03"/>
    <w:rsid w:val="00911013"/>
    <w:rsid w:val="0091181D"/>
    <w:rsid w:val="00911D55"/>
    <w:rsid w:val="00913960"/>
    <w:rsid w:val="0091503D"/>
    <w:rsid w:val="009153A3"/>
    <w:rsid w:val="00915404"/>
    <w:rsid w:val="00915C90"/>
    <w:rsid w:val="00916017"/>
    <w:rsid w:val="00916505"/>
    <w:rsid w:val="00917852"/>
    <w:rsid w:val="00917C47"/>
    <w:rsid w:val="0092382A"/>
    <w:rsid w:val="00923B0B"/>
    <w:rsid w:val="00923C88"/>
    <w:rsid w:val="0092407B"/>
    <w:rsid w:val="009250C1"/>
    <w:rsid w:val="00925B62"/>
    <w:rsid w:val="00925E4D"/>
    <w:rsid w:val="0092616A"/>
    <w:rsid w:val="00926712"/>
    <w:rsid w:val="0092701C"/>
    <w:rsid w:val="009276DF"/>
    <w:rsid w:val="00927B21"/>
    <w:rsid w:val="00931349"/>
    <w:rsid w:val="009322D5"/>
    <w:rsid w:val="00932533"/>
    <w:rsid w:val="009330FB"/>
    <w:rsid w:val="0093328D"/>
    <w:rsid w:val="0093355A"/>
    <w:rsid w:val="00933A45"/>
    <w:rsid w:val="00933C27"/>
    <w:rsid w:val="00933D77"/>
    <w:rsid w:val="009347EF"/>
    <w:rsid w:val="00934E75"/>
    <w:rsid w:val="00934FA4"/>
    <w:rsid w:val="00935876"/>
    <w:rsid w:val="00936378"/>
    <w:rsid w:val="00936768"/>
    <w:rsid w:val="00937197"/>
    <w:rsid w:val="009371BE"/>
    <w:rsid w:val="00937799"/>
    <w:rsid w:val="009404C6"/>
    <w:rsid w:val="00941201"/>
    <w:rsid w:val="009419D2"/>
    <w:rsid w:val="00941B02"/>
    <w:rsid w:val="00941D9D"/>
    <w:rsid w:val="00942C4B"/>
    <w:rsid w:val="00943772"/>
    <w:rsid w:val="00943A32"/>
    <w:rsid w:val="00944B94"/>
    <w:rsid w:val="009452AA"/>
    <w:rsid w:val="00945CBB"/>
    <w:rsid w:val="00946077"/>
    <w:rsid w:val="009460E3"/>
    <w:rsid w:val="009465F2"/>
    <w:rsid w:val="00947726"/>
    <w:rsid w:val="00947B76"/>
    <w:rsid w:val="00947BC2"/>
    <w:rsid w:val="00950246"/>
    <w:rsid w:val="00950FC5"/>
    <w:rsid w:val="0095154A"/>
    <w:rsid w:val="009527E4"/>
    <w:rsid w:val="00953D3F"/>
    <w:rsid w:val="009548EE"/>
    <w:rsid w:val="00955D96"/>
    <w:rsid w:val="009562D5"/>
    <w:rsid w:val="009565B9"/>
    <w:rsid w:val="009567B5"/>
    <w:rsid w:val="00960332"/>
    <w:rsid w:val="009614C4"/>
    <w:rsid w:val="00961574"/>
    <w:rsid w:val="00961806"/>
    <w:rsid w:val="00961EA8"/>
    <w:rsid w:val="00962896"/>
    <w:rsid w:val="00962FDB"/>
    <w:rsid w:val="00963030"/>
    <w:rsid w:val="00963789"/>
    <w:rsid w:val="00963CD3"/>
    <w:rsid w:val="00964E00"/>
    <w:rsid w:val="00965BF1"/>
    <w:rsid w:val="00965F3B"/>
    <w:rsid w:val="009667BD"/>
    <w:rsid w:val="00966F11"/>
    <w:rsid w:val="0097038E"/>
    <w:rsid w:val="00970E7C"/>
    <w:rsid w:val="00970F51"/>
    <w:rsid w:val="00971E3A"/>
    <w:rsid w:val="00971F52"/>
    <w:rsid w:val="0097240F"/>
    <w:rsid w:val="0097382A"/>
    <w:rsid w:val="00973F9A"/>
    <w:rsid w:val="009748A9"/>
    <w:rsid w:val="0097509B"/>
    <w:rsid w:val="00975645"/>
    <w:rsid w:val="0097591A"/>
    <w:rsid w:val="00975B1F"/>
    <w:rsid w:val="00976915"/>
    <w:rsid w:val="00976FB7"/>
    <w:rsid w:val="009814F5"/>
    <w:rsid w:val="0098156A"/>
    <w:rsid w:val="009819CF"/>
    <w:rsid w:val="009819DB"/>
    <w:rsid w:val="0098291C"/>
    <w:rsid w:val="009831B2"/>
    <w:rsid w:val="00983252"/>
    <w:rsid w:val="00983F36"/>
    <w:rsid w:val="00984135"/>
    <w:rsid w:val="00984204"/>
    <w:rsid w:val="009842AE"/>
    <w:rsid w:val="00985330"/>
    <w:rsid w:val="00985829"/>
    <w:rsid w:val="009858D0"/>
    <w:rsid w:val="00985DE5"/>
    <w:rsid w:val="0098685E"/>
    <w:rsid w:val="00986AC3"/>
    <w:rsid w:val="00986FAB"/>
    <w:rsid w:val="009873BE"/>
    <w:rsid w:val="00987641"/>
    <w:rsid w:val="009876AC"/>
    <w:rsid w:val="0099005A"/>
    <w:rsid w:val="009900DE"/>
    <w:rsid w:val="009901AA"/>
    <w:rsid w:val="00990840"/>
    <w:rsid w:val="009912FF"/>
    <w:rsid w:val="00991B86"/>
    <w:rsid w:val="00991BE2"/>
    <w:rsid w:val="0099276C"/>
    <w:rsid w:val="00992A88"/>
    <w:rsid w:val="00992C18"/>
    <w:rsid w:val="00994534"/>
    <w:rsid w:val="009954B9"/>
    <w:rsid w:val="009962CB"/>
    <w:rsid w:val="009A0636"/>
    <w:rsid w:val="009A1CF0"/>
    <w:rsid w:val="009A1D6B"/>
    <w:rsid w:val="009A1FE2"/>
    <w:rsid w:val="009A22B1"/>
    <w:rsid w:val="009A33A1"/>
    <w:rsid w:val="009A371D"/>
    <w:rsid w:val="009A4387"/>
    <w:rsid w:val="009A5A19"/>
    <w:rsid w:val="009A5BB1"/>
    <w:rsid w:val="009A6621"/>
    <w:rsid w:val="009A66EE"/>
    <w:rsid w:val="009A6C9E"/>
    <w:rsid w:val="009A6F43"/>
    <w:rsid w:val="009A7E6A"/>
    <w:rsid w:val="009B0589"/>
    <w:rsid w:val="009B06C0"/>
    <w:rsid w:val="009B0D8B"/>
    <w:rsid w:val="009B0DB4"/>
    <w:rsid w:val="009B0FAC"/>
    <w:rsid w:val="009B2045"/>
    <w:rsid w:val="009B20F2"/>
    <w:rsid w:val="009B2A62"/>
    <w:rsid w:val="009B2E63"/>
    <w:rsid w:val="009B2E77"/>
    <w:rsid w:val="009B4155"/>
    <w:rsid w:val="009B4D46"/>
    <w:rsid w:val="009B4D9B"/>
    <w:rsid w:val="009B4E90"/>
    <w:rsid w:val="009B560D"/>
    <w:rsid w:val="009B6133"/>
    <w:rsid w:val="009B6727"/>
    <w:rsid w:val="009B6D59"/>
    <w:rsid w:val="009B715D"/>
    <w:rsid w:val="009B7773"/>
    <w:rsid w:val="009B7E1C"/>
    <w:rsid w:val="009B7EA2"/>
    <w:rsid w:val="009C0713"/>
    <w:rsid w:val="009C1378"/>
    <w:rsid w:val="009C1820"/>
    <w:rsid w:val="009C190F"/>
    <w:rsid w:val="009C1B72"/>
    <w:rsid w:val="009C2626"/>
    <w:rsid w:val="009C2D69"/>
    <w:rsid w:val="009C31B9"/>
    <w:rsid w:val="009C3B14"/>
    <w:rsid w:val="009C3BBC"/>
    <w:rsid w:val="009C3F9B"/>
    <w:rsid w:val="009C47BF"/>
    <w:rsid w:val="009C5B3C"/>
    <w:rsid w:val="009C75C7"/>
    <w:rsid w:val="009D1F70"/>
    <w:rsid w:val="009D3555"/>
    <w:rsid w:val="009D3922"/>
    <w:rsid w:val="009D39AF"/>
    <w:rsid w:val="009D4304"/>
    <w:rsid w:val="009D51BE"/>
    <w:rsid w:val="009D565F"/>
    <w:rsid w:val="009D5E77"/>
    <w:rsid w:val="009D6930"/>
    <w:rsid w:val="009D7455"/>
    <w:rsid w:val="009D7687"/>
    <w:rsid w:val="009D7C94"/>
    <w:rsid w:val="009D7E89"/>
    <w:rsid w:val="009E0142"/>
    <w:rsid w:val="009E0D9A"/>
    <w:rsid w:val="009E0E16"/>
    <w:rsid w:val="009E1306"/>
    <w:rsid w:val="009E180B"/>
    <w:rsid w:val="009E2445"/>
    <w:rsid w:val="009E24FA"/>
    <w:rsid w:val="009E2976"/>
    <w:rsid w:val="009E2E3B"/>
    <w:rsid w:val="009E3DE2"/>
    <w:rsid w:val="009E41BB"/>
    <w:rsid w:val="009E467B"/>
    <w:rsid w:val="009E4EB5"/>
    <w:rsid w:val="009E5585"/>
    <w:rsid w:val="009E640C"/>
    <w:rsid w:val="009E78AF"/>
    <w:rsid w:val="009E7E31"/>
    <w:rsid w:val="009F0AF3"/>
    <w:rsid w:val="009F0BD4"/>
    <w:rsid w:val="009F0FE6"/>
    <w:rsid w:val="009F309A"/>
    <w:rsid w:val="009F334D"/>
    <w:rsid w:val="009F375E"/>
    <w:rsid w:val="009F37B1"/>
    <w:rsid w:val="009F3CCB"/>
    <w:rsid w:val="009F42B9"/>
    <w:rsid w:val="009F464C"/>
    <w:rsid w:val="009F5D03"/>
    <w:rsid w:val="009F5D35"/>
    <w:rsid w:val="009F63AA"/>
    <w:rsid w:val="009F6C7D"/>
    <w:rsid w:val="00A002AF"/>
    <w:rsid w:val="00A00899"/>
    <w:rsid w:val="00A00DAB"/>
    <w:rsid w:val="00A01B25"/>
    <w:rsid w:val="00A01FE3"/>
    <w:rsid w:val="00A02245"/>
    <w:rsid w:val="00A027EE"/>
    <w:rsid w:val="00A02BD1"/>
    <w:rsid w:val="00A03165"/>
    <w:rsid w:val="00A03A6C"/>
    <w:rsid w:val="00A05223"/>
    <w:rsid w:val="00A05BF3"/>
    <w:rsid w:val="00A05C6B"/>
    <w:rsid w:val="00A0631B"/>
    <w:rsid w:val="00A07B56"/>
    <w:rsid w:val="00A07EDF"/>
    <w:rsid w:val="00A11513"/>
    <w:rsid w:val="00A1198D"/>
    <w:rsid w:val="00A11AFF"/>
    <w:rsid w:val="00A12064"/>
    <w:rsid w:val="00A1265C"/>
    <w:rsid w:val="00A12946"/>
    <w:rsid w:val="00A12BBA"/>
    <w:rsid w:val="00A134A0"/>
    <w:rsid w:val="00A13509"/>
    <w:rsid w:val="00A13676"/>
    <w:rsid w:val="00A13AD6"/>
    <w:rsid w:val="00A13F49"/>
    <w:rsid w:val="00A14F90"/>
    <w:rsid w:val="00A151BD"/>
    <w:rsid w:val="00A163A9"/>
    <w:rsid w:val="00A163E1"/>
    <w:rsid w:val="00A200EE"/>
    <w:rsid w:val="00A212C0"/>
    <w:rsid w:val="00A222D7"/>
    <w:rsid w:val="00A226DC"/>
    <w:rsid w:val="00A22CC4"/>
    <w:rsid w:val="00A22E5F"/>
    <w:rsid w:val="00A232A2"/>
    <w:rsid w:val="00A247D2"/>
    <w:rsid w:val="00A24B18"/>
    <w:rsid w:val="00A24C82"/>
    <w:rsid w:val="00A24DE0"/>
    <w:rsid w:val="00A24F6A"/>
    <w:rsid w:val="00A25515"/>
    <w:rsid w:val="00A25B81"/>
    <w:rsid w:val="00A26050"/>
    <w:rsid w:val="00A267BA"/>
    <w:rsid w:val="00A2697C"/>
    <w:rsid w:val="00A26E29"/>
    <w:rsid w:val="00A30221"/>
    <w:rsid w:val="00A30F57"/>
    <w:rsid w:val="00A3150C"/>
    <w:rsid w:val="00A32E2D"/>
    <w:rsid w:val="00A332F6"/>
    <w:rsid w:val="00A3401C"/>
    <w:rsid w:val="00A3448E"/>
    <w:rsid w:val="00A354A6"/>
    <w:rsid w:val="00A354D9"/>
    <w:rsid w:val="00A35F41"/>
    <w:rsid w:val="00A37D33"/>
    <w:rsid w:val="00A4020F"/>
    <w:rsid w:val="00A406AD"/>
    <w:rsid w:val="00A408C8"/>
    <w:rsid w:val="00A40D0D"/>
    <w:rsid w:val="00A40E38"/>
    <w:rsid w:val="00A411A6"/>
    <w:rsid w:val="00A420FE"/>
    <w:rsid w:val="00A42946"/>
    <w:rsid w:val="00A44CBD"/>
    <w:rsid w:val="00A45735"/>
    <w:rsid w:val="00A463BE"/>
    <w:rsid w:val="00A46800"/>
    <w:rsid w:val="00A46E94"/>
    <w:rsid w:val="00A46ED3"/>
    <w:rsid w:val="00A46EFC"/>
    <w:rsid w:val="00A46F0F"/>
    <w:rsid w:val="00A474CE"/>
    <w:rsid w:val="00A50462"/>
    <w:rsid w:val="00A50756"/>
    <w:rsid w:val="00A50983"/>
    <w:rsid w:val="00A50F4E"/>
    <w:rsid w:val="00A51C2D"/>
    <w:rsid w:val="00A5389D"/>
    <w:rsid w:val="00A53901"/>
    <w:rsid w:val="00A543FA"/>
    <w:rsid w:val="00A546AF"/>
    <w:rsid w:val="00A55705"/>
    <w:rsid w:val="00A55AE9"/>
    <w:rsid w:val="00A55B02"/>
    <w:rsid w:val="00A5795B"/>
    <w:rsid w:val="00A603AF"/>
    <w:rsid w:val="00A6136A"/>
    <w:rsid w:val="00A62370"/>
    <w:rsid w:val="00A632F7"/>
    <w:rsid w:val="00A64AF6"/>
    <w:rsid w:val="00A64B85"/>
    <w:rsid w:val="00A65243"/>
    <w:rsid w:val="00A65561"/>
    <w:rsid w:val="00A661E1"/>
    <w:rsid w:val="00A669C1"/>
    <w:rsid w:val="00A67754"/>
    <w:rsid w:val="00A71E7F"/>
    <w:rsid w:val="00A7247F"/>
    <w:rsid w:val="00A72966"/>
    <w:rsid w:val="00A73A95"/>
    <w:rsid w:val="00A73FD9"/>
    <w:rsid w:val="00A73FDC"/>
    <w:rsid w:val="00A751CE"/>
    <w:rsid w:val="00A75C8D"/>
    <w:rsid w:val="00A760CF"/>
    <w:rsid w:val="00A761A5"/>
    <w:rsid w:val="00A76AA0"/>
    <w:rsid w:val="00A76CB8"/>
    <w:rsid w:val="00A7742D"/>
    <w:rsid w:val="00A779F7"/>
    <w:rsid w:val="00A80224"/>
    <w:rsid w:val="00A80730"/>
    <w:rsid w:val="00A80E2E"/>
    <w:rsid w:val="00A80F50"/>
    <w:rsid w:val="00A81D88"/>
    <w:rsid w:val="00A82A00"/>
    <w:rsid w:val="00A834BC"/>
    <w:rsid w:val="00A83B7D"/>
    <w:rsid w:val="00A8454A"/>
    <w:rsid w:val="00A854EB"/>
    <w:rsid w:val="00A8663B"/>
    <w:rsid w:val="00A8798C"/>
    <w:rsid w:val="00A87B04"/>
    <w:rsid w:val="00A87F24"/>
    <w:rsid w:val="00A9202C"/>
    <w:rsid w:val="00A92B29"/>
    <w:rsid w:val="00A92CEB"/>
    <w:rsid w:val="00A92FBA"/>
    <w:rsid w:val="00A93386"/>
    <w:rsid w:val="00A9353D"/>
    <w:rsid w:val="00A94E7D"/>
    <w:rsid w:val="00A95AAB"/>
    <w:rsid w:val="00A96276"/>
    <w:rsid w:val="00A974D2"/>
    <w:rsid w:val="00AA07FE"/>
    <w:rsid w:val="00AA0B3A"/>
    <w:rsid w:val="00AA16A7"/>
    <w:rsid w:val="00AA187C"/>
    <w:rsid w:val="00AA30B5"/>
    <w:rsid w:val="00AA3142"/>
    <w:rsid w:val="00AA3180"/>
    <w:rsid w:val="00AA55E8"/>
    <w:rsid w:val="00AA67FB"/>
    <w:rsid w:val="00AA75FE"/>
    <w:rsid w:val="00AA7E8B"/>
    <w:rsid w:val="00AB000B"/>
    <w:rsid w:val="00AB056B"/>
    <w:rsid w:val="00AB23B9"/>
    <w:rsid w:val="00AB2BEB"/>
    <w:rsid w:val="00AB2E61"/>
    <w:rsid w:val="00AB31B0"/>
    <w:rsid w:val="00AB39B9"/>
    <w:rsid w:val="00AB3BC1"/>
    <w:rsid w:val="00AB3DFB"/>
    <w:rsid w:val="00AB4F17"/>
    <w:rsid w:val="00AB5031"/>
    <w:rsid w:val="00AB50DF"/>
    <w:rsid w:val="00AB5B15"/>
    <w:rsid w:val="00AB6E44"/>
    <w:rsid w:val="00AC0CCB"/>
    <w:rsid w:val="00AC0FEB"/>
    <w:rsid w:val="00AC140D"/>
    <w:rsid w:val="00AC17B3"/>
    <w:rsid w:val="00AC1D11"/>
    <w:rsid w:val="00AC1E27"/>
    <w:rsid w:val="00AC25DE"/>
    <w:rsid w:val="00AC434C"/>
    <w:rsid w:val="00AC45F4"/>
    <w:rsid w:val="00AC4D58"/>
    <w:rsid w:val="00AC4FBF"/>
    <w:rsid w:val="00AC50FC"/>
    <w:rsid w:val="00AC5C05"/>
    <w:rsid w:val="00AC5D53"/>
    <w:rsid w:val="00AC6A21"/>
    <w:rsid w:val="00AC6E09"/>
    <w:rsid w:val="00AC717A"/>
    <w:rsid w:val="00AD02A4"/>
    <w:rsid w:val="00AD096A"/>
    <w:rsid w:val="00AD0A35"/>
    <w:rsid w:val="00AD1B9C"/>
    <w:rsid w:val="00AD2882"/>
    <w:rsid w:val="00AD2D9D"/>
    <w:rsid w:val="00AD3429"/>
    <w:rsid w:val="00AD3F74"/>
    <w:rsid w:val="00AD46C0"/>
    <w:rsid w:val="00AD5337"/>
    <w:rsid w:val="00AD5370"/>
    <w:rsid w:val="00AD6F1A"/>
    <w:rsid w:val="00AD710E"/>
    <w:rsid w:val="00AD751D"/>
    <w:rsid w:val="00AD7F3A"/>
    <w:rsid w:val="00AE0195"/>
    <w:rsid w:val="00AE02EC"/>
    <w:rsid w:val="00AE096B"/>
    <w:rsid w:val="00AE1649"/>
    <w:rsid w:val="00AE1C5B"/>
    <w:rsid w:val="00AE23D5"/>
    <w:rsid w:val="00AE307B"/>
    <w:rsid w:val="00AE3336"/>
    <w:rsid w:val="00AE3623"/>
    <w:rsid w:val="00AE3D18"/>
    <w:rsid w:val="00AE489A"/>
    <w:rsid w:val="00AE52AC"/>
    <w:rsid w:val="00AE5CFE"/>
    <w:rsid w:val="00AE5F64"/>
    <w:rsid w:val="00AE60A5"/>
    <w:rsid w:val="00AE67EA"/>
    <w:rsid w:val="00AE68D1"/>
    <w:rsid w:val="00AE6F74"/>
    <w:rsid w:val="00AE7409"/>
    <w:rsid w:val="00AE74CA"/>
    <w:rsid w:val="00AE7C04"/>
    <w:rsid w:val="00AF0D18"/>
    <w:rsid w:val="00AF11A5"/>
    <w:rsid w:val="00AF215F"/>
    <w:rsid w:val="00AF224C"/>
    <w:rsid w:val="00AF2A02"/>
    <w:rsid w:val="00AF4142"/>
    <w:rsid w:val="00AF4742"/>
    <w:rsid w:val="00AF5D09"/>
    <w:rsid w:val="00AF7B0E"/>
    <w:rsid w:val="00B000AC"/>
    <w:rsid w:val="00B0131C"/>
    <w:rsid w:val="00B0206E"/>
    <w:rsid w:val="00B0270B"/>
    <w:rsid w:val="00B0368D"/>
    <w:rsid w:val="00B03CD3"/>
    <w:rsid w:val="00B049D3"/>
    <w:rsid w:val="00B05077"/>
    <w:rsid w:val="00B05756"/>
    <w:rsid w:val="00B057C9"/>
    <w:rsid w:val="00B101C5"/>
    <w:rsid w:val="00B1147D"/>
    <w:rsid w:val="00B120B6"/>
    <w:rsid w:val="00B12678"/>
    <w:rsid w:val="00B130CB"/>
    <w:rsid w:val="00B13817"/>
    <w:rsid w:val="00B14420"/>
    <w:rsid w:val="00B14999"/>
    <w:rsid w:val="00B15B85"/>
    <w:rsid w:val="00B15CF3"/>
    <w:rsid w:val="00B162F6"/>
    <w:rsid w:val="00B164B7"/>
    <w:rsid w:val="00B16CB4"/>
    <w:rsid w:val="00B174AD"/>
    <w:rsid w:val="00B20E18"/>
    <w:rsid w:val="00B212D7"/>
    <w:rsid w:val="00B2143E"/>
    <w:rsid w:val="00B214E0"/>
    <w:rsid w:val="00B21744"/>
    <w:rsid w:val="00B220F3"/>
    <w:rsid w:val="00B2339E"/>
    <w:rsid w:val="00B233A7"/>
    <w:rsid w:val="00B233BF"/>
    <w:rsid w:val="00B240D8"/>
    <w:rsid w:val="00B240F9"/>
    <w:rsid w:val="00B2460D"/>
    <w:rsid w:val="00B24760"/>
    <w:rsid w:val="00B24A14"/>
    <w:rsid w:val="00B254F0"/>
    <w:rsid w:val="00B25539"/>
    <w:rsid w:val="00B260BE"/>
    <w:rsid w:val="00B2616A"/>
    <w:rsid w:val="00B264EF"/>
    <w:rsid w:val="00B270D7"/>
    <w:rsid w:val="00B27704"/>
    <w:rsid w:val="00B3011B"/>
    <w:rsid w:val="00B30182"/>
    <w:rsid w:val="00B30733"/>
    <w:rsid w:val="00B31237"/>
    <w:rsid w:val="00B31505"/>
    <w:rsid w:val="00B317B8"/>
    <w:rsid w:val="00B3225C"/>
    <w:rsid w:val="00B323CD"/>
    <w:rsid w:val="00B3266A"/>
    <w:rsid w:val="00B32D82"/>
    <w:rsid w:val="00B341AB"/>
    <w:rsid w:val="00B346C5"/>
    <w:rsid w:val="00B34BC7"/>
    <w:rsid w:val="00B34EC2"/>
    <w:rsid w:val="00B35943"/>
    <w:rsid w:val="00B3679C"/>
    <w:rsid w:val="00B36B54"/>
    <w:rsid w:val="00B37E85"/>
    <w:rsid w:val="00B40119"/>
    <w:rsid w:val="00B407E4"/>
    <w:rsid w:val="00B40A64"/>
    <w:rsid w:val="00B41BD6"/>
    <w:rsid w:val="00B41FB3"/>
    <w:rsid w:val="00B42ACA"/>
    <w:rsid w:val="00B44391"/>
    <w:rsid w:val="00B45B09"/>
    <w:rsid w:val="00B46E2B"/>
    <w:rsid w:val="00B47D42"/>
    <w:rsid w:val="00B50CD4"/>
    <w:rsid w:val="00B515A5"/>
    <w:rsid w:val="00B51E81"/>
    <w:rsid w:val="00B53F06"/>
    <w:rsid w:val="00B554DE"/>
    <w:rsid w:val="00B55872"/>
    <w:rsid w:val="00B55DC1"/>
    <w:rsid w:val="00B560DF"/>
    <w:rsid w:val="00B561BC"/>
    <w:rsid w:val="00B566D4"/>
    <w:rsid w:val="00B60235"/>
    <w:rsid w:val="00B61105"/>
    <w:rsid w:val="00B61148"/>
    <w:rsid w:val="00B62082"/>
    <w:rsid w:val="00B6281A"/>
    <w:rsid w:val="00B62DF5"/>
    <w:rsid w:val="00B6501A"/>
    <w:rsid w:val="00B6592F"/>
    <w:rsid w:val="00B65AB5"/>
    <w:rsid w:val="00B66391"/>
    <w:rsid w:val="00B66830"/>
    <w:rsid w:val="00B6779A"/>
    <w:rsid w:val="00B67A2E"/>
    <w:rsid w:val="00B70203"/>
    <w:rsid w:val="00B7055D"/>
    <w:rsid w:val="00B70E21"/>
    <w:rsid w:val="00B711D9"/>
    <w:rsid w:val="00B71472"/>
    <w:rsid w:val="00B72A5B"/>
    <w:rsid w:val="00B734D8"/>
    <w:rsid w:val="00B73AD4"/>
    <w:rsid w:val="00B73F34"/>
    <w:rsid w:val="00B7510D"/>
    <w:rsid w:val="00B756C1"/>
    <w:rsid w:val="00B76017"/>
    <w:rsid w:val="00B762D4"/>
    <w:rsid w:val="00B767B2"/>
    <w:rsid w:val="00B76BA5"/>
    <w:rsid w:val="00B770F1"/>
    <w:rsid w:val="00B772ED"/>
    <w:rsid w:val="00B779E6"/>
    <w:rsid w:val="00B77DCF"/>
    <w:rsid w:val="00B77EE5"/>
    <w:rsid w:val="00B80D8E"/>
    <w:rsid w:val="00B81298"/>
    <w:rsid w:val="00B813A2"/>
    <w:rsid w:val="00B815B9"/>
    <w:rsid w:val="00B816F3"/>
    <w:rsid w:val="00B81B65"/>
    <w:rsid w:val="00B81C94"/>
    <w:rsid w:val="00B825E1"/>
    <w:rsid w:val="00B82F8B"/>
    <w:rsid w:val="00B82FA2"/>
    <w:rsid w:val="00B8383E"/>
    <w:rsid w:val="00B83DAA"/>
    <w:rsid w:val="00B8444B"/>
    <w:rsid w:val="00B85C6E"/>
    <w:rsid w:val="00B8639D"/>
    <w:rsid w:val="00B86409"/>
    <w:rsid w:val="00B86E6B"/>
    <w:rsid w:val="00B8725B"/>
    <w:rsid w:val="00B873C4"/>
    <w:rsid w:val="00B905EF"/>
    <w:rsid w:val="00B90C89"/>
    <w:rsid w:val="00B91386"/>
    <w:rsid w:val="00B91DE8"/>
    <w:rsid w:val="00B92212"/>
    <w:rsid w:val="00B92672"/>
    <w:rsid w:val="00B927E5"/>
    <w:rsid w:val="00B93A03"/>
    <w:rsid w:val="00B95040"/>
    <w:rsid w:val="00B95120"/>
    <w:rsid w:val="00B95361"/>
    <w:rsid w:val="00B953B5"/>
    <w:rsid w:val="00B95636"/>
    <w:rsid w:val="00B9565A"/>
    <w:rsid w:val="00B95ED6"/>
    <w:rsid w:val="00B96F86"/>
    <w:rsid w:val="00B97239"/>
    <w:rsid w:val="00B97CBD"/>
    <w:rsid w:val="00BA1297"/>
    <w:rsid w:val="00BA1753"/>
    <w:rsid w:val="00BA2166"/>
    <w:rsid w:val="00BA26FC"/>
    <w:rsid w:val="00BA29C3"/>
    <w:rsid w:val="00BA2A58"/>
    <w:rsid w:val="00BA2D69"/>
    <w:rsid w:val="00BA321D"/>
    <w:rsid w:val="00BA3922"/>
    <w:rsid w:val="00BA3BEA"/>
    <w:rsid w:val="00BA3E7F"/>
    <w:rsid w:val="00BA3F69"/>
    <w:rsid w:val="00BA4458"/>
    <w:rsid w:val="00BA4B8F"/>
    <w:rsid w:val="00BA4D54"/>
    <w:rsid w:val="00BA4DE2"/>
    <w:rsid w:val="00BA52EB"/>
    <w:rsid w:val="00BA58C0"/>
    <w:rsid w:val="00BA6231"/>
    <w:rsid w:val="00BA6514"/>
    <w:rsid w:val="00BA6FFA"/>
    <w:rsid w:val="00BB01AB"/>
    <w:rsid w:val="00BB049B"/>
    <w:rsid w:val="00BB056C"/>
    <w:rsid w:val="00BB0BCB"/>
    <w:rsid w:val="00BB0EEE"/>
    <w:rsid w:val="00BB11CD"/>
    <w:rsid w:val="00BB121E"/>
    <w:rsid w:val="00BB13AB"/>
    <w:rsid w:val="00BB16BA"/>
    <w:rsid w:val="00BB283C"/>
    <w:rsid w:val="00BB2C98"/>
    <w:rsid w:val="00BB2FCD"/>
    <w:rsid w:val="00BB6378"/>
    <w:rsid w:val="00BB74CE"/>
    <w:rsid w:val="00BB7F7A"/>
    <w:rsid w:val="00BC01A9"/>
    <w:rsid w:val="00BC0B58"/>
    <w:rsid w:val="00BC131A"/>
    <w:rsid w:val="00BC164D"/>
    <w:rsid w:val="00BC2EBF"/>
    <w:rsid w:val="00BC6172"/>
    <w:rsid w:val="00BC6314"/>
    <w:rsid w:val="00BC670F"/>
    <w:rsid w:val="00BC68D0"/>
    <w:rsid w:val="00BC6C02"/>
    <w:rsid w:val="00BC7029"/>
    <w:rsid w:val="00BD0098"/>
    <w:rsid w:val="00BD06AD"/>
    <w:rsid w:val="00BD109B"/>
    <w:rsid w:val="00BD190E"/>
    <w:rsid w:val="00BD37E0"/>
    <w:rsid w:val="00BD3913"/>
    <w:rsid w:val="00BD575E"/>
    <w:rsid w:val="00BD59EA"/>
    <w:rsid w:val="00BD6314"/>
    <w:rsid w:val="00BD68E4"/>
    <w:rsid w:val="00BD7288"/>
    <w:rsid w:val="00BE00E7"/>
    <w:rsid w:val="00BE0F6B"/>
    <w:rsid w:val="00BE10D3"/>
    <w:rsid w:val="00BE158C"/>
    <w:rsid w:val="00BE191E"/>
    <w:rsid w:val="00BE20C2"/>
    <w:rsid w:val="00BE23EE"/>
    <w:rsid w:val="00BE260E"/>
    <w:rsid w:val="00BE28B2"/>
    <w:rsid w:val="00BE316B"/>
    <w:rsid w:val="00BE31F8"/>
    <w:rsid w:val="00BE3A33"/>
    <w:rsid w:val="00BE3B91"/>
    <w:rsid w:val="00BE4C3C"/>
    <w:rsid w:val="00BE4C44"/>
    <w:rsid w:val="00BE5873"/>
    <w:rsid w:val="00BE6C4B"/>
    <w:rsid w:val="00BE749D"/>
    <w:rsid w:val="00BE74D8"/>
    <w:rsid w:val="00BE7876"/>
    <w:rsid w:val="00BE7BEE"/>
    <w:rsid w:val="00BF3154"/>
    <w:rsid w:val="00BF380B"/>
    <w:rsid w:val="00BF40FB"/>
    <w:rsid w:val="00BF4190"/>
    <w:rsid w:val="00BF4953"/>
    <w:rsid w:val="00BF5E0A"/>
    <w:rsid w:val="00BF60B5"/>
    <w:rsid w:val="00BF6FC9"/>
    <w:rsid w:val="00BF7A67"/>
    <w:rsid w:val="00BF7F54"/>
    <w:rsid w:val="00C00212"/>
    <w:rsid w:val="00C0028C"/>
    <w:rsid w:val="00C004C4"/>
    <w:rsid w:val="00C008F8"/>
    <w:rsid w:val="00C0123E"/>
    <w:rsid w:val="00C0153E"/>
    <w:rsid w:val="00C02186"/>
    <w:rsid w:val="00C021FF"/>
    <w:rsid w:val="00C02E09"/>
    <w:rsid w:val="00C04023"/>
    <w:rsid w:val="00C041F4"/>
    <w:rsid w:val="00C047EF"/>
    <w:rsid w:val="00C0484E"/>
    <w:rsid w:val="00C04944"/>
    <w:rsid w:val="00C05EA9"/>
    <w:rsid w:val="00C06AEA"/>
    <w:rsid w:val="00C071B6"/>
    <w:rsid w:val="00C072EF"/>
    <w:rsid w:val="00C0731E"/>
    <w:rsid w:val="00C11293"/>
    <w:rsid w:val="00C11D3E"/>
    <w:rsid w:val="00C12235"/>
    <w:rsid w:val="00C12C9E"/>
    <w:rsid w:val="00C12F89"/>
    <w:rsid w:val="00C13BF8"/>
    <w:rsid w:val="00C13D64"/>
    <w:rsid w:val="00C13E50"/>
    <w:rsid w:val="00C14CC1"/>
    <w:rsid w:val="00C15343"/>
    <w:rsid w:val="00C15512"/>
    <w:rsid w:val="00C15557"/>
    <w:rsid w:val="00C15B82"/>
    <w:rsid w:val="00C161C1"/>
    <w:rsid w:val="00C1621A"/>
    <w:rsid w:val="00C1623B"/>
    <w:rsid w:val="00C168A7"/>
    <w:rsid w:val="00C1763C"/>
    <w:rsid w:val="00C207B4"/>
    <w:rsid w:val="00C20CFE"/>
    <w:rsid w:val="00C20E76"/>
    <w:rsid w:val="00C210DA"/>
    <w:rsid w:val="00C2123D"/>
    <w:rsid w:val="00C21DF8"/>
    <w:rsid w:val="00C22DCD"/>
    <w:rsid w:val="00C230CD"/>
    <w:rsid w:val="00C2320C"/>
    <w:rsid w:val="00C23B82"/>
    <w:rsid w:val="00C24DE3"/>
    <w:rsid w:val="00C252CB"/>
    <w:rsid w:val="00C25F7A"/>
    <w:rsid w:val="00C26B26"/>
    <w:rsid w:val="00C26ED6"/>
    <w:rsid w:val="00C306E4"/>
    <w:rsid w:val="00C30D7A"/>
    <w:rsid w:val="00C30F96"/>
    <w:rsid w:val="00C310EE"/>
    <w:rsid w:val="00C31678"/>
    <w:rsid w:val="00C31B11"/>
    <w:rsid w:val="00C31F92"/>
    <w:rsid w:val="00C3291D"/>
    <w:rsid w:val="00C32B3E"/>
    <w:rsid w:val="00C33608"/>
    <w:rsid w:val="00C3360C"/>
    <w:rsid w:val="00C33AA3"/>
    <w:rsid w:val="00C34B60"/>
    <w:rsid w:val="00C34D55"/>
    <w:rsid w:val="00C353FF"/>
    <w:rsid w:val="00C3613B"/>
    <w:rsid w:val="00C36815"/>
    <w:rsid w:val="00C37E71"/>
    <w:rsid w:val="00C401E8"/>
    <w:rsid w:val="00C40534"/>
    <w:rsid w:val="00C406F6"/>
    <w:rsid w:val="00C412D7"/>
    <w:rsid w:val="00C41708"/>
    <w:rsid w:val="00C42AE6"/>
    <w:rsid w:val="00C43394"/>
    <w:rsid w:val="00C436ED"/>
    <w:rsid w:val="00C44CFA"/>
    <w:rsid w:val="00C45C9A"/>
    <w:rsid w:val="00C45E97"/>
    <w:rsid w:val="00C46239"/>
    <w:rsid w:val="00C469D5"/>
    <w:rsid w:val="00C46B67"/>
    <w:rsid w:val="00C47034"/>
    <w:rsid w:val="00C47B4F"/>
    <w:rsid w:val="00C47E74"/>
    <w:rsid w:val="00C5174C"/>
    <w:rsid w:val="00C52138"/>
    <w:rsid w:val="00C52C48"/>
    <w:rsid w:val="00C52DEB"/>
    <w:rsid w:val="00C532B5"/>
    <w:rsid w:val="00C539E5"/>
    <w:rsid w:val="00C53DFB"/>
    <w:rsid w:val="00C54028"/>
    <w:rsid w:val="00C54B2D"/>
    <w:rsid w:val="00C54F11"/>
    <w:rsid w:val="00C55F31"/>
    <w:rsid w:val="00C563EE"/>
    <w:rsid w:val="00C573E4"/>
    <w:rsid w:val="00C574BA"/>
    <w:rsid w:val="00C5781B"/>
    <w:rsid w:val="00C60166"/>
    <w:rsid w:val="00C60879"/>
    <w:rsid w:val="00C612BA"/>
    <w:rsid w:val="00C61385"/>
    <w:rsid w:val="00C61A18"/>
    <w:rsid w:val="00C61CD7"/>
    <w:rsid w:val="00C62EFA"/>
    <w:rsid w:val="00C63334"/>
    <w:rsid w:val="00C636E7"/>
    <w:rsid w:val="00C63C19"/>
    <w:rsid w:val="00C63D56"/>
    <w:rsid w:val="00C63E39"/>
    <w:rsid w:val="00C64419"/>
    <w:rsid w:val="00C6529D"/>
    <w:rsid w:val="00C6553D"/>
    <w:rsid w:val="00C66320"/>
    <w:rsid w:val="00C664A5"/>
    <w:rsid w:val="00C66E23"/>
    <w:rsid w:val="00C6782D"/>
    <w:rsid w:val="00C711CA"/>
    <w:rsid w:val="00C716D4"/>
    <w:rsid w:val="00C71A0A"/>
    <w:rsid w:val="00C73086"/>
    <w:rsid w:val="00C7519B"/>
    <w:rsid w:val="00C76739"/>
    <w:rsid w:val="00C76754"/>
    <w:rsid w:val="00C76C0E"/>
    <w:rsid w:val="00C773A8"/>
    <w:rsid w:val="00C773FA"/>
    <w:rsid w:val="00C800B4"/>
    <w:rsid w:val="00C800B6"/>
    <w:rsid w:val="00C80968"/>
    <w:rsid w:val="00C8099D"/>
    <w:rsid w:val="00C80AB6"/>
    <w:rsid w:val="00C80D6A"/>
    <w:rsid w:val="00C810FF"/>
    <w:rsid w:val="00C82D29"/>
    <w:rsid w:val="00C8308F"/>
    <w:rsid w:val="00C8384B"/>
    <w:rsid w:val="00C84270"/>
    <w:rsid w:val="00C842F2"/>
    <w:rsid w:val="00C84EFF"/>
    <w:rsid w:val="00C84F52"/>
    <w:rsid w:val="00C8599A"/>
    <w:rsid w:val="00C878BA"/>
    <w:rsid w:val="00C87A1C"/>
    <w:rsid w:val="00C87CFA"/>
    <w:rsid w:val="00C900E6"/>
    <w:rsid w:val="00C902F9"/>
    <w:rsid w:val="00C91135"/>
    <w:rsid w:val="00C915CE"/>
    <w:rsid w:val="00C92612"/>
    <w:rsid w:val="00C9499A"/>
    <w:rsid w:val="00C95071"/>
    <w:rsid w:val="00C95A43"/>
    <w:rsid w:val="00C96140"/>
    <w:rsid w:val="00C969F4"/>
    <w:rsid w:val="00C97460"/>
    <w:rsid w:val="00C97B61"/>
    <w:rsid w:val="00CA0242"/>
    <w:rsid w:val="00CA0370"/>
    <w:rsid w:val="00CA03DA"/>
    <w:rsid w:val="00CA13D6"/>
    <w:rsid w:val="00CA18C6"/>
    <w:rsid w:val="00CA1B29"/>
    <w:rsid w:val="00CA1F1F"/>
    <w:rsid w:val="00CA2289"/>
    <w:rsid w:val="00CA22A6"/>
    <w:rsid w:val="00CA35E2"/>
    <w:rsid w:val="00CA3B34"/>
    <w:rsid w:val="00CA3C4D"/>
    <w:rsid w:val="00CA40DE"/>
    <w:rsid w:val="00CA4325"/>
    <w:rsid w:val="00CA57E7"/>
    <w:rsid w:val="00CA5C1A"/>
    <w:rsid w:val="00CA66D9"/>
    <w:rsid w:val="00CA689D"/>
    <w:rsid w:val="00CA6962"/>
    <w:rsid w:val="00CA7447"/>
    <w:rsid w:val="00CB0119"/>
    <w:rsid w:val="00CB0DEA"/>
    <w:rsid w:val="00CB1033"/>
    <w:rsid w:val="00CB1FC1"/>
    <w:rsid w:val="00CB2535"/>
    <w:rsid w:val="00CB3273"/>
    <w:rsid w:val="00CB33CC"/>
    <w:rsid w:val="00CB37B0"/>
    <w:rsid w:val="00CB447D"/>
    <w:rsid w:val="00CB4CC4"/>
    <w:rsid w:val="00CB52CF"/>
    <w:rsid w:val="00CB65D6"/>
    <w:rsid w:val="00CB66C3"/>
    <w:rsid w:val="00CB6C7C"/>
    <w:rsid w:val="00CB70EF"/>
    <w:rsid w:val="00CC0139"/>
    <w:rsid w:val="00CC0623"/>
    <w:rsid w:val="00CC07B9"/>
    <w:rsid w:val="00CC0F47"/>
    <w:rsid w:val="00CC10FC"/>
    <w:rsid w:val="00CC114C"/>
    <w:rsid w:val="00CC12C7"/>
    <w:rsid w:val="00CC1371"/>
    <w:rsid w:val="00CC2057"/>
    <w:rsid w:val="00CC263D"/>
    <w:rsid w:val="00CC2D34"/>
    <w:rsid w:val="00CC2E85"/>
    <w:rsid w:val="00CC3618"/>
    <w:rsid w:val="00CC3706"/>
    <w:rsid w:val="00CC3DE0"/>
    <w:rsid w:val="00CC4C04"/>
    <w:rsid w:val="00CC4F39"/>
    <w:rsid w:val="00CC52D4"/>
    <w:rsid w:val="00CC5C26"/>
    <w:rsid w:val="00CC6137"/>
    <w:rsid w:val="00CC62DB"/>
    <w:rsid w:val="00CC6389"/>
    <w:rsid w:val="00CC66B4"/>
    <w:rsid w:val="00CC6C14"/>
    <w:rsid w:val="00CC6CDE"/>
    <w:rsid w:val="00CC70AC"/>
    <w:rsid w:val="00CC75EF"/>
    <w:rsid w:val="00CC780B"/>
    <w:rsid w:val="00CC7D45"/>
    <w:rsid w:val="00CC7FFB"/>
    <w:rsid w:val="00CD0593"/>
    <w:rsid w:val="00CD0608"/>
    <w:rsid w:val="00CD063B"/>
    <w:rsid w:val="00CD2114"/>
    <w:rsid w:val="00CD2686"/>
    <w:rsid w:val="00CD345C"/>
    <w:rsid w:val="00CD36A9"/>
    <w:rsid w:val="00CD39F8"/>
    <w:rsid w:val="00CD4202"/>
    <w:rsid w:val="00CD43BD"/>
    <w:rsid w:val="00CD4646"/>
    <w:rsid w:val="00CD4E52"/>
    <w:rsid w:val="00CD5944"/>
    <w:rsid w:val="00CD6BA5"/>
    <w:rsid w:val="00CD6C6D"/>
    <w:rsid w:val="00CD71B0"/>
    <w:rsid w:val="00CD79DA"/>
    <w:rsid w:val="00CE0311"/>
    <w:rsid w:val="00CE0C52"/>
    <w:rsid w:val="00CE0DCB"/>
    <w:rsid w:val="00CE116E"/>
    <w:rsid w:val="00CE1AC2"/>
    <w:rsid w:val="00CE2FE8"/>
    <w:rsid w:val="00CE3083"/>
    <w:rsid w:val="00CE3804"/>
    <w:rsid w:val="00CE43F5"/>
    <w:rsid w:val="00CE4448"/>
    <w:rsid w:val="00CE45C4"/>
    <w:rsid w:val="00CE48BC"/>
    <w:rsid w:val="00CE4F50"/>
    <w:rsid w:val="00CE5F0A"/>
    <w:rsid w:val="00CE6419"/>
    <w:rsid w:val="00CE6D58"/>
    <w:rsid w:val="00CE7245"/>
    <w:rsid w:val="00CE752C"/>
    <w:rsid w:val="00CE7A13"/>
    <w:rsid w:val="00CF0147"/>
    <w:rsid w:val="00CF0612"/>
    <w:rsid w:val="00CF06C0"/>
    <w:rsid w:val="00CF0980"/>
    <w:rsid w:val="00CF0F89"/>
    <w:rsid w:val="00CF0FE8"/>
    <w:rsid w:val="00CF107A"/>
    <w:rsid w:val="00CF119C"/>
    <w:rsid w:val="00CF2593"/>
    <w:rsid w:val="00CF276B"/>
    <w:rsid w:val="00CF293E"/>
    <w:rsid w:val="00CF2BF9"/>
    <w:rsid w:val="00CF301E"/>
    <w:rsid w:val="00CF33A7"/>
    <w:rsid w:val="00CF361E"/>
    <w:rsid w:val="00CF4306"/>
    <w:rsid w:val="00CF4783"/>
    <w:rsid w:val="00CF4C67"/>
    <w:rsid w:val="00CF55ED"/>
    <w:rsid w:val="00CF5CAF"/>
    <w:rsid w:val="00CF699F"/>
    <w:rsid w:val="00CF6A2E"/>
    <w:rsid w:val="00CF715B"/>
    <w:rsid w:val="00CF7BC4"/>
    <w:rsid w:val="00D01AD7"/>
    <w:rsid w:val="00D01D23"/>
    <w:rsid w:val="00D03F17"/>
    <w:rsid w:val="00D0509A"/>
    <w:rsid w:val="00D05E96"/>
    <w:rsid w:val="00D06443"/>
    <w:rsid w:val="00D07040"/>
    <w:rsid w:val="00D105D4"/>
    <w:rsid w:val="00D10C97"/>
    <w:rsid w:val="00D10FA9"/>
    <w:rsid w:val="00D110B1"/>
    <w:rsid w:val="00D1161C"/>
    <w:rsid w:val="00D1177F"/>
    <w:rsid w:val="00D11FB5"/>
    <w:rsid w:val="00D1218B"/>
    <w:rsid w:val="00D12D3F"/>
    <w:rsid w:val="00D13B42"/>
    <w:rsid w:val="00D13C29"/>
    <w:rsid w:val="00D145BF"/>
    <w:rsid w:val="00D1559B"/>
    <w:rsid w:val="00D15C00"/>
    <w:rsid w:val="00D15DC2"/>
    <w:rsid w:val="00D168EA"/>
    <w:rsid w:val="00D169D7"/>
    <w:rsid w:val="00D16A48"/>
    <w:rsid w:val="00D16AFE"/>
    <w:rsid w:val="00D16BAD"/>
    <w:rsid w:val="00D17D05"/>
    <w:rsid w:val="00D2003A"/>
    <w:rsid w:val="00D213D7"/>
    <w:rsid w:val="00D214BC"/>
    <w:rsid w:val="00D214FE"/>
    <w:rsid w:val="00D21522"/>
    <w:rsid w:val="00D2158E"/>
    <w:rsid w:val="00D221C1"/>
    <w:rsid w:val="00D2239D"/>
    <w:rsid w:val="00D22D86"/>
    <w:rsid w:val="00D241DB"/>
    <w:rsid w:val="00D2435B"/>
    <w:rsid w:val="00D24F27"/>
    <w:rsid w:val="00D2533B"/>
    <w:rsid w:val="00D26042"/>
    <w:rsid w:val="00D268BD"/>
    <w:rsid w:val="00D27A2B"/>
    <w:rsid w:val="00D27A79"/>
    <w:rsid w:val="00D3057A"/>
    <w:rsid w:val="00D30640"/>
    <w:rsid w:val="00D31C82"/>
    <w:rsid w:val="00D32A2A"/>
    <w:rsid w:val="00D32F45"/>
    <w:rsid w:val="00D334CC"/>
    <w:rsid w:val="00D342F7"/>
    <w:rsid w:val="00D34B69"/>
    <w:rsid w:val="00D369AE"/>
    <w:rsid w:val="00D36C4E"/>
    <w:rsid w:val="00D36ED3"/>
    <w:rsid w:val="00D36F72"/>
    <w:rsid w:val="00D36F90"/>
    <w:rsid w:val="00D36F98"/>
    <w:rsid w:val="00D3721E"/>
    <w:rsid w:val="00D372F6"/>
    <w:rsid w:val="00D375E5"/>
    <w:rsid w:val="00D37BF3"/>
    <w:rsid w:val="00D41144"/>
    <w:rsid w:val="00D421E4"/>
    <w:rsid w:val="00D42348"/>
    <w:rsid w:val="00D428B3"/>
    <w:rsid w:val="00D42BAE"/>
    <w:rsid w:val="00D4334A"/>
    <w:rsid w:val="00D44A32"/>
    <w:rsid w:val="00D44BE1"/>
    <w:rsid w:val="00D44F6E"/>
    <w:rsid w:val="00D45145"/>
    <w:rsid w:val="00D4526A"/>
    <w:rsid w:val="00D457CF"/>
    <w:rsid w:val="00D46A4D"/>
    <w:rsid w:val="00D46A51"/>
    <w:rsid w:val="00D47666"/>
    <w:rsid w:val="00D47FEE"/>
    <w:rsid w:val="00D508F0"/>
    <w:rsid w:val="00D509F0"/>
    <w:rsid w:val="00D52888"/>
    <w:rsid w:val="00D52908"/>
    <w:rsid w:val="00D53A7B"/>
    <w:rsid w:val="00D53AAC"/>
    <w:rsid w:val="00D54C20"/>
    <w:rsid w:val="00D54D32"/>
    <w:rsid w:val="00D54EDA"/>
    <w:rsid w:val="00D54F2B"/>
    <w:rsid w:val="00D555A3"/>
    <w:rsid w:val="00D55676"/>
    <w:rsid w:val="00D563C8"/>
    <w:rsid w:val="00D566B6"/>
    <w:rsid w:val="00D5682F"/>
    <w:rsid w:val="00D56E05"/>
    <w:rsid w:val="00D57052"/>
    <w:rsid w:val="00D57CF5"/>
    <w:rsid w:val="00D6000E"/>
    <w:rsid w:val="00D60308"/>
    <w:rsid w:val="00D61391"/>
    <w:rsid w:val="00D6188F"/>
    <w:rsid w:val="00D61B35"/>
    <w:rsid w:val="00D624CB"/>
    <w:rsid w:val="00D6263B"/>
    <w:rsid w:val="00D64094"/>
    <w:rsid w:val="00D64700"/>
    <w:rsid w:val="00D64C77"/>
    <w:rsid w:val="00D64F59"/>
    <w:rsid w:val="00D654CB"/>
    <w:rsid w:val="00D65C0F"/>
    <w:rsid w:val="00D65E1B"/>
    <w:rsid w:val="00D660A3"/>
    <w:rsid w:val="00D67699"/>
    <w:rsid w:val="00D70E19"/>
    <w:rsid w:val="00D71144"/>
    <w:rsid w:val="00D71635"/>
    <w:rsid w:val="00D72B64"/>
    <w:rsid w:val="00D737AF"/>
    <w:rsid w:val="00D73CA2"/>
    <w:rsid w:val="00D73F24"/>
    <w:rsid w:val="00D74DEA"/>
    <w:rsid w:val="00D74DFC"/>
    <w:rsid w:val="00D75294"/>
    <w:rsid w:val="00D75751"/>
    <w:rsid w:val="00D75C97"/>
    <w:rsid w:val="00D7616D"/>
    <w:rsid w:val="00D77501"/>
    <w:rsid w:val="00D778CB"/>
    <w:rsid w:val="00D80102"/>
    <w:rsid w:val="00D81644"/>
    <w:rsid w:val="00D81DA3"/>
    <w:rsid w:val="00D81DC2"/>
    <w:rsid w:val="00D827D2"/>
    <w:rsid w:val="00D83543"/>
    <w:rsid w:val="00D83BB5"/>
    <w:rsid w:val="00D841C6"/>
    <w:rsid w:val="00D84232"/>
    <w:rsid w:val="00D84492"/>
    <w:rsid w:val="00D845D1"/>
    <w:rsid w:val="00D848B7"/>
    <w:rsid w:val="00D85334"/>
    <w:rsid w:val="00D8656E"/>
    <w:rsid w:val="00D86B7B"/>
    <w:rsid w:val="00D91AA6"/>
    <w:rsid w:val="00D92177"/>
    <w:rsid w:val="00D923DA"/>
    <w:rsid w:val="00D924E1"/>
    <w:rsid w:val="00D93122"/>
    <w:rsid w:val="00D93A5F"/>
    <w:rsid w:val="00D94353"/>
    <w:rsid w:val="00D94585"/>
    <w:rsid w:val="00D954FA"/>
    <w:rsid w:val="00D969CB"/>
    <w:rsid w:val="00D96BD6"/>
    <w:rsid w:val="00D9766B"/>
    <w:rsid w:val="00DA16FC"/>
    <w:rsid w:val="00DA1847"/>
    <w:rsid w:val="00DA18C5"/>
    <w:rsid w:val="00DA20B6"/>
    <w:rsid w:val="00DA30E6"/>
    <w:rsid w:val="00DA333E"/>
    <w:rsid w:val="00DA3CA4"/>
    <w:rsid w:val="00DA4371"/>
    <w:rsid w:val="00DA45A0"/>
    <w:rsid w:val="00DA4BDD"/>
    <w:rsid w:val="00DA4D94"/>
    <w:rsid w:val="00DA5216"/>
    <w:rsid w:val="00DA5F60"/>
    <w:rsid w:val="00DA5F80"/>
    <w:rsid w:val="00DA6318"/>
    <w:rsid w:val="00DA644D"/>
    <w:rsid w:val="00DA6E0A"/>
    <w:rsid w:val="00DA6E1A"/>
    <w:rsid w:val="00DA71F5"/>
    <w:rsid w:val="00DA7567"/>
    <w:rsid w:val="00DA7739"/>
    <w:rsid w:val="00DA7806"/>
    <w:rsid w:val="00DA797C"/>
    <w:rsid w:val="00DA7AA3"/>
    <w:rsid w:val="00DB0155"/>
    <w:rsid w:val="00DB0E11"/>
    <w:rsid w:val="00DB1B20"/>
    <w:rsid w:val="00DB201E"/>
    <w:rsid w:val="00DB2334"/>
    <w:rsid w:val="00DB23C2"/>
    <w:rsid w:val="00DB28DF"/>
    <w:rsid w:val="00DB2B94"/>
    <w:rsid w:val="00DB3833"/>
    <w:rsid w:val="00DB3D22"/>
    <w:rsid w:val="00DB3E9C"/>
    <w:rsid w:val="00DB3EB2"/>
    <w:rsid w:val="00DB485A"/>
    <w:rsid w:val="00DB4C8E"/>
    <w:rsid w:val="00DB5209"/>
    <w:rsid w:val="00DB5860"/>
    <w:rsid w:val="00DB5DC9"/>
    <w:rsid w:val="00DB5EA5"/>
    <w:rsid w:val="00DB6298"/>
    <w:rsid w:val="00DB7D87"/>
    <w:rsid w:val="00DC0018"/>
    <w:rsid w:val="00DC058A"/>
    <w:rsid w:val="00DC0C14"/>
    <w:rsid w:val="00DC1095"/>
    <w:rsid w:val="00DC13F9"/>
    <w:rsid w:val="00DC1A32"/>
    <w:rsid w:val="00DC1B21"/>
    <w:rsid w:val="00DC1B77"/>
    <w:rsid w:val="00DC207A"/>
    <w:rsid w:val="00DC2476"/>
    <w:rsid w:val="00DC3296"/>
    <w:rsid w:val="00DC33A1"/>
    <w:rsid w:val="00DC44F8"/>
    <w:rsid w:val="00DC4CAD"/>
    <w:rsid w:val="00DC53ED"/>
    <w:rsid w:val="00DC57F8"/>
    <w:rsid w:val="00DC5DD1"/>
    <w:rsid w:val="00DC5E3D"/>
    <w:rsid w:val="00DC66E4"/>
    <w:rsid w:val="00DD0451"/>
    <w:rsid w:val="00DD0958"/>
    <w:rsid w:val="00DD0E13"/>
    <w:rsid w:val="00DD1B69"/>
    <w:rsid w:val="00DD2781"/>
    <w:rsid w:val="00DD2A53"/>
    <w:rsid w:val="00DD42D9"/>
    <w:rsid w:val="00DD45CA"/>
    <w:rsid w:val="00DD4BDF"/>
    <w:rsid w:val="00DD5DDC"/>
    <w:rsid w:val="00DD67C3"/>
    <w:rsid w:val="00DD68AE"/>
    <w:rsid w:val="00DD6CF7"/>
    <w:rsid w:val="00DD6CFD"/>
    <w:rsid w:val="00DD727B"/>
    <w:rsid w:val="00DE0A05"/>
    <w:rsid w:val="00DE15CF"/>
    <w:rsid w:val="00DE23FB"/>
    <w:rsid w:val="00DE43FA"/>
    <w:rsid w:val="00DE4F7A"/>
    <w:rsid w:val="00DE606E"/>
    <w:rsid w:val="00DE6C66"/>
    <w:rsid w:val="00DE72E4"/>
    <w:rsid w:val="00DF173D"/>
    <w:rsid w:val="00DF212A"/>
    <w:rsid w:val="00DF28D6"/>
    <w:rsid w:val="00DF41BE"/>
    <w:rsid w:val="00DF48E6"/>
    <w:rsid w:val="00DF4A4D"/>
    <w:rsid w:val="00DF4E0E"/>
    <w:rsid w:val="00DF539E"/>
    <w:rsid w:val="00DF5495"/>
    <w:rsid w:val="00DF5CC3"/>
    <w:rsid w:val="00DF6DD4"/>
    <w:rsid w:val="00DF6E0A"/>
    <w:rsid w:val="00DF7188"/>
    <w:rsid w:val="00DF759A"/>
    <w:rsid w:val="00DF759F"/>
    <w:rsid w:val="00E01B04"/>
    <w:rsid w:val="00E02090"/>
    <w:rsid w:val="00E0278B"/>
    <w:rsid w:val="00E038F5"/>
    <w:rsid w:val="00E05C03"/>
    <w:rsid w:val="00E062E9"/>
    <w:rsid w:val="00E07355"/>
    <w:rsid w:val="00E07A62"/>
    <w:rsid w:val="00E07B21"/>
    <w:rsid w:val="00E1041E"/>
    <w:rsid w:val="00E118AF"/>
    <w:rsid w:val="00E12EE4"/>
    <w:rsid w:val="00E13007"/>
    <w:rsid w:val="00E13CC4"/>
    <w:rsid w:val="00E14610"/>
    <w:rsid w:val="00E14636"/>
    <w:rsid w:val="00E1483C"/>
    <w:rsid w:val="00E14A25"/>
    <w:rsid w:val="00E14C7F"/>
    <w:rsid w:val="00E15D44"/>
    <w:rsid w:val="00E172D4"/>
    <w:rsid w:val="00E17374"/>
    <w:rsid w:val="00E2049B"/>
    <w:rsid w:val="00E20598"/>
    <w:rsid w:val="00E20C03"/>
    <w:rsid w:val="00E20ED9"/>
    <w:rsid w:val="00E211BC"/>
    <w:rsid w:val="00E21E86"/>
    <w:rsid w:val="00E22D67"/>
    <w:rsid w:val="00E22DB4"/>
    <w:rsid w:val="00E2308F"/>
    <w:rsid w:val="00E24510"/>
    <w:rsid w:val="00E245DD"/>
    <w:rsid w:val="00E247D0"/>
    <w:rsid w:val="00E2517A"/>
    <w:rsid w:val="00E254A2"/>
    <w:rsid w:val="00E263E1"/>
    <w:rsid w:val="00E27218"/>
    <w:rsid w:val="00E27FAE"/>
    <w:rsid w:val="00E3006B"/>
    <w:rsid w:val="00E303C4"/>
    <w:rsid w:val="00E30D1D"/>
    <w:rsid w:val="00E31025"/>
    <w:rsid w:val="00E317ED"/>
    <w:rsid w:val="00E318E5"/>
    <w:rsid w:val="00E31D91"/>
    <w:rsid w:val="00E32BB9"/>
    <w:rsid w:val="00E34292"/>
    <w:rsid w:val="00E347C8"/>
    <w:rsid w:val="00E34869"/>
    <w:rsid w:val="00E34FA3"/>
    <w:rsid w:val="00E35449"/>
    <w:rsid w:val="00E3676C"/>
    <w:rsid w:val="00E36C88"/>
    <w:rsid w:val="00E37D7F"/>
    <w:rsid w:val="00E40BE3"/>
    <w:rsid w:val="00E41715"/>
    <w:rsid w:val="00E41A68"/>
    <w:rsid w:val="00E41D7D"/>
    <w:rsid w:val="00E42436"/>
    <w:rsid w:val="00E42602"/>
    <w:rsid w:val="00E4303D"/>
    <w:rsid w:val="00E44146"/>
    <w:rsid w:val="00E45493"/>
    <w:rsid w:val="00E45567"/>
    <w:rsid w:val="00E4573A"/>
    <w:rsid w:val="00E45B62"/>
    <w:rsid w:val="00E466EF"/>
    <w:rsid w:val="00E468D8"/>
    <w:rsid w:val="00E472B8"/>
    <w:rsid w:val="00E4770C"/>
    <w:rsid w:val="00E4791B"/>
    <w:rsid w:val="00E47B19"/>
    <w:rsid w:val="00E47D6D"/>
    <w:rsid w:val="00E501D5"/>
    <w:rsid w:val="00E50769"/>
    <w:rsid w:val="00E508F6"/>
    <w:rsid w:val="00E50B8D"/>
    <w:rsid w:val="00E50D0A"/>
    <w:rsid w:val="00E50F6F"/>
    <w:rsid w:val="00E519DE"/>
    <w:rsid w:val="00E51B26"/>
    <w:rsid w:val="00E52041"/>
    <w:rsid w:val="00E5211F"/>
    <w:rsid w:val="00E5307D"/>
    <w:rsid w:val="00E53179"/>
    <w:rsid w:val="00E53DB3"/>
    <w:rsid w:val="00E56851"/>
    <w:rsid w:val="00E56DE7"/>
    <w:rsid w:val="00E57827"/>
    <w:rsid w:val="00E60430"/>
    <w:rsid w:val="00E612E2"/>
    <w:rsid w:val="00E6149A"/>
    <w:rsid w:val="00E6222C"/>
    <w:rsid w:val="00E62ACC"/>
    <w:rsid w:val="00E637E4"/>
    <w:rsid w:val="00E63BBF"/>
    <w:rsid w:val="00E64FA7"/>
    <w:rsid w:val="00E658BE"/>
    <w:rsid w:val="00E66038"/>
    <w:rsid w:val="00E67110"/>
    <w:rsid w:val="00E6781C"/>
    <w:rsid w:val="00E67AF6"/>
    <w:rsid w:val="00E71E08"/>
    <w:rsid w:val="00E72047"/>
    <w:rsid w:val="00E72926"/>
    <w:rsid w:val="00E7292D"/>
    <w:rsid w:val="00E732E0"/>
    <w:rsid w:val="00E7412F"/>
    <w:rsid w:val="00E7438E"/>
    <w:rsid w:val="00E74BCC"/>
    <w:rsid w:val="00E755EE"/>
    <w:rsid w:val="00E75985"/>
    <w:rsid w:val="00E76251"/>
    <w:rsid w:val="00E76414"/>
    <w:rsid w:val="00E76FBF"/>
    <w:rsid w:val="00E77E39"/>
    <w:rsid w:val="00E8227C"/>
    <w:rsid w:val="00E8228C"/>
    <w:rsid w:val="00E82B65"/>
    <w:rsid w:val="00E82D89"/>
    <w:rsid w:val="00E832C7"/>
    <w:rsid w:val="00E8393D"/>
    <w:rsid w:val="00E84024"/>
    <w:rsid w:val="00E84647"/>
    <w:rsid w:val="00E8480F"/>
    <w:rsid w:val="00E85089"/>
    <w:rsid w:val="00E856EF"/>
    <w:rsid w:val="00E860B7"/>
    <w:rsid w:val="00E861CA"/>
    <w:rsid w:val="00E862D3"/>
    <w:rsid w:val="00E879A6"/>
    <w:rsid w:val="00E90EE6"/>
    <w:rsid w:val="00E91819"/>
    <w:rsid w:val="00E9242A"/>
    <w:rsid w:val="00E93774"/>
    <w:rsid w:val="00E93841"/>
    <w:rsid w:val="00E93BC1"/>
    <w:rsid w:val="00E93CDA"/>
    <w:rsid w:val="00E94059"/>
    <w:rsid w:val="00E95416"/>
    <w:rsid w:val="00E96597"/>
    <w:rsid w:val="00E968DD"/>
    <w:rsid w:val="00E9736F"/>
    <w:rsid w:val="00E97FE0"/>
    <w:rsid w:val="00EA0580"/>
    <w:rsid w:val="00EA071D"/>
    <w:rsid w:val="00EA223F"/>
    <w:rsid w:val="00EA263F"/>
    <w:rsid w:val="00EA2A52"/>
    <w:rsid w:val="00EA4CF3"/>
    <w:rsid w:val="00EA55CD"/>
    <w:rsid w:val="00EA61DF"/>
    <w:rsid w:val="00EA643B"/>
    <w:rsid w:val="00EA6585"/>
    <w:rsid w:val="00EA6BB8"/>
    <w:rsid w:val="00EA6E12"/>
    <w:rsid w:val="00EB072D"/>
    <w:rsid w:val="00EB0A0B"/>
    <w:rsid w:val="00EB0D79"/>
    <w:rsid w:val="00EB1127"/>
    <w:rsid w:val="00EB2A42"/>
    <w:rsid w:val="00EB3131"/>
    <w:rsid w:val="00EB3AE2"/>
    <w:rsid w:val="00EB3BC6"/>
    <w:rsid w:val="00EB3C7C"/>
    <w:rsid w:val="00EB4401"/>
    <w:rsid w:val="00EB4A5A"/>
    <w:rsid w:val="00EB6C76"/>
    <w:rsid w:val="00EB6E67"/>
    <w:rsid w:val="00EB7BD7"/>
    <w:rsid w:val="00EC0073"/>
    <w:rsid w:val="00EC1A33"/>
    <w:rsid w:val="00EC1AE6"/>
    <w:rsid w:val="00EC1F4D"/>
    <w:rsid w:val="00EC20AE"/>
    <w:rsid w:val="00EC2287"/>
    <w:rsid w:val="00EC2FC1"/>
    <w:rsid w:val="00EC329F"/>
    <w:rsid w:val="00EC3A91"/>
    <w:rsid w:val="00EC3AF3"/>
    <w:rsid w:val="00EC3DC6"/>
    <w:rsid w:val="00EC429E"/>
    <w:rsid w:val="00EC443B"/>
    <w:rsid w:val="00EC464B"/>
    <w:rsid w:val="00EC58F5"/>
    <w:rsid w:val="00EC6393"/>
    <w:rsid w:val="00EC665A"/>
    <w:rsid w:val="00EC6A58"/>
    <w:rsid w:val="00EC75BB"/>
    <w:rsid w:val="00ED0560"/>
    <w:rsid w:val="00ED11EB"/>
    <w:rsid w:val="00ED11FB"/>
    <w:rsid w:val="00ED2678"/>
    <w:rsid w:val="00ED2C3B"/>
    <w:rsid w:val="00ED4373"/>
    <w:rsid w:val="00ED454F"/>
    <w:rsid w:val="00ED483D"/>
    <w:rsid w:val="00ED532C"/>
    <w:rsid w:val="00ED5839"/>
    <w:rsid w:val="00ED6ED3"/>
    <w:rsid w:val="00ED6F37"/>
    <w:rsid w:val="00ED71FB"/>
    <w:rsid w:val="00ED7255"/>
    <w:rsid w:val="00ED7D0D"/>
    <w:rsid w:val="00ED7DF8"/>
    <w:rsid w:val="00ED7FA7"/>
    <w:rsid w:val="00EE0217"/>
    <w:rsid w:val="00EE0396"/>
    <w:rsid w:val="00EE1E7E"/>
    <w:rsid w:val="00EE1F4E"/>
    <w:rsid w:val="00EE1F6D"/>
    <w:rsid w:val="00EE32BA"/>
    <w:rsid w:val="00EE389E"/>
    <w:rsid w:val="00EE44CD"/>
    <w:rsid w:val="00EE4B52"/>
    <w:rsid w:val="00EE5132"/>
    <w:rsid w:val="00EE5BA7"/>
    <w:rsid w:val="00EE5E92"/>
    <w:rsid w:val="00EE65F0"/>
    <w:rsid w:val="00EE6DA8"/>
    <w:rsid w:val="00EE791B"/>
    <w:rsid w:val="00EE7CEC"/>
    <w:rsid w:val="00EF0018"/>
    <w:rsid w:val="00EF034C"/>
    <w:rsid w:val="00EF0483"/>
    <w:rsid w:val="00EF0B57"/>
    <w:rsid w:val="00EF0C34"/>
    <w:rsid w:val="00EF10F6"/>
    <w:rsid w:val="00EF19EC"/>
    <w:rsid w:val="00EF276B"/>
    <w:rsid w:val="00EF4685"/>
    <w:rsid w:val="00EF5657"/>
    <w:rsid w:val="00EF6030"/>
    <w:rsid w:val="00EF6884"/>
    <w:rsid w:val="00EF69DC"/>
    <w:rsid w:val="00EF7646"/>
    <w:rsid w:val="00EF7FA9"/>
    <w:rsid w:val="00F003B7"/>
    <w:rsid w:val="00F00CC4"/>
    <w:rsid w:val="00F00DFC"/>
    <w:rsid w:val="00F0100A"/>
    <w:rsid w:val="00F0122A"/>
    <w:rsid w:val="00F01C3F"/>
    <w:rsid w:val="00F022F8"/>
    <w:rsid w:val="00F02FA3"/>
    <w:rsid w:val="00F03012"/>
    <w:rsid w:val="00F04678"/>
    <w:rsid w:val="00F04B39"/>
    <w:rsid w:val="00F05891"/>
    <w:rsid w:val="00F05FBF"/>
    <w:rsid w:val="00F064DC"/>
    <w:rsid w:val="00F06C34"/>
    <w:rsid w:val="00F06D29"/>
    <w:rsid w:val="00F06F86"/>
    <w:rsid w:val="00F0776C"/>
    <w:rsid w:val="00F07ADD"/>
    <w:rsid w:val="00F07C00"/>
    <w:rsid w:val="00F10174"/>
    <w:rsid w:val="00F10583"/>
    <w:rsid w:val="00F1067D"/>
    <w:rsid w:val="00F106DF"/>
    <w:rsid w:val="00F10E69"/>
    <w:rsid w:val="00F11131"/>
    <w:rsid w:val="00F112E2"/>
    <w:rsid w:val="00F11718"/>
    <w:rsid w:val="00F126F5"/>
    <w:rsid w:val="00F127BE"/>
    <w:rsid w:val="00F13784"/>
    <w:rsid w:val="00F137F4"/>
    <w:rsid w:val="00F13E23"/>
    <w:rsid w:val="00F14072"/>
    <w:rsid w:val="00F147F5"/>
    <w:rsid w:val="00F15881"/>
    <w:rsid w:val="00F16A2D"/>
    <w:rsid w:val="00F1718F"/>
    <w:rsid w:val="00F17B77"/>
    <w:rsid w:val="00F20285"/>
    <w:rsid w:val="00F2052B"/>
    <w:rsid w:val="00F21EDF"/>
    <w:rsid w:val="00F24DD1"/>
    <w:rsid w:val="00F2572C"/>
    <w:rsid w:val="00F25A74"/>
    <w:rsid w:val="00F2785C"/>
    <w:rsid w:val="00F3063C"/>
    <w:rsid w:val="00F306D4"/>
    <w:rsid w:val="00F317CE"/>
    <w:rsid w:val="00F317E5"/>
    <w:rsid w:val="00F31A64"/>
    <w:rsid w:val="00F31DC2"/>
    <w:rsid w:val="00F31EF6"/>
    <w:rsid w:val="00F327D6"/>
    <w:rsid w:val="00F3345E"/>
    <w:rsid w:val="00F337AF"/>
    <w:rsid w:val="00F34296"/>
    <w:rsid w:val="00F3489C"/>
    <w:rsid w:val="00F35634"/>
    <w:rsid w:val="00F366FC"/>
    <w:rsid w:val="00F36ACE"/>
    <w:rsid w:val="00F378C2"/>
    <w:rsid w:val="00F37B51"/>
    <w:rsid w:val="00F402AB"/>
    <w:rsid w:val="00F4084D"/>
    <w:rsid w:val="00F41EA3"/>
    <w:rsid w:val="00F43601"/>
    <w:rsid w:val="00F43956"/>
    <w:rsid w:val="00F43C72"/>
    <w:rsid w:val="00F43F9E"/>
    <w:rsid w:val="00F440B7"/>
    <w:rsid w:val="00F454E2"/>
    <w:rsid w:val="00F46258"/>
    <w:rsid w:val="00F46437"/>
    <w:rsid w:val="00F46911"/>
    <w:rsid w:val="00F46913"/>
    <w:rsid w:val="00F46939"/>
    <w:rsid w:val="00F46CF9"/>
    <w:rsid w:val="00F473DF"/>
    <w:rsid w:val="00F47494"/>
    <w:rsid w:val="00F476B3"/>
    <w:rsid w:val="00F5054F"/>
    <w:rsid w:val="00F51104"/>
    <w:rsid w:val="00F5125E"/>
    <w:rsid w:val="00F513D6"/>
    <w:rsid w:val="00F51DB0"/>
    <w:rsid w:val="00F51F8D"/>
    <w:rsid w:val="00F53DF1"/>
    <w:rsid w:val="00F54FFF"/>
    <w:rsid w:val="00F550A0"/>
    <w:rsid w:val="00F5568E"/>
    <w:rsid w:val="00F57378"/>
    <w:rsid w:val="00F5776D"/>
    <w:rsid w:val="00F57977"/>
    <w:rsid w:val="00F6028C"/>
    <w:rsid w:val="00F6122F"/>
    <w:rsid w:val="00F617EB"/>
    <w:rsid w:val="00F620D8"/>
    <w:rsid w:val="00F6256E"/>
    <w:rsid w:val="00F62A2E"/>
    <w:rsid w:val="00F62B57"/>
    <w:rsid w:val="00F62F8B"/>
    <w:rsid w:val="00F63953"/>
    <w:rsid w:val="00F6408A"/>
    <w:rsid w:val="00F64EC5"/>
    <w:rsid w:val="00F65282"/>
    <w:rsid w:val="00F656D1"/>
    <w:rsid w:val="00F6645C"/>
    <w:rsid w:val="00F668D8"/>
    <w:rsid w:val="00F66E5F"/>
    <w:rsid w:val="00F673CE"/>
    <w:rsid w:val="00F674C7"/>
    <w:rsid w:val="00F708DC"/>
    <w:rsid w:val="00F71871"/>
    <w:rsid w:val="00F724FA"/>
    <w:rsid w:val="00F72938"/>
    <w:rsid w:val="00F72CC3"/>
    <w:rsid w:val="00F73241"/>
    <w:rsid w:val="00F73770"/>
    <w:rsid w:val="00F74672"/>
    <w:rsid w:val="00F75E82"/>
    <w:rsid w:val="00F76859"/>
    <w:rsid w:val="00F76EDA"/>
    <w:rsid w:val="00F80989"/>
    <w:rsid w:val="00F80B65"/>
    <w:rsid w:val="00F80DF0"/>
    <w:rsid w:val="00F81CF6"/>
    <w:rsid w:val="00F832BC"/>
    <w:rsid w:val="00F83708"/>
    <w:rsid w:val="00F849E4"/>
    <w:rsid w:val="00F85A13"/>
    <w:rsid w:val="00F85B58"/>
    <w:rsid w:val="00F86343"/>
    <w:rsid w:val="00F87653"/>
    <w:rsid w:val="00F906A2"/>
    <w:rsid w:val="00F9251C"/>
    <w:rsid w:val="00F92563"/>
    <w:rsid w:val="00F93235"/>
    <w:rsid w:val="00F94A01"/>
    <w:rsid w:val="00F953DE"/>
    <w:rsid w:val="00F95946"/>
    <w:rsid w:val="00F96416"/>
    <w:rsid w:val="00F96C0E"/>
    <w:rsid w:val="00F96CA1"/>
    <w:rsid w:val="00F96E66"/>
    <w:rsid w:val="00F97E00"/>
    <w:rsid w:val="00FA01D2"/>
    <w:rsid w:val="00FA0510"/>
    <w:rsid w:val="00FA1449"/>
    <w:rsid w:val="00FA1BF1"/>
    <w:rsid w:val="00FA2835"/>
    <w:rsid w:val="00FA4B23"/>
    <w:rsid w:val="00FA56CB"/>
    <w:rsid w:val="00FA578B"/>
    <w:rsid w:val="00FA5CD2"/>
    <w:rsid w:val="00FB0180"/>
    <w:rsid w:val="00FB03F1"/>
    <w:rsid w:val="00FB09DE"/>
    <w:rsid w:val="00FB1260"/>
    <w:rsid w:val="00FB1553"/>
    <w:rsid w:val="00FB1928"/>
    <w:rsid w:val="00FB1977"/>
    <w:rsid w:val="00FB1AFB"/>
    <w:rsid w:val="00FB38B8"/>
    <w:rsid w:val="00FB3A2E"/>
    <w:rsid w:val="00FB4420"/>
    <w:rsid w:val="00FB4442"/>
    <w:rsid w:val="00FB461D"/>
    <w:rsid w:val="00FB49F3"/>
    <w:rsid w:val="00FB4E9B"/>
    <w:rsid w:val="00FB533E"/>
    <w:rsid w:val="00FB6476"/>
    <w:rsid w:val="00FB6AFA"/>
    <w:rsid w:val="00FB7103"/>
    <w:rsid w:val="00FB7D2B"/>
    <w:rsid w:val="00FC0F9F"/>
    <w:rsid w:val="00FC1947"/>
    <w:rsid w:val="00FC1D44"/>
    <w:rsid w:val="00FC1D47"/>
    <w:rsid w:val="00FC265A"/>
    <w:rsid w:val="00FC29BE"/>
    <w:rsid w:val="00FC3FA3"/>
    <w:rsid w:val="00FC52DA"/>
    <w:rsid w:val="00FC579D"/>
    <w:rsid w:val="00FC59F5"/>
    <w:rsid w:val="00FC5E9E"/>
    <w:rsid w:val="00FC61E3"/>
    <w:rsid w:val="00FC6521"/>
    <w:rsid w:val="00FC6CA6"/>
    <w:rsid w:val="00FC71F6"/>
    <w:rsid w:val="00FC79A9"/>
    <w:rsid w:val="00FC7E86"/>
    <w:rsid w:val="00FC7EBE"/>
    <w:rsid w:val="00FC7F88"/>
    <w:rsid w:val="00FC7FE5"/>
    <w:rsid w:val="00FD0104"/>
    <w:rsid w:val="00FD0AED"/>
    <w:rsid w:val="00FD0C69"/>
    <w:rsid w:val="00FD0E36"/>
    <w:rsid w:val="00FD0F27"/>
    <w:rsid w:val="00FD1238"/>
    <w:rsid w:val="00FD208E"/>
    <w:rsid w:val="00FD21EB"/>
    <w:rsid w:val="00FD297D"/>
    <w:rsid w:val="00FD481E"/>
    <w:rsid w:val="00FD4FBB"/>
    <w:rsid w:val="00FD563A"/>
    <w:rsid w:val="00FE0325"/>
    <w:rsid w:val="00FE0B7B"/>
    <w:rsid w:val="00FE0CBD"/>
    <w:rsid w:val="00FE11B3"/>
    <w:rsid w:val="00FE26AB"/>
    <w:rsid w:val="00FE3236"/>
    <w:rsid w:val="00FE3245"/>
    <w:rsid w:val="00FE4E9A"/>
    <w:rsid w:val="00FE5D80"/>
    <w:rsid w:val="00FE6682"/>
    <w:rsid w:val="00FE731A"/>
    <w:rsid w:val="00FE7352"/>
    <w:rsid w:val="00FE790D"/>
    <w:rsid w:val="00FE7CCE"/>
    <w:rsid w:val="00FE7EA7"/>
    <w:rsid w:val="00FF0451"/>
    <w:rsid w:val="00FF0AE5"/>
    <w:rsid w:val="00FF2C7B"/>
    <w:rsid w:val="00FF2CEA"/>
    <w:rsid w:val="00FF2D7A"/>
    <w:rsid w:val="00FF4477"/>
    <w:rsid w:val="00FF542A"/>
    <w:rsid w:val="00FF5CC9"/>
    <w:rsid w:val="00FF6A93"/>
    <w:rsid w:val="00FF6B6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1FFB76-B1AD-43BC-A204-AAD09499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49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4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F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322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chranelibrary.com/" TargetMode="External"/><Relationship Id="rId2" Type="http://schemas.openxmlformats.org/officeDocument/2006/relationships/hyperlink" Target="file:///\\dricluster1\Users\dave.ashbey\Downloads\www.library.nhs.uk" TargetMode="External"/><Relationship Id="rId1" Type="http://schemas.openxmlformats.org/officeDocument/2006/relationships/hyperlink" Target="https://library.nhs.uk/knowledgehub" TargetMode="External"/><Relationship Id="rId5" Type="http://schemas.openxmlformats.org/officeDocument/2006/relationships/hyperlink" Target="http://www.tripdatabase.com" TargetMode="External"/><Relationship Id="rId4" Type="http://schemas.openxmlformats.org/officeDocument/2006/relationships/hyperlink" Target="http://scholar.googl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2B5A60F3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North Mersey HIS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lambk</dc:creator>
  <cp:keywords/>
  <dc:description/>
  <cp:lastModifiedBy>Dave Ashbey</cp:lastModifiedBy>
  <cp:revision>2</cp:revision>
  <cp:lastPrinted>2010-04-14T07:37:00Z</cp:lastPrinted>
  <dcterms:created xsi:type="dcterms:W3CDTF">2022-05-20T14:50:00Z</dcterms:created>
  <dcterms:modified xsi:type="dcterms:W3CDTF">2022-05-20T14:50:00Z</dcterms:modified>
</cp:coreProperties>
</file>